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960B" w14:textId="7AC624BB" w:rsidR="00FD531F" w:rsidRPr="00B400C6" w:rsidRDefault="00B400C6" w:rsidP="00220B9B">
      <w:pPr>
        <w:rPr>
          <w:color w:val="0F5751" w:themeColor="accent1" w:themeShade="BF"/>
          <w:sz w:val="44"/>
          <w:szCs w:val="44"/>
        </w:rPr>
        <w:sectPr w:rsidR="00FD531F" w:rsidRPr="00B400C6" w:rsidSect="003129F0">
          <w:type w:val="continuous"/>
          <w:pgSz w:w="12240" w:h="15840" w:code="1"/>
          <w:pgMar w:top="994" w:right="1080" w:bottom="720" w:left="1080" w:header="706" w:footer="706" w:gutter="0"/>
          <w:cols w:space="851"/>
          <w:docGrid w:linePitch="360"/>
        </w:sectPr>
      </w:pPr>
      <w:r>
        <w:t xml:space="preserve"> </w:t>
      </w:r>
    </w:p>
    <w:p w14:paraId="07A785F2" w14:textId="588BB4D3" w:rsidR="00161431" w:rsidRPr="00B400C6" w:rsidRDefault="00110029" w:rsidP="00B400C6">
      <w:pPr>
        <w:rPr>
          <w:rFonts w:cstheme="minorHAnsi"/>
          <w:color w:val="0F5751" w:themeColor="accent1" w:themeShade="BF"/>
          <w:sz w:val="44"/>
          <w:szCs w:val="44"/>
        </w:rPr>
      </w:pPr>
      <w:r w:rsidRPr="004A1107">
        <w:rPr>
          <w:rFonts w:cstheme="minorHAnsi"/>
          <w:color w:val="0F5751" w:themeColor="accent1" w:themeShade="BF"/>
          <w:sz w:val="44"/>
          <w:szCs w:val="44"/>
        </w:rPr>
        <w:t xml:space="preserve">Conference </w:t>
      </w:r>
      <w:r w:rsidR="00B400C6">
        <w:rPr>
          <w:rFonts w:cstheme="minorHAnsi"/>
          <w:color w:val="0F5751" w:themeColor="accent1" w:themeShade="BF"/>
          <w:sz w:val="44"/>
          <w:szCs w:val="44"/>
        </w:rPr>
        <w:t xml:space="preserve">At </w:t>
      </w:r>
      <w:proofErr w:type="gramStart"/>
      <w:r w:rsidR="00B400C6">
        <w:rPr>
          <w:rFonts w:cstheme="minorHAnsi"/>
          <w:color w:val="0F5751" w:themeColor="accent1" w:themeShade="BF"/>
          <w:sz w:val="44"/>
          <w:szCs w:val="44"/>
        </w:rPr>
        <w:t>A</w:t>
      </w:r>
      <w:proofErr w:type="gramEnd"/>
      <w:r w:rsidR="00B400C6">
        <w:rPr>
          <w:rFonts w:cstheme="minorHAnsi"/>
          <w:color w:val="0F5751" w:themeColor="accent1" w:themeShade="BF"/>
          <w:sz w:val="44"/>
          <w:szCs w:val="44"/>
        </w:rPr>
        <w:t xml:space="preserve"> Glance</w:t>
      </w:r>
      <w:r w:rsidR="00B400C6">
        <w:rPr>
          <w:rFonts w:cstheme="minorHAnsi"/>
          <w:color w:val="0F5751" w:themeColor="accent1" w:themeShade="BF"/>
          <w:sz w:val="28"/>
          <w:szCs w:val="28"/>
        </w:rPr>
        <w:t xml:space="preserve"> </w:t>
      </w:r>
      <w:r w:rsidR="00161431" w:rsidRPr="004A1107">
        <w:rPr>
          <w:rFonts w:cstheme="minorHAnsi"/>
          <w:color w:val="000000" w:themeColor="text1"/>
          <w:sz w:val="24"/>
          <w:szCs w:val="24"/>
        </w:rPr>
        <w:tab/>
      </w:r>
      <w:r w:rsidR="00161431" w:rsidRPr="004A1107">
        <w:rPr>
          <w:rFonts w:cstheme="minorHAnsi"/>
          <w:color w:val="000000" w:themeColor="text1"/>
          <w:sz w:val="24"/>
          <w:szCs w:val="24"/>
        </w:rPr>
        <w:tab/>
      </w:r>
      <w:r w:rsidR="00161431" w:rsidRPr="004A1107">
        <w:rPr>
          <w:rFonts w:cstheme="minorHAnsi"/>
          <w:color w:val="000000" w:themeColor="text1"/>
          <w:sz w:val="24"/>
          <w:szCs w:val="24"/>
        </w:rPr>
        <w:tab/>
      </w:r>
      <w:r w:rsidR="00161431" w:rsidRPr="004A1107">
        <w:rPr>
          <w:rFonts w:cstheme="minorHAnsi"/>
          <w:color w:val="000000" w:themeColor="text1"/>
          <w:sz w:val="24"/>
          <w:szCs w:val="24"/>
        </w:rPr>
        <w:tab/>
      </w:r>
      <w:r w:rsidR="00161431" w:rsidRPr="004A1107">
        <w:rPr>
          <w:rFonts w:cstheme="minorHAnsi"/>
          <w:color w:val="000000" w:themeColor="text1"/>
          <w:sz w:val="24"/>
          <w:szCs w:val="24"/>
        </w:rPr>
        <w:tab/>
      </w:r>
      <w:r w:rsidR="00161431" w:rsidRPr="004A1107">
        <w:rPr>
          <w:rFonts w:cstheme="minorHAnsi"/>
          <w:color w:val="000000" w:themeColor="text1"/>
          <w:sz w:val="24"/>
          <w:szCs w:val="24"/>
        </w:rPr>
        <w:tab/>
      </w:r>
      <w:r w:rsidR="00161431" w:rsidRPr="004A1107">
        <w:rPr>
          <w:rFonts w:cstheme="minorHAnsi"/>
          <w:color w:val="000000" w:themeColor="text1"/>
          <w:sz w:val="24"/>
          <w:szCs w:val="24"/>
        </w:rPr>
        <w:tab/>
      </w:r>
    </w:p>
    <w:p w14:paraId="7A1BD343" w14:textId="3552BD68" w:rsidR="000960E3" w:rsidRPr="00B400C6" w:rsidRDefault="00B400C6" w:rsidP="00B400C6">
      <w:pPr>
        <w:spacing w:line="240" w:lineRule="auto"/>
        <w:ind w:left="4320" w:hanging="4320"/>
        <w:rPr>
          <w:rFonts w:cstheme="minorHAnsi"/>
          <w:color w:val="0F5751" w:themeColor="accent1" w:themeShade="BF"/>
          <w:sz w:val="24"/>
          <w:szCs w:val="24"/>
        </w:rPr>
      </w:pPr>
      <w:r>
        <w:rPr>
          <w:rFonts w:cstheme="minorHAnsi"/>
          <w:color w:val="0F5751" w:themeColor="accent1" w:themeShade="BF"/>
          <w:sz w:val="28"/>
          <w:szCs w:val="28"/>
        </w:rPr>
        <w:t xml:space="preserve"> </w:t>
      </w:r>
      <w:r w:rsidR="000960E3" w:rsidRPr="004A1107">
        <w:rPr>
          <w:rFonts w:cstheme="minorHAnsi"/>
          <w:color w:val="0F5751" w:themeColor="accent1" w:themeShade="BF"/>
          <w:sz w:val="28"/>
          <w:szCs w:val="28"/>
        </w:rPr>
        <w:t>Sunday, October 8</w:t>
      </w:r>
    </w:p>
    <w:p w14:paraId="725AA7F0" w14:textId="755A1428" w:rsidR="004A1107" w:rsidRPr="00F77DDF" w:rsidRDefault="000960E3" w:rsidP="004A1107">
      <w:pPr>
        <w:spacing w:line="240" w:lineRule="auto"/>
        <w:ind w:left="4320" w:hanging="4320"/>
        <w:rPr>
          <w:rFonts w:cstheme="minorHAnsi"/>
          <w:color w:val="117B84" w:themeColor="accent2" w:themeShade="BF"/>
          <w:sz w:val="28"/>
          <w:szCs w:val="28"/>
        </w:rPr>
      </w:pPr>
      <w:r w:rsidRPr="004A1107">
        <w:rPr>
          <w:rFonts w:cstheme="minorHAnsi"/>
          <w:color w:val="0F5751" w:themeColor="accent1" w:themeShade="BF"/>
          <w:sz w:val="28"/>
          <w:szCs w:val="28"/>
        </w:rPr>
        <w:t>7:00 a.m. – 8:00 a.m.</w:t>
      </w:r>
      <w:r w:rsidR="004A1107">
        <w:rPr>
          <w:rFonts w:cstheme="minorHAnsi"/>
          <w:color w:val="0F5751" w:themeColor="accent1" w:themeShade="BF"/>
          <w:sz w:val="28"/>
          <w:szCs w:val="28"/>
        </w:rPr>
        <w:tab/>
      </w:r>
      <w:r w:rsidR="00F77DDF">
        <w:rPr>
          <w:rFonts w:cstheme="minorHAnsi"/>
          <w:color w:val="0F5751" w:themeColor="accent1" w:themeShade="BF"/>
          <w:sz w:val="28"/>
          <w:szCs w:val="28"/>
        </w:rPr>
        <w:t>Atrium Hall</w:t>
      </w:r>
      <w:r w:rsidR="004A1107">
        <w:rPr>
          <w:rFonts w:cstheme="minorHAnsi"/>
          <w:color w:val="0F5751" w:themeColor="accent1" w:themeShade="BF"/>
          <w:sz w:val="28"/>
          <w:szCs w:val="28"/>
        </w:rPr>
        <w:tab/>
      </w:r>
      <w:r w:rsidR="004A1107">
        <w:rPr>
          <w:rFonts w:cstheme="minorHAnsi"/>
          <w:color w:val="0F5751" w:themeColor="accent1" w:themeShade="BF"/>
          <w:sz w:val="28"/>
          <w:szCs w:val="28"/>
        </w:rPr>
        <w:tab/>
      </w:r>
      <w:r w:rsidR="00F77DDF">
        <w:rPr>
          <w:rFonts w:cstheme="minorHAnsi"/>
          <w:color w:val="0F5751" w:themeColor="accent1" w:themeShade="BF"/>
          <w:sz w:val="28"/>
          <w:szCs w:val="28"/>
        </w:rPr>
        <w:t xml:space="preserve">                </w:t>
      </w:r>
      <w:r w:rsidRPr="00F77DDF">
        <w:rPr>
          <w:rFonts w:cstheme="minorHAnsi"/>
          <w:color w:val="0F5751" w:themeColor="accent1" w:themeShade="BF"/>
          <w:sz w:val="28"/>
          <w:szCs w:val="28"/>
        </w:rPr>
        <w:t xml:space="preserve">Continental </w:t>
      </w:r>
      <w:r w:rsidR="004A1107" w:rsidRPr="00F77DDF">
        <w:rPr>
          <w:rFonts w:cstheme="minorHAnsi"/>
          <w:color w:val="0F5751" w:themeColor="accent1" w:themeShade="BF"/>
          <w:sz w:val="28"/>
          <w:szCs w:val="28"/>
        </w:rPr>
        <w:t>Breakfast</w:t>
      </w:r>
    </w:p>
    <w:p w14:paraId="6CF49D0D" w14:textId="3821BEF8" w:rsidR="004A1107" w:rsidRPr="004A1107" w:rsidRDefault="004A1107" w:rsidP="009B2B82">
      <w:pPr>
        <w:spacing w:line="240" w:lineRule="auto"/>
        <w:ind w:left="4320" w:hanging="4320"/>
        <w:rPr>
          <w:rFonts w:cstheme="minorHAnsi"/>
          <w:color w:val="0F5751" w:themeColor="accent1" w:themeShade="BF"/>
          <w:sz w:val="28"/>
          <w:szCs w:val="28"/>
        </w:rPr>
      </w:pPr>
      <w:r w:rsidRPr="004A1107">
        <w:rPr>
          <w:rFonts w:cstheme="minorHAnsi"/>
          <w:color w:val="0F5751" w:themeColor="accent1" w:themeShade="BF"/>
          <w:sz w:val="28"/>
          <w:szCs w:val="28"/>
        </w:rPr>
        <w:t>7:15 a.m.</w:t>
      </w:r>
      <w:r w:rsidRPr="004A1107">
        <w:rPr>
          <w:rFonts w:cstheme="minorHAnsi"/>
          <w:color w:val="0F5751" w:themeColor="accent1" w:themeShade="BF"/>
          <w:sz w:val="28"/>
          <w:szCs w:val="28"/>
        </w:rPr>
        <w:tab/>
      </w:r>
      <w:r w:rsidR="00F77DDF">
        <w:rPr>
          <w:rFonts w:cstheme="minorHAnsi"/>
          <w:color w:val="0F5751" w:themeColor="accent1" w:themeShade="BF"/>
          <w:sz w:val="28"/>
          <w:szCs w:val="28"/>
        </w:rPr>
        <w:t>Atrium Hall</w:t>
      </w:r>
      <w:r w:rsidRPr="004A1107">
        <w:rPr>
          <w:rFonts w:cstheme="minorHAnsi"/>
          <w:color w:val="0F5751" w:themeColor="accent1" w:themeShade="BF"/>
          <w:sz w:val="28"/>
          <w:szCs w:val="28"/>
        </w:rPr>
        <w:tab/>
        <w:t xml:space="preserve">                            Registration Opens</w:t>
      </w:r>
      <w:r w:rsidRPr="004A1107">
        <w:rPr>
          <w:rFonts w:cstheme="minorHAnsi"/>
          <w:color w:val="0F5751" w:themeColor="accent1" w:themeShade="BF"/>
          <w:sz w:val="28"/>
          <w:szCs w:val="28"/>
        </w:rPr>
        <w:tab/>
      </w:r>
    </w:p>
    <w:p w14:paraId="2FAE9E22" w14:textId="77777777" w:rsidR="004A1107" w:rsidRPr="004A1107" w:rsidRDefault="004A1107" w:rsidP="009B2B82">
      <w:pPr>
        <w:spacing w:line="240" w:lineRule="auto"/>
        <w:ind w:left="4320" w:hanging="4320"/>
        <w:rPr>
          <w:rFonts w:cstheme="minorHAnsi"/>
          <w:color w:val="0F5751" w:themeColor="accent1" w:themeShade="BF"/>
          <w:sz w:val="28"/>
          <w:szCs w:val="28"/>
        </w:rPr>
      </w:pPr>
      <w:r w:rsidRPr="004A1107">
        <w:rPr>
          <w:rFonts w:cstheme="minorHAnsi"/>
          <w:color w:val="0F5751" w:themeColor="accent1" w:themeShade="BF"/>
          <w:sz w:val="28"/>
          <w:szCs w:val="28"/>
        </w:rPr>
        <w:t>8:30 a.m. – 9:30 p.m.</w:t>
      </w:r>
    </w:p>
    <w:p w14:paraId="621761D4" w14:textId="77777777" w:rsidR="004A1107" w:rsidRDefault="004A1107" w:rsidP="009B2B82">
      <w:pPr>
        <w:spacing w:line="240" w:lineRule="auto"/>
        <w:ind w:left="4320" w:hanging="4320"/>
        <w:rPr>
          <w:rFonts w:cstheme="minorHAnsi"/>
          <w:color w:val="auto"/>
          <w:sz w:val="28"/>
          <w:szCs w:val="28"/>
        </w:rPr>
      </w:pPr>
      <w:r>
        <w:rPr>
          <w:rFonts w:cstheme="minorHAnsi"/>
          <w:color w:val="auto"/>
          <w:sz w:val="24"/>
          <w:szCs w:val="24"/>
        </w:rPr>
        <w:t>LSCA Executive Board Meeting</w:t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  <w:t xml:space="preserve">                     Room 254</w:t>
      </w:r>
      <w:r w:rsidRPr="004A1107">
        <w:rPr>
          <w:rFonts w:cstheme="minorHAnsi"/>
          <w:color w:val="auto"/>
          <w:sz w:val="28"/>
          <w:szCs w:val="28"/>
        </w:rPr>
        <w:tab/>
      </w:r>
    </w:p>
    <w:p w14:paraId="2DCBA6D4" w14:textId="03CB7CD5" w:rsidR="000960E3" w:rsidRPr="0070603E" w:rsidRDefault="004A1107" w:rsidP="0070603E">
      <w:pPr>
        <w:spacing w:line="240" w:lineRule="auto"/>
        <w:ind w:left="4320" w:hanging="4320"/>
        <w:jc w:val="center"/>
        <w:rPr>
          <w:rFonts w:cstheme="minorHAnsi"/>
          <w:b/>
          <w:bCs/>
          <w:color w:val="auto"/>
          <w:sz w:val="28"/>
          <w:szCs w:val="28"/>
        </w:rPr>
      </w:pPr>
      <w:r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>8:00 a.m. – 9:30 a</w:t>
      </w:r>
      <w:r w:rsidR="00F90826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>.m.</w:t>
      </w:r>
      <w:r w:rsidR="00F90826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F90826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F90826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F90826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ab/>
        <w:t>Content Sessions</w:t>
      </w:r>
    </w:p>
    <w:p w14:paraId="4F2BCB2E" w14:textId="10025A51" w:rsidR="007D76F3" w:rsidRPr="007D76F3" w:rsidRDefault="008F4C57" w:rsidP="008F4C57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0F5751" w:themeColor="accent1" w:themeShade="BF"/>
          <w:sz w:val="24"/>
          <w:szCs w:val="24"/>
        </w:rPr>
      </w:pPr>
      <w:r w:rsidRPr="009C001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F90826" w:rsidRPr="009C001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Find Me Somebody to Love …or is It Somebodies?  Connecting   </w:t>
      </w:r>
      <w:r w:rsidR="00B400C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</w:t>
      </w:r>
      <w:r w:rsidR="00F77DDF">
        <w:rPr>
          <w:rFonts w:cstheme="minorHAnsi"/>
          <w:b/>
          <w:bCs/>
          <w:color w:val="auto"/>
          <w:sz w:val="24"/>
          <w:szCs w:val="24"/>
        </w:rPr>
        <w:t xml:space="preserve">Room: </w:t>
      </w:r>
      <w:r w:rsidR="007D76F3">
        <w:rPr>
          <w:rFonts w:cstheme="minorHAnsi"/>
          <w:b/>
          <w:bCs/>
          <w:color w:val="auto"/>
          <w:sz w:val="24"/>
          <w:szCs w:val="24"/>
        </w:rPr>
        <w:t>Bayou/Levee</w:t>
      </w:r>
    </w:p>
    <w:p w14:paraId="50270D48" w14:textId="2BAC37D5" w:rsidR="00820C64" w:rsidRPr="00B400C6" w:rsidRDefault="00F90826" w:rsidP="00B400C6">
      <w:pPr>
        <w:pStyle w:val="ListParagraph"/>
        <w:spacing w:line="240" w:lineRule="auto"/>
        <w:rPr>
          <w:rFonts w:cstheme="minorHAnsi"/>
          <w:b/>
          <w:bCs/>
          <w:i/>
          <w:iCs/>
          <w:color w:val="0F5751" w:themeColor="accent1" w:themeShade="BF"/>
          <w:sz w:val="24"/>
          <w:szCs w:val="24"/>
        </w:rPr>
      </w:pPr>
      <w:r w:rsidRPr="009C001C">
        <w:rPr>
          <w:rFonts w:cstheme="minorHAnsi"/>
          <w:b/>
          <w:bCs/>
          <w:i/>
          <w:iCs/>
          <w:color w:val="auto"/>
          <w:sz w:val="24"/>
          <w:szCs w:val="24"/>
        </w:rPr>
        <w:t>Polyamory to Generations</w:t>
      </w:r>
    </w:p>
    <w:p w14:paraId="2A1597AE" w14:textId="02CCEF51" w:rsidR="00F90826" w:rsidRPr="00B400C6" w:rsidRDefault="008F4C57" w:rsidP="00B400C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F90826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Navigating Jealousy in Consensual Non-Monogamy</w:t>
      </w:r>
      <w:r w:rsidR="00F77DDF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9F0AC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</w:t>
      </w:r>
      <w:r w:rsidR="00B400C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</w:t>
      </w:r>
      <w:r w:rsidR="009F0AC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F77DDF">
        <w:rPr>
          <w:rFonts w:cstheme="minorHAnsi"/>
          <w:b/>
          <w:bCs/>
          <w:color w:val="auto"/>
          <w:sz w:val="24"/>
          <w:szCs w:val="24"/>
        </w:rPr>
        <w:t>Room: Mississippi/Delta</w:t>
      </w:r>
    </w:p>
    <w:p w14:paraId="15A838A8" w14:textId="032A3084" w:rsidR="003E2C0B" w:rsidRPr="00B400C6" w:rsidRDefault="008F4C57" w:rsidP="00B400C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>
        <w:rPr>
          <w:rFonts w:cstheme="minorHAnsi"/>
          <w:i/>
          <w:iCs/>
          <w:color w:val="auto"/>
          <w:sz w:val="24"/>
          <w:szCs w:val="24"/>
        </w:rPr>
        <w:t xml:space="preserve"> </w:t>
      </w:r>
      <w:r w:rsidR="00F90826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Rest: Underutilized or Overhyped?</w:t>
      </w:r>
      <w:r w:rsidR="009F0AC6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9F0AC6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9F0AC6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9F0AC6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9F0AC6">
        <w:rPr>
          <w:rFonts w:cstheme="minorHAnsi"/>
          <w:b/>
          <w:bCs/>
          <w:i/>
          <w:iCs/>
          <w:color w:val="auto"/>
          <w:sz w:val="24"/>
          <w:szCs w:val="24"/>
        </w:rPr>
        <w:tab/>
        <w:t xml:space="preserve">             </w:t>
      </w:r>
      <w:r w:rsidR="00B400C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</w:t>
      </w:r>
      <w:r w:rsidR="009F0AC6">
        <w:rPr>
          <w:rFonts w:cstheme="minorHAnsi"/>
          <w:b/>
          <w:bCs/>
          <w:color w:val="auto"/>
          <w:sz w:val="24"/>
          <w:szCs w:val="24"/>
        </w:rPr>
        <w:t>Room: Riverboat</w:t>
      </w:r>
    </w:p>
    <w:p w14:paraId="10E689AC" w14:textId="50D0E0AD" w:rsidR="00820C64" w:rsidRPr="00B400C6" w:rsidRDefault="00F90826" w:rsidP="00B400C6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Keep It Quiet: Navigating the Intricacies of Betrayal </w:t>
      </w:r>
      <w:proofErr w:type="gramStart"/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Trauma,   </w:t>
      </w:r>
      <w:proofErr w:type="gramEnd"/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</w:t>
      </w:r>
      <w:r w:rsidR="00D43F1E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</w:t>
      </w:r>
      <w:r w:rsidR="00B400C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</w:t>
      </w:r>
      <w:r w:rsidR="009F0AC6">
        <w:rPr>
          <w:rFonts w:cstheme="minorHAnsi"/>
          <w:b/>
          <w:bCs/>
          <w:color w:val="auto"/>
          <w:sz w:val="24"/>
          <w:szCs w:val="24"/>
        </w:rPr>
        <w:t xml:space="preserve">Room: </w:t>
      </w:r>
      <w:r w:rsidR="00D43F1E">
        <w:rPr>
          <w:rFonts w:cstheme="minorHAnsi"/>
          <w:b/>
          <w:bCs/>
          <w:color w:val="auto"/>
          <w:sz w:val="24"/>
          <w:szCs w:val="24"/>
        </w:rPr>
        <w:t xml:space="preserve">Ballroom 2      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Shame, and Disenfranchised Grief</w:t>
      </w:r>
    </w:p>
    <w:p w14:paraId="5E0226F8" w14:textId="2C7254EA" w:rsidR="008A58DF" w:rsidRPr="00B400C6" w:rsidRDefault="005F15BB" w:rsidP="00820C64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Working with Marginalized Population:  The Unintentional    </w:t>
      </w:r>
      <w:r w:rsidR="009F0AC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B400C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</w:t>
      </w:r>
      <w:r w:rsidR="009F0AC6">
        <w:rPr>
          <w:rFonts w:cstheme="minorHAnsi"/>
          <w:b/>
          <w:bCs/>
          <w:color w:val="auto"/>
          <w:sz w:val="24"/>
          <w:szCs w:val="24"/>
        </w:rPr>
        <w:t>Room: Creole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Impact of Personal Values, Biases, and Beliefs</w:t>
      </w:r>
    </w:p>
    <w:p w14:paraId="08E5CF0C" w14:textId="5D487FC4" w:rsidR="00594158" w:rsidRPr="00B400C6" w:rsidRDefault="003718DE" w:rsidP="003718D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3718DE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5F15BB" w:rsidRPr="003718DE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Using Expressive Arts in Trauma Therapy:              </w:t>
      </w:r>
      <w:r w:rsidR="001E4033" w:rsidRPr="003718DE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</w:t>
      </w:r>
      <w:r w:rsidR="00B400C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</w:t>
      </w:r>
      <w:r w:rsidR="001E4033" w:rsidRPr="003718DE">
        <w:rPr>
          <w:rFonts w:cstheme="minorHAnsi"/>
          <w:b/>
          <w:bCs/>
          <w:color w:val="auto"/>
          <w:sz w:val="24"/>
          <w:szCs w:val="24"/>
        </w:rPr>
        <w:t>Room:  Cypress 2</w:t>
      </w:r>
      <w:r w:rsidR="005F15BB" w:rsidRPr="003718DE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                 The Neuroscience of Restoration</w:t>
      </w:r>
    </w:p>
    <w:p w14:paraId="3B8F64D9" w14:textId="0C25ABB3" w:rsidR="003A4008" w:rsidRPr="008A55D4" w:rsidRDefault="003A4008" w:rsidP="003A4008">
      <w:pPr>
        <w:pStyle w:val="ListParagraph"/>
        <w:numPr>
          <w:ilvl w:val="0"/>
          <w:numId w:val="9"/>
        </w:numPr>
        <w:spacing w:line="276" w:lineRule="auto"/>
        <w:rPr>
          <w:rFonts w:eastAsia="Times New Roman" w:cstheme="minorHAnsi"/>
          <w:b/>
          <w:bCs/>
          <w:i/>
          <w:color w:val="FF0000"/>
          <w:sz w:val="24"/>
          <w:szCs w:val="24"/>
        </w:rPr>
      </w:pPr>
      <w:r w:rsidRPr="003A400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8A55D4">
        <w:rPr>
          <w:rFonts w:eastAsia="Times New Roman" w:cstheme="minorHAnsi"/>
          <w:b/>
          <w:bCs/>
          <w:i/>
          <w:color w:val="auto"/>
          <w:sz w:val="24"/>
          <w:szCs w:val="24"/>
        </w:rPr>
        <w:t>Legal and Ethical Considerations: Protection of Pupil Rights Amendment (PPRA) and Student Surveys</w:t>
      </w:r>
      <w:r w:rsidR="001E4033">
        <w:rPr>
          <w:rFonts w:eastAsia="Times New Roman" w:cstheme="minorHAnsi"/>
          <w:b/>
          <w:bCs/>
          <w:i/>
          <w:color w:val="auto"/>
          <w:sz w:val="24"/>
          <w:szCs w:val="24"/>
        </w:rPr>
        <w:tab/>
      </w:r>
      <w:r w:rsidR="001E4033">
        <w:rPr>
          <w:rFonts w:eastAsia="Times New Roman" w:cstheme="minorHAnsi"/>
          <w:b/>
          <w:bCs/>
          <w:i/>
          <w:color w:val="auto"/>
          <w:sz w:val="24"/>
          <w:szCs w:val="24"/>
        </w:rPr>
        <w:tab/>
      </w:r>
      <w:r w:rsidR="001E4033">
        <w:rPr>
          <w:rFonts w:eastAsia="Times New Roman" w:cstheme="minorHAnsi"/>
          <w:b/>
          <w:bCs/>
          <w:i/>
          <w:color w:val="auto"/>
          <w:sz w:val="24"/>
          <w:szCs w:val="24"/>
        </w:rPr>
        <w:tab/>
      </w:r>
      <w:r w:rsidR="001E4033">
        <w:rPr>
          <w:rFonts w:eastAsia="Times New Roman" w:cstheme="minorHAnsi"/>
          <w:b/>
          <w:bCs/>
          <w:iCs/>
          <w:color w:val="auto"/>
          <w:sz w:val="24"/>
          <w:szCs w:val="24"/>
        </w:rPr>
        <w:tab/>
      </w:r>
      <w:r w:rsidR="001E4033">
        <w:rPr>
          <w:rFonts w:eastAsia="Times New Roman" w:cstheme="minorHAnsi"/>
          <w:b/>
          <w:bCs/>
          <w:iCs/>
          <w:color w:val="auto"/>
          <w:sz w:val="24"/>
          <w:szCs w:val="24"/>
        </w:rPr>
        <w:tab/>
      </w:r>
      <w:r w:rsidR="001E4033">
        <w:rPr>
          <w:rFonts w:eastAsia="Times New Roman" w:cstheme="minorHAnsi"/>
          <w:b/>
          <w:bCs/>
          <w:iCs/>
          <w:color w:val="auto"/>
          <w:sz w:val="24"/>
          <w:szCs w:val="24"/>
        </w:rPr>
        <w:tab/>
      </w:r>
      <w:r w:rsidR="001E4033">
        <w:rPr>
          <w:rFonts w:eastAsia="Times New Roman" w:cstheme="minorHAnsi"/>
          <w:b/>
          <w:bCs/>
          <w:iCs/>
          <w:color w:val="auto"/>
          <w:sz w:val="24"/>
          <w:szCs w:val="24"/>
        </w:rPr>
        <w:tab/>
        <w:t xml:space="preserve">                 Room:  Clemens/Natchez</w:t>
      </w:r>
    </w:p>
    <w:p w14:paraId="340D630F" w14:textId="2CF80375" w:rsidR="00B22B02" w:rsidRPr="00B22B02" w:rsidRDefault="00B400C6" w:rsidP="00B22B02">
      <w:pPr>
        <w:spacing w:line="240" w:lineRule="auto"/>
        <w:rPr>
          <w:rFonts w:eastAsia="Times New Roman" w:cstheme="minorHAnsi"/>
          <w:iCs/>
          <w:color w:val="auto"/>
          <w:sz w:val="24"/>
          <w:szCs w:val="24"/>
        </w:rPr>
      </w:pPr>
      <w:r>
        <w:rPr>
          <w:rFonts w:eastAsia="Times New Roman" w:cstheme="minorHAnsi"/>
          <w:iCs/>
          <w:color w:val="auto"/>
          <w:sz w:val="24"/>
          <w:szCs w:val="24"/>
        </w:rPr>
        <w:t xml:space="preserve"> </w:t>
      </w:r>
      <w:r w:rsidR="00B22B02">
        <w:rPr>
          <w:rFonts w:eastAsia="Times New Roman" w:cstheme="minorHAnsi"/>
          <w:iCs/>
          <w:color w:val="auto"/>
          <w:sz w:val="24"/>
          <w:szCs w:val="24"/>
        </w:rPr>
        <w:tab/>
      </w:r>
      <w:r w:rsidR="00B22B02">
        <w:rPr>
          <w:rFonts w:eastAsia="Times New Roman" w:cstheme="minorHAnsi"/>
          <w:iCs/>
          <w:color w:val="auto"/>
          <w:sz w:val="24"/>
          <w:szCs w:val="24"/>
        </w:rPr>
        <w:tab/>
      </w:r>
      <w:r w:rsidR="00B22B02">
        <w:rPr>
          <w:rFonts w:eastAsia="Times New Roman" w:cstheme="minorHAnsi"/>
          <w:iCs/>
          <w:color w:val="auto"/>
          <w:sz w:val="24"/>
          <w:szCs w:val="24"/>
        </w:rPr>
        <w:tab/>
      </w:r>
      <w:r w:rsidR="00B22B02">
        <w:rPr>
          <w:rFonts w:eastAsia="Times New Roman" w:cstheme="minorHAnsi"/>
          <w:iCs/>
          <w:color w:val="auto"/>
          <w:sz w:val="24"/>
          <w:szCs w:val="24"/>
        </w:rPr>
        <w:tab/>
      </w:r>
      <w:r w:rsidR="00B22B02">
        <w:rPr>
          <w:rFonts w:eastAsia="Times New Roman" w:cstheme="minorHAnsi"/>
          <w:iCs/>
          <w:color w:val="auto"/>
          <w:sz w:val="24"/>
          <w:szCs w:val="24"/>
        </w:rPr>
        <w:tab/>
      </w:r>
      <w:r w:rsidR="00B22B02">
        <w:rPr>
          <w:rFonts w:eastAsia="Times New Roman" w:cstheme="minorHAnsi"/>
          <w:iCs/>
          <w:color w:val="auto"/>
          <w:sz w:val="24"/>
          <w:szCs w:val="24"/>
        </w:rPr>
        <w:tab/>
      </w:r>
      <w:r w:rsidR="00B22B02">
        <w:rPr>
          <w:rFonts w:eastAsia="Times New Roman" w:cstheme="minorHAnsi"/>
          <w:iCs/>
          <w:color w:val="auto"/>
          <w:sz w:val="24"/>
          <w:szCs w:val="24"/>
        </w:rPr>
        <w:tab/>
      </w:r>
      <w:r w:rsidR="00B22B02">
        <w:rPr>
          <w:rFonts w:eastAsia="Times New Roman" w:cstheme="minorHAnsi"/>
          <w:iCs/>
          <w:color w:val="auto"/>
          <w:sz w:val="24"/>
          <w:szCs w:val="24"/>
        </w:rPr>
        <w:tab/>
      </w:r>
    </w:p>
    <w:p w14:paraId="7930017E" w14:textId="0371B7BF" w:rsidR="005F15BB" w:rsidRPr="0070603E" w:rsidRDefault="005F15BB" w:rsidP="003718DE">
      <w:pPr>
        <w:rPr>
          <w:b/>
          <w:bCs/>
        </w:rPr>
      </w:pPr>
      <w:r w:rsidRPr="00B400C6">
        <w:rPr>
          <w:rFonts w:cstheme="minorHAnsi"/>
          <w:b/>
          <w:bCs/>
          <w:color w:val="0F5751" w:themeColor="accent1" w:themeShade="BF"/>
          <w:sz w:val="28"/>
          <w:szCs w:val="28"/>
        </w:rPr>
        <w:t>9:45 a.m. – 11:45 a.m.</w:t>
      </w:r>
      <w:r w:rsidR="001E4033" w:rsidRPr="00B400C6">
        <w:rPr>
          <w:rFonts w:cstheme="minorHAnsi"/>
          <w:b/>
          <w:bCs/>
          <w:color w:val="0F5751" w:themeColor="accent1" w:themeShade="BF"/>
          <w:sz w:val="28"/>
          <w:szCs w:val="28"/>
        </w:rPr>
        <w:t xml:space="preserve">               </w:t>
      </w:r>
      <w:r w:rsidR="0070603E" w:rsidRPr="00B400C6">
        <w:rPr>
          <w:rFonts w:cstheme="minorHAnsi"/>
          <w:b/>
          <w:bCs/>
          <w:color w:val="0F5751" w:themeColor="accent1" w:themeShade="BF"/>
          <w:sz w:val="28"/>
          <w:szCs w:val="28"/>
        </w:rPr>
        <w:t xml:space="preserve">      </w:t>
      </w:r>
      <w:r w:rsidRPr="00B400C6">
        <w:rPr>
          <w:rFonts w:cstheme="minorHAnsi"/>
          <w:b/>
          <w:bCs/>
          <w:color w:val="0F5751" w:themeColor="accent1" w:themeShade="BF"/>
          <w:sz w:val="28"/>
          <w:szCs w:val="28"/>
        </w:rPr>
        <w:t>Opening Session</w:t>
      </w:r>
      <w:r w:rsidR="001E4033" w:rsidRPr="00B400C6">
        <w:rPr>
          <w:rFonts w:cstheme="minorHAnsi"/>
          <w:b/>
          <w:bCs/>
          <w:color w:val="0F5751" w:themeColor="accent1" w:themeShade="BF"/>
          <w:sz w:val="28"/>
          <w:szCs w:val="28"/>
        </w:rPr>
        <w:tab/>
        <w:t xml:space="preserve">        Room: Premier Ballrooms</w:t>
      </w:r>
      <w:r w:rsidR="00DC6202">
        <w:rPr>
          <w:rFonts w:cstheme="minorHAnsi"/>
          <w:color w:val="0F5751" w:themeColor="accent1" w:themeShade="BF"/>
          <w:sz w:val="28"/>
          <w:szCs w:val="28"/>
        </w:rPr>
        <w:t xml:space="preserve"> </w:t>
      </w:r>
      <w:r w:rsidR="00DC6202" w:rsidRPr="0070603E">
        <w:rPr>
          <w:b/>
          <w:bCs/>
          <w:color w:val="0F5751" w:themeColor="accent1" w:themeShade="BF"/>
          <w:sz w:val="28"/>
          <w:szCs w:val="28"/>
        </w:rPr>
        <w:t>Honor. Heal. Help.</w:t>
      </w:r>
      <w:r w:rsidR="00DC6202">
        <w:rPr>
          <w:rFonts w:cstheme="minorHAnsi"/>
          <w:color w:val="0F5751" w:themeColor="accent1" w:themeShade="BF"/>
          <w:sz w:val="28"/>
          <w:szCs w:val="28"/>
        </w:rPr>
        <w:t xml:space="preserve">             </w:t>
      </w:r>
    </w:p>
    <w:p w14:paraId="4F25E4D6" w14:textId="0FCE8D4D" w:rsidR="001B1CF6" w:rsidRPr="00B400C6" w:rsidRDefault="00B400C6" w:rsidP="00B400C6">
      <w:pPr>
        <w:spacing w:line="240" w:lineRule="auto"/>
        <w:rPr>
          <w:color w:val="000000"/>
        </w:rPr>
      </w:pPr>
      <w:r>
        <w:rPr>
          <w:sz w:val="24"/>
          <w:szCs w:val="24"/>
        </w:rPr>
        <w:t xml:space="preserve"> </w:t>
      </w:r>
      <w:r w:rsidR="005F15BB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 xml:space="preserve">11:45 a.m. – 1:45 p.m.       </w:t>
      </w:r>
      <w:r w:rsidR="005F15BB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5F15BB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5F15BB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5F15BB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5F15BB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ab/>
        <w:t xml:space="preserve">             </w:t>
      </w:r>
      <w:r w:rsidR="001B1CF6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 xml:space="preserve"> </w:t>
      </w:r>
      <w:r w:rsidR="005F15BB"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>Division Lunches</w:t>
      </w:r>
    </w:p>
    <w:p w14:paraId="3BA044EE" w14:textId="79630773" w:rsidR="001B1CF6" w:rsidRPr="0070603E" w:rsidRDefault="001B1CF6" w:rsidP="00B400C6">
      <w:pPr>
        <w:spacing w:line="276" w:lineRule="auto"/>
        <w:ind w:firstLine="720"/>
        <w:rPr>
          <w:rFonts w:cstheme="minorHAnsi"/>
          <w:i/>
          <w:iCs/>
          <w:color w:val="auto"/>
          <w:sz w:val="24"/>
          <w:szCs w:val="24"/>
        </w:rPr>
      </w:pPr>
      <w:r w:rsidRPr="001B1CF6">
        <w:rPr>
          <w:rFonts w:cstheme="minorHAnsi"/>
          <w:color w:val="auto"/>
          <w:sz w:val="24"/>
          <w:szCs w:val="24"/>
        </w:rPr>
        <w:t>LCCA Luncheon</w:t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  <w:t xml:space="preserve">               </w:t>
      </w:r>
      <w:r>
        <w:rPr>
          <w:rFonts w:cstheme="minorHAnsi"/>
          <w:color w:val="auto"/>
          <w:sz w:val="24"/>
          <w:szCs w:val="24"/>
        </w:rPr>
        <w:t xml:space="preserve">             </w:t>
      </w:r>
      <w:r w:rsidRPr="001B1CF6">
        <w:rPr>
          <w:rFonts w:cstheme="minorHAnsi"/>
          <w:color w:val="auto"/>
          <w:sz w:val="24"/>
          <w:szCs w:val="24"/>
        </w:rPr>
        <w:t>Room: Bayou</w:t>
      </w:r>
      <w:r w:rsidR="00725899">
        <w:rPr>
          <w:rFonts w:cstheme="minorHAnsi"/>
          <w:color w:val="auto"/>
          <w:sz w:val="24"/>
          <w:szCs w:val="24"/>
        </w:rPr>
        <w:tab/>
      </w:r>
      <w:r w:rsidR="00725899">
        <w:rPr>
          <w:rFonts w:cstheme="minorHAnsi"/>
          <w:color w:val="auto"/>
          <w:sz w:val="24"/>
          <w:szCs w:val="24"/>
        </w:rPr>
        <w:tab/>
      </w:r>
      <w:r w:rsidR="00725899">
        <w:rPr>
          <w:rFonts w:cstheme="minorHAnsi"/>
          <w:color w:val="auto"/>
          <w:sz w:val="24"/>
          <w:szCs w:val="24"/>
        </w:rPr>
        <w:tab/>
      </w:r>
      <w:r w:rsidR="00725899">
        <w:rPr>
          <w:rFonts w:cstheme="minorHAnsi"/>
          <w:color w:val="auto"/>
          <w:sz w:val="24"/>
          <w:szCs w:val="24"/>
        </w:rPr>
        <w:tab/>
      </w:r>
      <w:r w:rsidR="00725899">
        <w:rPr>
          <w:rFonts w:cstheme="minorHAnsi"/>
          <w:color w:val="auto"/>
          <w:sz w:val="24"/>
          <w:szCs w:val="24"/>
        </w:rPr>
        <w:tab/>
      </w:r>
      <w:r w:rsidR="00725899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Ethical Supervision: A </w:t>
      </w:r>
      <w:r w:rsidR="00E47684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Guide to</w:t>
      </w:r>
      <w:r w:rsidR="00725899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Supervising Gen Z Generatio</w:t>
      </w:r>
      <w:r w:rsidR="00B400C6">
        <w:rPr>
          <w:rFonts w:cstheme="minorHAnsi"/>
          <w:i/>
          <w:iCs/>
          <w:color w:val="auto"/>
          <w:sz w:val="24"/>
          <w:szCs w:val="24"/>
        </w:rPr>
        <w:t>n</w:t>
      </w:r>
      <w:r w:rsidR="00E47684">
        <w:rPr>
          <w:rFonts w:cstheme="minorHAnsi"/>
          <w:i/>
          <w:iCs/>
          <w:color w:val="auto"/>
          <w:sz w:val="24"/>
          <w:szCs w:val="24"/>
        </w:rPr>
        <w:tab/>
      </w:r>
      <w:r w:rsidR="00E47684">
        <w:rPr>
          <w:rFonts w:cstheme="minorHAnsi"/>
          <w:i/>
          <w:iCs/>
          <w:color w:val="auto"/>
          <w:sz w:val="24"/>
          <w:szCs w:val="24"/>
        </w:rPr>
        <w:tab/>
      </w:r>
    </w:p>
    <w:p w14:paraId="2CF8D029" w14:textId="2BF611FD" w:rsidR="001B1CF6" w:rsidRPr="001B1CF6" w:rsidRDefault="001B1CF6" w:rsidP="00B400C6">
      <w:pPr>
        <w:spacing w:line="276" w:lineRule="auto"/>
        <w:ind w:left="2880" w:hanging="2160"/>
        <w:rPr>
          <w:rFonts w:cstheme="minorHAnsi"/>
          <w:color w:val="auto"/>
          <w:sz w:val="24"/>
          <w:szCs w:val="24"/>
        </w:rPr>
      </w:pPr>
      <w:r w:rsidRPr="001B1CF6">
        <w:rPr>
          <w:rFonts w:cstheme="minorHAnsi"/>
          <w:color w:val="auto"/>
          <w:sz w:val="24"/>
          <w:szCs w:val="24"/>
        </w:rPr>
        <w:t>LSCA Luncheon Room</w:t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</w:r>
      <w:r w:rsidRPr="001B1CF6">
        <w:rPr>
          <w:rFonts w:cstheme="minorHAnsi"/>
          <w:color w:val="auto"/>
          <w:sz w:val="24"/>
          <w:szCs w:val="24"/>
        </w:rPr>
        <w:tab/>
        <w:t xml:space="preserve">        </w:t>
      </w:r>
      <w:r>
        <w:rPr>
          <w:rFonts w:cstheme="minorHAnsi"/>
          <w:color w:val="auto"/>
          <w:sz w:val="24"/>
          <w:szCs w:val="24"/>
        </w:rPr>
        <w:t xml:space="preserve">              </w:t>
      </w:r>
      <w:r w:rsidRPr="001B1CF6">
        <w:rPr>
          <w:rFonts w:cstheme="minorHAnsi"/>
          <w:color w:val="auto"/>
          <w:sz w:val="24"/>
          <w:szCs w:val="24"/>
        </w:rPr>
        <w:t xml:space="preserve"> Room: Cypress 2</w:t>
      </w:r>
      <w:r w:rsidR="0078207D">
        <w:rPr>
          <w:rFonts w:cstheme="minorHAnsi"/>
          <w:color w:val="auto"/>
          <w:sz w:val="24"/>
          <w:szCs w:val="24"/>
        </w:rPr>
        <w:t xml:space="preserve">                            </w:t>
      </w:r>
      <w:r w:rsidR="0078207D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Moving Beyond Awareness in Action</w:t>
      </w:r>
      <w:r w:rsidR="0078207D" w:rsidRPr="008A55D4">
        <w:rPr>
          <w:rFonts w:cstheme="minorHAnsi"/>
          <w:b/>
          <w:bCs/>
          <w:color w:val="auto"/>
          <w:sz w:val="24"/>
          <w:szCs w:val="24"/>
        </w:rPr>
        <w:tab/>
      </w:r>
      <w:r w:rsidR="0078207D">
        <w:rPr>
          <w:rFonts w:cstheme="minorHAnsi"/>
          <w:color w:val="auto"/>
          <w:sz w:val="24"/>
          <w:szCs w:val="24"/>
        </w:rPr>
        <w:tab/>
      </w:r>
      <w:r w:rsidR="0078207D">
        <w:rPr>
          <w:rFonts w:cstheme="minorHAnsi"/>
          <w:color w:val="auto"/>
          <w:sz w:val="24"/>
          <w:szCs w:val="24"/>
        </w:rPr>
        <w:tab/>
      </w:r>
      <w:r w:rsidR="0078207D">
        <w:rPr>
          <w:rFonts w:cstheme="minorHAnsi"/>
          <w:color w:val="auto"/>
          <w:sz w:val="24"/>
          <w:szCs w:val="24"/>
        </w:rPr>
        <w:tab/>
        <w:t xml:space="preserve"> </w:t>
      </w:r>
      <w:r w:rsidR="00B400C6">
        <w:rPr>
          <w:rFonts w:cstheme="minorHAnsi"/>
          <w:color w:val="auto"/>
          <w:sz w:val="24"/>
          <w:szCs w:val="24"/>
        </w:rPr>
        <w:t xml:space="preserve"> </w:t>
      </w:r>
      <w:r w:rsidR="00D720CD">
        <w:rPr>
          <w:rFonts w:cstheme="minorHAnsi"/>
          <w:color w:val="auto"/>
          <w:sz w:val="24"/>
          <w:szCs w:val="24"/>
        </w:rPr>
        <w:t xml:space="preserve"> </w:t>
      </w:r>
      <w:r w:rsidR="00B400C6">
        <w:rPr>
          <w:rFonts w:cstheme="minorHAnsi"/>
          <w:color w:val="auto"/>
          <w:sz w:val="24"/>
          <w:szCs w:val="24"/>
        </w:rPr>
        <w:t xml:space="preserve"> </w:t>
      </w:r>
      <w:r w:rsidR="0078207D">
        <w:rPr>
          <w:rFonts w:cstheme="minorHAnsi"/>
          <w:color w:val="auto"/>
          <w:sz w:val="24"/>
          <w:szCs w:val="24"/>
        </w:rPr>
        <w:tab/>
        <w:t xml:space="preserve">                                                                                      </w:t>
      </w:r>
    </w:p>
    <w:p w14:paraId="17A76E36" w14:textId="56667522" w:rsidR="001B1CF6" w:rsidRPr="0070603E" w:rsidRDefault="001B1CF6" w:rsidP="001B1CF6">
      <w:pPr>
        <w:spacing w:line="276" w:lineRule="auto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>12:00 p.m. – 1:30 p.m.      Content Sessions</w:t>
      </w:r>
      <w:r w:rsidRPr="0070603E">
        <w:rPr>
          <w:rFonts w:cstheme="minorHAnsi"/>
          <w:b/>
          <w:bCs/>
          <w:color w:val="0F5751" w:themeColor="accent1" w:themeShade="BF"/>
          <w:sz w:val="28"/>
          <w:szCs w:val="28"/>
        </w:rPr>
        <w:tab/>
        <w:t>&amp; Division General Membership Meetings</w:t>
      </w:r>
    </w:p>
    <w:p w14:paraId="266C465C" w14:textId="10DF9F65" w:rsidR="00172D7C" w:rsidRPr="0070603E" w:rsidRDefault="001B1CF6" w:rsidP="0070603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color w:val="auto"/>
          <w:sz w:val="24"/>
          <w:szCs w:val="24"/>
        </w:rPr>
      </w:pPr>
      <w:r w:rsidRPr="001B1CF6">
        <w:rPr>
          <w:rFonts w:cstheme="minorHAnsi"/>
          <w:color w:val="auto"/>
          <w:sz w:val="24"/>
          <w:szCs w:val="24"/>
        </w:rPr>
        <w:t xml:space="preserve"> SAIGE-L</w:t>
      </w:r>
      <w:r>
        <w:rPr>
          <w:rFonts w:cstheme="minorHAnsi"/>
          <w:color w:val="auto"/>
          <w:sz w:val="24"/>
          <w:szCs w:val="24"/>
        </w:rPr>
        <w:t xml:space="preserve"> General Business Meeting</w:t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 w:rsidR="00172D7C">
        <w:rPr>
          <w:rFonts w:cstheme="minorHAnsi"/>
          <w:color w:val="auto"/>
          <w:sz w:val="24"/>
          <w:szCs w:val="24"/>
        </w:rPr>
        <w:t xml:space="preserve">        Room:  Riverboat</w:t>
      </w:r>
    </w:p>
    <w:p w14:paraId="5F369512" w14:textId="79113087" w:rsidR="00636A45" w:rsidRDefault="00172D7C" w:rsidP="00636A45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LACGS General Business Meeting                </w:t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  <w:t xml:space="preserve">           Room: </w:t>
      </w:r>
      <w:r w:rsidR="008E3D97">
        <w:rPr>
          <w:rFonts w:cstheme="minorHAnsi"/>
          <w:color w:val="auto"/>
          <w:sz w:val="24"/>
          <w:szCs w:val="24"/>
        </w:rPr>
        <w:t>Creole</w:t>
      </w:r>
    </w:p>
    <w:p w14:paraId="74801A21" w14:textId="77777777" w:rsidR="00636A45" w:rsidRDefault="00636A45" w:rsidP="00636A45">
      <w:pPr>
        <w:pStyle w:val="ListParagraph"/>
        <w:spacing w:line="240" w:lineRule="auto"/>
        <w:rPr>
          <w:rFonts w:cstheme="minorHAnsi"/>
          <w:color w:val="auto"/>
          <w:sz w:val="24"/>
          <w:szCs w:val="24"/>
        </w:rPr>
      </w:pPr>
    </w:p>
    <w:p w14:paraId="0BF2617C" w14:textId="77777777" w:rsidR="00636A45" w:rsidRPr="00636A45" w:rsidRDefault="00636A45" w:rsidP="00636A45">
      <w:pPr>
        <w:pStyle w:val="ListParagraph"/>
        <w:spacing w:line="240" w:lineRule="auto"/>
        <w:rPr>
          <w:rFonts w:cstheme="minorHAnsi"/>
          <w:color w:val="auto"/>
          <w:sz w:val="24"/>
          <w:szCs w:val="24"/>
        </w:rPr>
      </w:pPr>
    </w:p>
    <w:p w14:paraId="521773C1" w14:textId="7BC101E9" w:rsidR="003E2C0B" w:rsidRPr="00E67065" w:rsidRDefault="00B400C6" w:rsidP="00E6706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FF0000"/>
        </w:rPr>
        <w:lastRenderedPageBreak/>
        <w:t xml:space="preserve"> </w:t>
      </w:r>
      <w:r w:rsidR="0070603E">
        <w:rPr>
          <w:rFonts w:ascii="Arial" w:eastAsia="Times New Roman" w:hAnsi="Arial" w:cs="Arial"/>
          <w:color w:val="FF0000"/>
        </w:rPr>
        <w:tab/>
      </w:r>
      <w:r w:rsidR="0070603E">
        <w:rPr>
          <w:rFonts w:ascii="Arial" w:eastAsia="Times New Roman" w:hAnsi="Arial" w:cs="Arial"/>
          <w:color w:val="FF0000"/>
        </w:rPr>
        <w:tab/>
      </w:r>
      <w:r w:rsidR="0070603E">
        <w:rPr>
          <w:rFonts w:ascii="Arial" w:eastAsia="Times New Roman" w:hAnsi="Arial" w:cs="Arial"/>
          <w:color w:val="FF0000"/>
        </w:rPr>
        <w:tab/>
      </w:r>
      <w:r w:rsidR="0070603E">
        <w:rPr>
          <w:rFonts w:ascii="Arial" w:eastAsia="Times New Roman" w:hAnsi="Arial" w:cs="Arial"/>
          <w:color w:val="FF0000"/>
        </w:rPr>
        <w:tab/>
      </w:r>
      <w:r w:rsidR="0070603E">
        <w:rPr>
          <w:rFonts w:ascii="Arial" w:eastAsia="Times New Roman" w:hAnsi="Arial" w:cs="Arial"/>
          <w:color w:val="FF0000"/>
        </w:rPr>
        <w:tab/>
      </w:r>
      <w:r w:rsidR="0070603E">
        <w:rPr>
          <w:rFonts w:ascii="Arial" w:eastAsia="Times New Roman" w:hAnsi="Arial" w:cs="Arial"/>
          <w:color w:val="FF0000"/>
        </w:rPr>
        <w:tab/>
      </w:r>
      <w:r w:rsidR="0070603E">
        <w:rPr>
          <w:rFonts w:ascii="Arial" w:eastAsia="Times New Roman" w:hAnsi="Arial" w:cs="Arial"/>
          <w:color w:val="FF0000"/>
        </w:rPr>
        <w:tab/>
      </w:r>
      <w:r>
        <w:rPr>
          <w:rFonts w:ascii="Arial" w:eastAsia="Times New Roman" w:hAnsi="Arial" w:cs="Arial"/>
          <w:color w:val="FF0000"/>
        </w:rPr>
        <w:t xml:space="preserve"> </w:t>
      </w:r>
    </w:p>
    <w:p w14:paraId="6FC0BBE4" w14:textId="2626821F" w:rsidR="00636A45" w:rsidRPr="00552FA4" w:rsidRDefault="00636A45" w:rsidP="00552FA4">
      <w:pPr>
        <w:pStyle w:val="ListParagraph"/>
        <w:spacing w:line="276" w:lineRule="auto"/>
        <w:ind w:left="81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 </w:t>
      </w:r>
    </w:p>
    <w:p w14:paraId="7EE8479C" w14:textId="48B2615A" w:rsidR="008E3D97" w:rsidRPr="008E3D97" w:rsidRDefault="0040149A" w:rsidP="008F4C5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</w:rPr>
      </w:pPr>
      <w:r w:rsidRPr="008A55D4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8A55D4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The Role of Childhood Trauma and COVID-19 on Alcohol Use in Women</w:t>
      </w:r>
      <w:r>
        <w:rPr>
          <w:rFonts w:ascii="Arial" w:eastAsia="Times New Roman" w:hAnsi="Arial" w:cs="Arial"/>
          <w:color w:val="000000"/>
        </w:rPr>
        <w:t xml:space="preserve">  </w:t>
      </w:r>
      <w:r w:rsidR="008E3D97">
        <w:rPr>
          <w:rFonts w:ascii="Arial" w:eastAsia="Times New Roman" w:hAnsi="Arial" w:cs="Arial"/>
          <w:color w:val="000000"/>
        </w:rPr>
        <w:t xml:space="preserve">                        </w:t>
      </w:r>
      <w:r w:rsidR="008E3D9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43F1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D67F62F" w14:textId="6709484F" w:rsidR="00EC2DF3" w:rsidRPr="00552FA4" w:rsidRDefault="008E3D97" w:rsidP="00552FA4">
      <w:pPr>
        <w:pStyle w:val="ListParagraph"/>
        <w:ind w:firstLine="72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                 Room:   Mississippi</w:t>
      </w:r>
      <w:r>
        <w:rPr>
          <w:rFonts w:ascii="Arial" w:eastAsia="Times New Roman" w:hAnsi="Arial" w:cs="Arial"/>
          <w:color w:val="000000"/>
        </w:rPr>
        <w:t>/</w:t>
      </w:r>
      <w:r w:rsidRPr="008E3D97">
        <w:rPr>
          <w:rFonts w:ascii="Arial" w:eastAsia="Times New Roman" w:hAnsi="Arial" w:cs="Arial"/>
          <w:b/>
          <w:bCs/>
          <w:color w:val="000000"/>
        </w:rPr>
        <w:t>Delta</w:t>
      </w:r>
      <w:r w:rsidR="0040149A" w:rsidRPr="008E3D9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0149A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ab/>
      </w:r>
      <w:r w:rsidR="0040149A">
        <w:rPr>
          <w:rFonts w:ascii="Arial" w:eastAsia="Times New Roman" w:hAnsi="Arial" w:cs="Arial"/>
          <w:color w:val="000000"/>
        </w:rPr>
        <w:t xml:space="preserve">                          </w:t>
      </w:r>
      <w:r>
        <w:rPr>
          <w:rFonts w:ascii="Arial" w:eastAsia="Times New Roman" w:hAnsi="Arial" w:cs="Arial"/>
          <w:color w:val="000000"/>
        </w:rPr>
        <w:t xml:space="preserve">      </w:t>
      </w:r>
    </w:p>
    <w:p w14:paraId="42D43857" w14:textId="62356DFF" w:rsidR="001720A5" w:rsidRPr="00552FA4" w:rsidRDefault="0040149A" w:rsidP="00552FA4">
      <w:pPr>
        <w:pStyle w:val="ListParagraph"/>
        <w:numPr>
          <w:ilvl w:val="0"/>
          <w:numId w:val="9"/>
        </w:numPr>
        <w:rPr>
          <w:rFonts w:eastAsia="Times New Roman" w:cstheme="minorHAnsi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</w:rPr>
        <w:t xml:space="preserve"> </w:t>
      </w:r>
      <w:r w:rsidR="00B400C6">
        <w:rPr>
          <w:rFonts w:ascii="Arial" w:eastAsia="Times New Roman" w:hAnsi="Arial" w:cs="Arial"/>
          <w:b/>
          <w:bCs/>
          <w:i/>
          <w:iCs/>
          <w:color w:val="auto"/>
        </w:rPr>
        <w:t xml:space="preserve"> </w:t>
      </w:r>
      <w:r w:rsidR="001720A5" w:rsidRPr="00B400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720A5" w:rsidRPr="00B400C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Cancelled</w:t>
      </w:r>
      <w:r w:rsidR="00F7654E" w:rsidRPr="00B400C6">
        <w:rPr>
          <w:rFonts w:ascii="Arial" w:eastAsia="Times New Roman" w:hAnsi="Arial" w:cs="Arial"/>
          <w:color w:val="FF0000"/>
        </w:rPr>
        <w:tab/>
      </w:r>
      <w:r w:rsidR="00F7654E" w:rsidRPr="00B400C6">
        <w:rPr>
          <w:rFonts w:ascii="Arial" w:eastAsia="Times New Roman" w:hAnsi="Arial" w:cs="Arial"/>
          <w:color w:val="FF0000"/>
        </w:rPr>
        <w:tab/>
      </w:r>
      <w:r w:rsidR="00F7654E" w:rsidRPr="00B400C6">
        <w:rPr>
          <w:rFonts w:ascii="Arial" w:eastAsia="Times New Roman" w:hAnsi="Arial" w:cs="Arial"/>
          <w:color w:val="FF0000"/>
        </w:rPr>
        <w:tab/>
      </w:r>
      <w:r w:rsidR="00F7654E" w:rsidRPr="00B400C6">
        <w:rPr>
          <w:rFonts w:ascii="Arial" w:eastAsia="Times New Roman" w:hAnsi="Arial" w:cs="Arial"/>
          <w:color w:val="FF0000"/>
        </w:rPr>
        <w:tab/>
      </w:r>
      <w:r w:rsidR="00F7654E" w:rsidRPr="00B400C6">
        <w:rPr>
          <w:rFonts w:ascii="Arial" w:eastAsia="Times New Roman" w:hAnsi="Arial" w:cs="Arial"/>
          <w:color w:val="FF0000"/>
        </w:rPr>
        <w:tab/>
      </w:r>
      <w:r w:rsidR="00F7654E" w:rsidRPr="00B400C6">
        <w:rPr>
          <w:rFonts w:ascii="Arial" w:eastAsia="Times New Roman" w:hAnsi="Arial" w:cs="Arial"/>
          <w:color w:val="FF0000"/>
        </w:rPr>
        <w:tab/>
      </w:r>
    </w:p>
    <w:p w14:paraId="54F74D97" w14:textId="2E68841B" w:rsidR="008E3D97" w:rsidRDefault="003E19BD" w:rsidP="008E3D97">
      <w:pPr>
        <w:spacing w:line="276" w:lineRule="auto"/>
        <w:jc w:val="center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F7654E">
        <w:rPr>
          <w:rFonts w:cstheme="minorHAnsi"/>
          <w:b/>
          <w:bCs/>
          <w:color w:val="0F5751" w:themeColor="accent1" w:themeShade="BF"/>
          <w:sz w:val="28"/>
          <w:szCs w:val="28"/>
        </w:rPr>
        <w:t xml:space="preserve">1:45 p.m.-3:15 </w:t>
      </w:r>
      <w:r w:rsidR="00820C64" w:rsidRPr="00F7654E">
        <w:rPr>
          <w:rFonts w:cstheme="minorHAnsi"/>
          <w:b/>
          <w:bCs/>
          <w:color w:val="0F5751" w:themeColor="accent1" w:themeShade="BF"/>
          <w:sz w:val="28"/>
          <w:szCs w:val="28"/>
        </w:rPr>
        <w:t xml:space="preserve">p.m.                              </w:t>
      </w:r>
      <w:r w:rsidRPr="00F7654E">
        <w:rPr>
          <w:rFonts w:cstheme="minorHAnsi"/>
          <w:b/>
          <w:bCs/>
          <w:color w:val="0F5751" w:themeColor="accent1" w:themeShade="BF"/>
          <w:sz w:val="28"/>
          <w:szCs w:val="28"/>
        </w:rPr>
        <w:t>Content Sessions</w:t>
      </w:r>
    </w:p>
    <w:p w14:paraId="079A2F17" w14:textId="252AA7F3" w:rsidR="00636A45" w:rsidRPr="00552FA4" w:rsidRDefault="008E3D97" w:rsidP="00552FA4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i/>
          <w:iCs/>
          <w:color w:val="auto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8E3D97">
        <w:rPr>
          <w:rFonts w:eastAsia="Times New Roman" w:cstheme="minorHAnsi"/>
          <w:b/>
          <w:bCs/>
          <w:i/>
          <w:iCs/>
          <w:color w:val="auto"/>
          <w:sz w:val="24"/>
          <w:szCs w:val="24"/>
        </w:rPr>
        <w:t>Disrupting</w:t>
      </w:r>
      <w:r w:rsidRPr="008E3D97">
        <w:rPr>
          <w:rFonts w:eastAsia="Times New Roman" w:cstheme="minorHAnsi"/>
          <w:b/>
          <w:bCs/>
          <w:color w:val="auto"/>
          <w:sz w:val="24"/>
          <w:szCs w:val="24"/>
        </w:rPr>
        <w:t xml:space="preserve"> </w:t>
      </w:r>
      <w:r w:rsidRPr="008E3D97">
        <w:rPr>
          <w:rFonts w:eastAsia="Times New Roman" w:cstheme="minorHAnsi"/>
          <w:b/>
          <w:bCs/>
          <w:i/>
          <w:iCs/>
          <w:color w:val="auto"/>
          <w:sz w:val="24"/>
          <w:szCs w:val="24"/>
        </w:rPr>
        <w:t>Obstacles to Equality</w:t>
      </w:r>
      <w:r w:rsidRPr="008E3D97">
        <w:rPr>
          <w:rFonts w:eastAsia="Times New Roman" w:cstheme="minorHAnsi"/>
          <w:b/>
          <w:bCs/>
          <w:i/>
          <w:iCs/>
          <w:color w:val="auto"/>
          <w:sz w:val="24"/>
          <w:szCs w:val="24"/>
        </w:rPr>
        <w:tab/>
      </w:r>
      <w:r w:rsidRPr="008E3D97">
        <w:rPr>
          <w:rFonts w:eastAsia="Times New Roman" w:cstheme="minorHAnsi"/>
          <w:b/>
          <w:bCs/>
          <w:i/>
          <w:iCs/>
          <w:color w:val="auto"/>
          <w:sz w:val="24"/>
          <w:szCs w:val="24"/>
        </w:rPr>
        <w:tab/>
      </w:r>
      <w:r w:rsidRPr="008E3D97">
        <w:rPr>
          <w:rFonts w:eastAsia="Times New Roman" w:cstheme="minorHAnsi"/>
          <w:b/>
          <w:bCs/>
          <w:i/>
          <w:iCs/>
          <w:color w:val="auto"/>
          <w:sz w:val="24"/>
          <w:szCs w:val="24"/>
        </w:rPr>
        <w:tab/>
      </w:r>
      <w:r w:rsidRPr="008E3D97">
        <w:rPr>
          <w:rFonts w:eastAsia="Times New Roman" w:cstheme="minorHAnsi"/>
          <w:b/>
          <w:bCs/>
          <w:i/>
          <w:iCs/>
          <w:color w:val="auto"/>
          <w:sz w:val="24"/>
          <w:szCs w:val="24"/>
        </w:rPr>
        <w:tab/>
        <w:t xml:space="preserve">              </w:t>
      </w:r>
      <w:r w:rsidRPr="008E3D97">
        <w:rPr>
          <w:rFonts w:eastAsia="Times New Roman" w:cstheme="minorHAnsi"/>
          <w:b/>
          <w:bCs/>
          <w:color w:val="auto"/>
          <w:sz w:val="24"/>
          <w:szCs w:val="24"/>
        </w:rPr>
        <w:t>Room: Mississippi/Delta</w:t>
      </w:r>
    </w:p>
    <w:p w14:paraId="7880A465" w14:textId="77777777" w:rsidR="003E19BD" w:rsidRPr="008A55D4" w:rsidRDefault="003E19BD" w:rsidP="008E3D97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Legal, Ethical, and Cultural Considerations in Academic </w:t>
      </w:r>
    </w:p>
    <w:p w14:paraId="553A8B83" w14:textId="0AFC2BC5" w:rsidR="00636A45" w:rsidRPr="00552FA4" w:rsidRDefault="003E19BD" w:rsidP="00552FA4">
      <w:pPr>
        <w:pStyle w:val="ListParagraph"/>
        <w:spacing w:line="240" w:lineRule="auto"/>
        <w:rPr>
          <w:rFonts w:cstheme="minorHAnsi"/>
          <w:b/>
          <w:b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Advising and Post-Secondary Planning</w:t>
      </w:r>
      <w:r w:rsidR="00FC6997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FC6997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E0606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E0606">
        <w:rPr>
          <w:rFonts w:cstheme="minorHAnsi"/>
          <w:b/>
          <w:bCs/>
          <w:i/>
          <w:iCs/>
          <w:color w:val="auto"/>
          <w:sz w:val="24"/>
          <w:szCs w:val="24"/>
        </w:rPr>
        <w:tab/>
        <w:t xml:space="preserve">                  </w:t>
      </w:r>
      <w:r w:rsidR="00EE0606" w:rsidRPr="00EE0606">
        <w:rPr>
          <w:rFonts w:cstheme="minorHAnsi"/>
          <w:b/>
          <w:bCs/>
          <w:color w:val="auto"/>
          <w:sz w:val="24"/>
          <w:szCs w:val="24"/>
        </w:rPr>
        <w:t>Room</w:t>
      </w:r>
      <w:r w:rsidR="00EE0606">
        <w:rPr>
          <w:rFonts w:cstheme="minorHAnsi"/>
          <w:b/>
          <w:bCs/>
          <w:color w:val="auto"/>
          <w:sz w:val="24"/>
          <w:szCs w:val="24"/>
        </w:rPr>
        <w:t>:  Ballroom 1</w:t>
      </w:r>
    </w:p>
    <w:p w14:paraId="6E9C0016" w14:textId="1D589790" w:rsidR="00F7654E" w:rsidRPr="00552FA4" w:rsidRDefault="003E19BD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Infusing a Social Justice Ethical Decision-Making Model in Field Studies</w:t>
      </w:r>
      <w:r w:rsidR="00EE060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</w:t>
      </w:r>
      <w:r w:rsidR="00EE0606">
        <w:rPr>
          <w:rFonts w:cstheme="minorHAnsi"/>
          <w:b/>
          <w:bCs/>
          <w:color w:val="auto"/>
          <w:sz w:val="24"/>
          <w:szCs w:val="24"/>
        </w:rPr>
        <w:t xml:space="preserve">  Room:  </w:t>
      </w:r>
      <w:proofErr w:type="spellStart"/>
      <w:r w:rsidR="008E3D97">
        <w:rPr>
          <w:rFonts w:cstheme="minorHAnsi"/>
          <w:b/>
          <w:bCs/>
          <w:color w:val="auto"/>
          <w:sz w:val="24"/>
          <w:szCs w:val="24"/>
        </w:rPr>
        <w:t>Creol</w:t>
      </w:r>
      <w:proofErr w:type="spellEnd"/>
    </w:p>
    <w:p w14:paraId="6655B2BC" w14:textId="3554C5B6" w:rsidR="001854BB" w:rsidRPr="00552FA4" w:rsidRDefault="003E19BD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Tickled Pink; Womanist Leadership in Counseling   </w:t>
      </w:r>
      <w:r w:rsidRPr="008A55D4">
        <w:rPr>
          <w:rFonts w:cstheme="minorHAnsi"/>
          <w:b/>
          <w:bCs/>
          <w:color w:val="auto"/>
          <w:sz w:val="24"/>
          <w:szCs w:val="24"/>
        </w:rPr>
        <w:t xml:space="preserve">            </w:t>
      </w:r>
      <w:r w:rsidR="00EE0606">
        <w:rPr>
          <w:rFonts w:cstheme="minorHAnsi"/>
          <w:b/>
          <w:bCs/>
          <w:color w:val="auto"/>
          <w:sz w:val="24"/>
          <w:szCs w:val="24"/>
        </w:rPr>
        <w:tab/>
      </w:r>
      <w:r w:rsidR="00EE0606">
        <w:rPr>
          <w:rFonts w:cstheme="minorHAnsi"/>
          <w:b/>
          <w:bCs/>
          <w:color w:val="auto"/>
          <w:sz w:val="24"/>
          <w:szCs w:val="24"/>
        </w:rPr>
        <w:tab/>
        <w:t>Room:</w:t>
      </w:r>
      <w:r w:rsidR="00261349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EE0606">
        <w:rPr>
          <w:rFonts w:cstheme="minorHAnsi"/>
          <w:b/>
          <w:bCs/>
          <w:color w:val="auto"/>
          <w:sz w:val="24"/>
          <w:szCs w:val="24"/>
        </w:rPr>
        <w:t>Clem</w:t>
      </w:r>
      <w:r w:rsidR="00261349">
        <w:rPr>
          <w:rFonts w:cstheme="minorHAnsi"/>
          <w:b/>
          <w:bCs/>
          <w:color w:val="auto"/>
          <w:sz w:val="24"/>
          <w:szCs w:val="24"/>
        </w:rPr>
        <w:t>e</w:t>
      </w:r>
      <w:r w:rsidR="00EE0606">
        <w:rPr>
          <w:rFonts w:cstheme="minorHAnsi"/>
          <w:b/>
          <w:bCs/>
          <w:color w:val="auto"/>
          <w:sz w:val="24"/>
          <w:szCs w:val="24"/>
        </w:rPr>
        <w:t>ns/Natchez</w:t>
      </w:r>
      <w:r w:rsidRPr="008A55D4">
        <w:rPr>
          <w:rFonts w:cstheme="minorHAnsi"/>
          <w:b/>
          <w:bCs/>
          <w:color w:val="auto"/>
          <w:sz w:val="24"/>
          <w:szCs w:val="24"/>
        </w:rPr>
        <w:t xml:space="preserve">                                                                                         and Counselor Educati</w:t>
      </w:r>
      <w:r w:rsidR="00552FA4">
        <w:rPr>
          <w:rFonts w:cstheme="minorHAnsi"/>
          <w:b/>
          <w:bCs/>
          <w:color w:val="auto"/>
          <w:sz w:val="24"/>
          <w:szCs w:val="24"/>
        </w:rPr>
        <w:t>on</w:t>
      </w:r>
    </w:p>
    <w:p w14:paraId="18CE68E7" w14:textId="0BFAE7ED" w:rsidR="00F7654E" w:rsidRPr="00552FA4" w:rsidRDefault="003E19BD" w:rsidP="008A58DF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Social Justice Counseling: A Culturally Responsive Counseling</w:t>
      </w:r>
      <w:r w:rsidR="00EE060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</w:t>
      </w:r>
      <w:r w:rsidR="00EE0606">
        <w:rPr>
          <w:rFonts w:cstheme="minorHAnsi"/>
          <w:b/>
          <w:bCs/>
          <w:color w:val="auto"/>
          <w:sz w:val="24"/>
          <w:szCs w:val="24"/>
        </w:rPr>
        <w:t>Room: Ballroom 3</w:t>
      </w:r>
    </w:p>
    <w:p w14:paraId="31C8B115" w14:textId="48394A49" w:rsidR="008E3D97" w:rsidRPr="008E3D97" w:rsidRDefault="003E19BD" w:rsidP="008E3D97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Playing with Fire:  Ethical Consideration of Burnout and </w:t>
      </w:r>
      <w:r w:rsidR="00635F21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</w:t>
      </w:r>
      <w:r w:rsidR="00EE060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</w:t>
      </w:r>
      <w:r w:rsidR="008E3D97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</w:t>
      </w:r>
      <w:r w:rsidR="00635F21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EE0606">
        <w:rPr>
          <w:rFonts w:cstheme="minorHAnsi"/>
          <w:b/>
          <w:bCs/>
          <w:color w:val="auto"/>
          <w:sz w:val="24"/>
          <w:szCs w:val="24"/>
        </w:rPr>
        <w:t xml:space="preserve">Room:  </w:t>
      </w:r>
      <w:r w:rsidR="008E3D97">
        <w:rPr>
          <w:rFonts w:cstheme="minorHAnsi"/>
          <w:b/>
          <w:bCs/>
          <w:color w:val="auto"/>
          <w:sz w:val="24"/>
          <w:szCs w:val="24"/>
        </w:rPr>
        <w:t>Ballroom 2</w:t>
      </w:r>
    </w:p>
    <w:p w14:paraId="73F0BFE5" w14:textId="5888D1BE" w:rsidR="00C84B79" w:rsidRPr="00552FA4" w:rsidRDefault="003E19BD" w:rsidP="00552FA4">
      <w:pPr>
        <w:pStyle w:val="ListParagraph"/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Wellness Promotion </w:t>
      </w:r>
      <w:r w:rsidR="00635F21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in Pre-Licensed Counselors</w:t>
      </w:r>
    </w:p>
    <w:p w14:paraId="7705A133" w14:textId="69F486BD" w:rsidR="001854BB" w:rsidRPr="00552FA4" w:rsidRDefault="00EC2DF3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auto"/>
          <w:sz w:val="24"/>
          <w:szCs w:val="24"/>
        </w:rPr>
      </w:pPr>
      <w:r w:rsidRPr="008A55D4">
        <w:rPr>
          <w:rFonts w:ascii="Helvetica" w:hAnsi="Helvetica" w:cs="Helvetica"/>
          <w:b/>
          <w:bCs/>
          <w:i/>
          <w:iCs/>
          <w:color w:val="26282A"/>
          <w:sz w:val="20"/>
          <w:szCs w:val="20"/>
          <w:shd w:val="clear" w:color="auto" w:fill="FFFFFF"/>
        </w:rPr>
        <w:t xml:space="preserve">Want to Submit your Research: </w:t>
      </w:r>
      <w:r w:rsidR="00C84B79" w:rsidRPr="008A55D4">
        <w:rPr>
          <w:rFonts w:ascii="Helvetica" w:hAnsi="Helvetica" w:cs="Helvetica"/>
          <w:b/>
          <w:bCs/>
          <w:i/>
          <w:iCs/>
          <w:color w:val="26282A"/>
          <w:sz w:val="20"/>
          <w:szCs w:val="20"/>
          <w:shd w:val="clear" w:color="auto" w:fill="FFFFFF"/>
        </w:rPr>
        <w:t xml:space="preserve">Publishing </w:t>
      </w:r>
      <w:r w:rsidRPr="008A55D4">
        <w:rPr>
          <w:rFonts w:ascii="Helvetica" w:hAnsi="Helvetica" w:cs="Helvetica"/>
          <w:b/>
          <w:bCs/>
          <w:i/>
          <w:iCs/>
          <w:color w:val="26282A"/>
          <w:sz w:val="20"/>
          <w:szCs w:val="20"/>
          <w:shd w:val="clear" w:color="auto" w:fill="FFFFFF"/>
        </w:rPr>
        <w:t>in</w:t>
      </w:r>
      <w:r w:rsidR="00C84B79" w:rsidRPr="008A55D4">
        <w:rPr>
          <w:rFonts w:ascii="Helvetica" w:hAnsi="Helvetica" w:cs="Helvetica"/>
          <w:b/>
          <w:bCs/>
          <w:i/>
          <w:iCs/>
          <w:color w:val="26282A"/>
          <w:sz w:val="20"/>
          <w:szCs w:val="20"/>
          <w:shd w:val="clear" w:color="auto" w:fill="FFFFFF"/>
        </w:rPr>
        <w:t xml:space="preserve"> the LCA Journal</w:t>
      </w:r>
      <w:r w:rsidR="00EE0606">
        <w:rPr>
          <w:rFonts w:ascii="Helvetica" w:hAnsi="Helvetica" w:cs="Helvetica"/>
          <w:b/>
          <w:bCs/>
          <w:i/>
          <w:iCs/>
          <w:color w:val="26282A"/>
          <w:sz w:val="20"/>
          <w:szCs w:val="20"/>
          <w:shd w:val="clear" w:color="auto" w:fill="FFFFFF"/>
        </w:rPr>
        <w:t xml:space="preserve">                          </w:t>
      </w:r>
      <w:r w:rsidR="00EE0606">
        <w:rPr>
          <w:rFonts w:ascii="Helvetica" w:hAnsi="Helvetica" w:cs="Helvetica"/>
          <w:b/>
          <w:bCs/>
          <w:color w:val="26282A"/>
          <w:sz w:val="20"/>
          <w:szCs w:val="20"/>
          <w:shd w:val="clear" w:color="auto" w:fill="FFFFFF"/>
        </w:rPr>
        <w:t>Room:  Riverboat</w:t>
      </w:r>
    </w:p>
    <w:p w14:paraId="3CB7A2FD" w14:textId="7E497CE5" w:rsidR="00635F21" w:rsidRPr="00F7654E" w:rsidRDefault="00635F21" w:rsidP="00F7654E">
      <w:pPr>
        <w:spacing w:line="276" w:lineRule="auto"/>
        <w:jc w:val="center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F7654E">
        <w:rPr>
          <w:rFonts w:cstheme="minorHAnsi"/>
          <w:b/>
          <w:bCs/>
          <w:color w:val="0F5751" w:themeColor="accent1" w:themeShade="BF"/>
          <w:sz w:val="28"/>
          <w:szCs w:val="28"/>
        </w:rPr>
        <w:t>3:30-5:00</w:t>
      </w:r>
      <w:r w:rsidRPr="00F7654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F7654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F7654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F7654E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F7654E">
        <w:rPr>
          <w:rFonts w:cstheme="minorHAnsi"/>
          <w:b/>
          <w:bCs/>
          <w:color w:val="0F5751" w:themeColor="accent1" w:themeShade="BF"/>
          <w:sz w:val="28"/>
          <w:szCs w:val="28"/>
        </w:rPr>
        <w:tab/>
        <w:t xml:space="preserve"> Content Sessions</w:t>
      </w:r>
    </w:p>
    <w:p w14:paraId="18F6AD08" w14:textId="3AA18356" w:rsidR="00B36909" w:rsidRPr="00552FA4" w:rsidRDefault="00635F21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Making it Pop: Exploring the Connection Between               </w:t>
      </w:r>
      <w:r w:rsidR="00EE0606">
        <w:rPr>
          <w:rFonts w:cstheme="minorHAnsi"/>
          <w:b/>
          <w:bCs/>
          <w:i/>
          <w:iCs/>
          <w:color w:val="auto"/>
          <w:sz w:val="24"/>
          <w:szCs w:val="24"/>
        </w:rPr>
        <w:tab/>
        <w:t xml:space="preserve">         </w:t>
      </w:r>
      <w:r w:rsidR="00EE0606">
        <w:rPr>
          <w:rFonts w:cstheme="minorHAnsi"/>
          <w:b/>
          <w:bCs/>
          <w:color w:val="auto"/>
          <w:sz w:val="24"/>
          <w:szCs w:val="24"/>
        </w:rPr>
        <w:t>Room:  Bayou/Levee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      Pop Culture and Grief with College Students</w:t>
      </w:r>
    </w:p>
    <w:p w14:paraId="0060EB49" w14:textId="78D1295A" w:rsidR="008A58DF" w:rsidRPr="00552FA4" w:rsidRDefault="00635F21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All Things Tenure and Promotion:  </w:t>
      </w:r>
      <w:proofErr w:type="gramStart"/>
      <w:r w:rsidR="001F3AA5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Requirements, 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proofErr w:type="gramEnd"/>
      <w:r w:rsidR="001F3AA5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</w:t>
      </w:r>
      <w:r w:rsidR="001F3AA5">
        <w:rPr>
          <w:rFonts w:cstheme="minorHAnsi"/>
          <w:b/>
          <w:bCs/>
          <w:color w:val="auto"/>
          <w:sz w:val="24"/>
          <w:szCs w:val="24"/>
        </w:rPr>
        <w:t>Room:  Riverboat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                    Challenges, Solutions for Achievement</w:t>
      </w:r>
    </w:p>
    <w:p w14:paraId="56E6E628" w14:textId="3C80AF6D" w:rsidR="00B011AC" w:rsidRPr="00552FA4" w:rsidRDefault="00635F21" w:rsidP="00820C6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There </w:t>
      </w:r>
      <w:r w:rsidR="00590BD4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I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s a Place for Everyone at the Table:  Ways to Support          </w:t>
      </w:r>
      <w:r w:rsidR="001F3AA5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</w:t>
      </w:r>
      <w:r w:rsidR="001F3AA5">
        <w:rPr>
          <w:rFonts w:cstheme="minorHAnsi"/>
          <w:b/>
          <w:bCs/>
          <w:color w:val="auto"/>
          <w:sz w:val="24"/>
          <w:szCs w:val="24"/>
        </w:rPr>
        <w:t>Room:  Cypress 2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     New Leaders</w:t>
      </w:r>
    </w:p>
    <w:p w14:paraId="167A0468" w14:textId="0FE806EC" w:rsidR="00820C64" w:rsidRPr="00552FA4" w:rsidRDefault="00635F21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Transitioning with Trans Students: A Conceptual Framework to              </w:t>
      </w:r>
      <w:r w:rsidR="001F3AA5">
        <w:rPr>
          <w:rFonts w:cstheme="minorHAnsi"/>
          <w:b/>
          <w:bCs/>
          <w:color w:val="auto"/>
          <w:sz w:val="24"/>
          <w:szCs w:val="24"/>
        </w:rPr>
        <w:t>Room: Miss./Delta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Working with Trans Students</w:t>
      </w:r>
      <w:r w:rsidR="00E67065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r w:rsidR="009E529A">
        <w:rPr>
          <w:rFonts w:cstheme="minorHAnsi"/>
          <w:color w:val="auto"/>
          <w:sz w:val="24"/>
          <w:szCs w:val="24"/>
        </w:rPr>
        <w:t xml:space="preserve"> </w:t>
      </w:r>
    </w:p>
    <w:p w14:paraId="7DB1A062" w14:textId="65EA5AB6" w:rsidR="00635F21" w:rsidRPr="00552FA4" w:rsidRDefault="00635F21" w:rsidP="001D291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Rethinking Suicide Assessment: The </w:t>
      </w:r>
      <w:r w:rsidR="005C7FF8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N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ew</w:t>
      </w:r>
      <w:r w:rsidR="00A039A8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American School Counselor </w:t>
      </w:r>
      <w:r w:rsidR="001F3AA5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</w:t>
      </w:r>
      <w:r w:rsidR="001F3AA5">
        <w:rPr>
          <w:rFonts w:cstheme="minorHAnsi"/>
          <w:b/>
          <w:bCs/>
          <w:color w:val="auto"/>
          <w:sz w:val="24"/>
          <w:szCs w:val="24"/>
        </w:rPr>
        <w:t>Ballroom 3</w:t>
      </w:r>
      <w:r w:rsidR="001F3AA5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</w:t>
      </w:r>
      <w:r w:rsidR="00A039A8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Association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Suicide Gathering Tool</w:t>
      </w:r>
      <w:r w:rsidR="00E67065" w:rsidRPr="001D2916">
        <w:rPr>
          <w:rFonts w:cstheme="minorHAnsi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52FA4">
        <w:rPr>
          <w:rFonts w:cstheme="minorHAnsi"/>
          <w:color w:val="auto"/>
          <w:sz w:val="24"/>
          <w:szCs w:val="24"/>
        </w:rPr>
        <w:t xml:space="preserve"> </w:t>
      </w:r>
    </w:p>
    <w:p w14:paraId="43820895" w14:textId="68BC6B8E" w:rsidR="000A43E0" w:rsidRPr="00552FA4" w:rsidRDefault="001D2916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LDH/OBH </w:t>
      </w:r>
      <w:r w:rsidR="00CC4BE2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State of the State Address on the Opioid Epidemic:   </w:t>
      </w:r>
      <w:r w:rsidR="00CC4BE2" w:rsidRPr="008A55D4">
        <w:rPr>
          <w:rFonts w:cstheme="minorHAnsi"/>
          <w:b/>
          <w:bCs/>
          <w:color w:val="auto"/>
          <w:sz w:val="24"/>
          <w:szCs w:val="24"/>
        </w:rPr>
        <w:t xml:space="preserve">  </w:t>
      </w:r>
      <w:r w:rsidR="001F3AA5">
        <w:rPr>
          <w:rFonts w:cstheme="minorHAnsi"/>
          <w:b/>
          <w:bCs/>
          <w:color w:val="auto"/>
          <w:sz w:val="24"/>
          <w:szCs w:val="24"/>
        </w:rPr>
        <w:t xml:space="preserve">                   Room: Ballroom 2</w:t>
      </w:r>
      <w:r w:rsidR="00CC4BE2" w:rsidRPr="008A55D4">
        <w:rPr>
          <w:rFonts w:cstheme="minorHAnsi"/>
          <w:b/>
          <w:bCs/>
          <w:color w:val="auto"/>
          <w:sz w:val="24"/>
          <w:szCs w:val="24"/>
        </w:rPr>
        <w:t xml:space="preserve">                                                                                    The Importance of Access to MAT</w:t>
      </w:r>
      <w:r>
        <w:tab/>
      </w:r>
    </w:p>
    <w:p w14:paraId="71A7C021" w14:textId="7636EE2A" w:rsidR="00CC4BE2" w:rsidRPr="00552FA4" w:rsidRDefault="00CC4BE2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Determining the Quality and Trustworthiness of Qualitative Research</w:t>
      </w:r>
      <w:r w:rsidR="001F3AA5">
        <w:rPr>
          <w:rFonts w:cstheme="minorHAnsi"/>
          <w:b/>
          <w:bCs/>
          <w:color w:val="auto"/>
          <w:sz w:val="24"/>
          <w:szCs w:val="24"/>
        </w:rPr>
        <w:t xml:space="preserve">   </w:t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</w:r>
      <w:r w:rsidR="00D027A5">
        <w:rPr>
          <w:rFonts w:cstheme="minorHAnsi"/>
          <w:b/>
          <w:bCs/>
          <w:color w:val="auto"/>
          <w:sz w:val="24"/>
          <w:szCs w:val="24"/>
        </w:rPr>
        <w:tab/>
        <w:t xml:space="preserve">      </w:t>
      </w:r>
      <w:r w:rsidR="001F3AA5">
        <w:rPr>
          <w:rFonts w:cstheme="minorHAnsi"/>
          <w:b/>
          <w:bCs/>
          <w:color w:val="auto"/>
          <w:sz w:val="24"/>
          <w:szCs w:val="24"/>
        </w:rPr>
        <w:t xml:space="preserve">Room: </w:t>
      </w:r>
      <w:r w:rsidR="00D027A5">
        <w:rPr>
          <w:rFonts w:cstheme="minorHAnsi"/>
          <w:b/>
          <w:bCs/>
          <w:color w:val="auto"/>
          <w:sz w:val="24"/>
          <w:szCs w:val="24"/>
        </w:rPr>
        <w:t xml:space="preserve"> Clemens/</w:t>
      </w:r>
      <w:proofErr w:type="spellStart"/>
      <w:r w:rsidR="00D027A5">
        <w:rPr>
          <w:rFonts w:cstheme="minorHAnsi"/>
          <w:b/>
          <w:bCs/>
          <w:color w:val="auto"/>
          <w:sz w:val="24"/>
          <w:szCs w:val="24"/>
        </w:rPr>
        <w:t>Natch</w:t>
      </w:r>
      <w:proofErr w:type="spellEnd"/>
    </w:p>
    <w:p w14:paraId="7484949B" w14:textId="4D8BA303" w:rsidR="003467EF" w:rsidRPr="00552FA4" w:rsidRDefault="00CC4BE2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Town Hall Meeting</w:t>
      </w:r>
      <w:r w:rsidR="00A432E4">
        <w:rPr>
          <w:rFonts w:cstheme="minorHAnsi"/>
          <w:color w:val="auto"/>
          <w:sz w:val="24"/>
          <w:szCs w:val="24"/>
        </w:rPr>
        <w:tab/>
      </w:r>
      <w:r w:rsidR="00A432E4">
        <w:rPr>
          <w:rFonts w:cstheme="minorHAnsi"/>
          <w:color w:val="auto"/>
          <w:sz w:val="24"/>
          <w:szCs w:val="24"/>
        </w:rPr>
        <w:tab/>
      </w:r>
      <w:r w:rsidR="00A432E4">
        <w:rPr>
          <w:rFonts w:cstheme="minorHAnsi"/>
          <w:color w:val="auto"/>
          <w:sz w:val="24"/>
          <w:szCs w:val="24"/>
        </w:rPr>
        <w:tab/>
      </w:r>
      <w:r w:rsidR="00A432E4">
        <w:rPr>
          <w:rFonts w:cstheme="minorHAnsi"/>
          <w:color w:val="auto"/>
          <w:sz w:val="24"/>
          <w:szCs w:val="24"/>
        </w:rPr>
        <w:tab/>
      </w:r>
      <w:r w:rsidR="00A432E4">
        <w:rPr>
          <w:rFonts w:cstheme="minorHAnsi"/>
          <w:color w:val="auto"/>
          <w:sz w:val="24"/>
          <w:szCs w:val="24"/>
        </w:rPr>
        <w:tab/>
      </w:r>
      <w:r w:rsidR="00A432E4">
        <w:rPr>
          <w:rFonts w:cstheme="minorHAnsi"/>
          <w:color w:val="auto"/>
          <w:sz w:val="24"/>
          <w:szCs w:val="24"/>
        </w:rPr>
        <w:tab/>
      </w:r>
      <w:r w:rsidR="00A432E4">
        <w:rPr>
          <w:rFonts w:cstheme="minorHAnsi"/>
          <w:color w:val="auto"/>
          <w:sz w:val="24"/>
          <w:szCs w:val="24"/>
        </w:rPr>
        <w:tab/>
      </w:r>
      <w:r w:rsidR="00A432E4">
        <w:rPr>
          <w:rFonts w:cstheme="minorHAnsi"/>
          <w:color w:val="auto"/>
          <w:sz w:val="24"/>
          <w:szCs w:val="24"/>
        </w:rPr>
        <w:tab/>
        <w:t xml:space="preserve">                 </w:t>
      </w:r>
      <w:r w:rsidR="00A432E4" w:rsidRPr="00D027A5">
        <w:rPr>
          <w:rFonts w:cstheme="minorHAnsi"/>
          <w:b/>
          <w:bCs/>
          <w:color w:val="auto"/>
          <w:sz w:val="24"/>
          <w:szCs w:val="24"/>
        </w:rPr>
        <w:t>Ballroom 1</w:t>
      </w:r>
      <w:r w:rsidR="00075D53" w:rsidRPr="00552FA4">
        <w:rPr>
          <w:rFonts w:cstheme="minorHAnsi"/>
          <w:color w:val="auto"/>
          <w:sz w:val="24"/>
          <w:szCs w:val="24"/>
        </w:rPr>
        <w:t xml:space="preserve">          </w:t>
      </w:r>
      <w:r w:rsidR="00075D53" w:rsidRPr="00552FA4">
        <w:rPr>
          <w:rFonts w:ascii="Arial" w:eastAsia="Times New Roman" w:hAnsi="Arial" w:cs="Arial"/>
          <w:color w:val="FF0000"/>
        </w:rPr>
        <w:t xml:space="preserve"> </w:t>
      </w:r>
      <w:r w:rsidR="00075D53" w:rsidRPr="00552FA4">
        <w:rPr>
          <w:rFonts w:cstheme="minorHAnsi"/>
          <w:color w:val="auto"/>
          <w:sz w:val="24"/>
          <w:szCs w:val="24"/>
        </w:rPr>
        <w:t xml:space="preserve"> </w:t>
      </w:r>
      <w:r w:rsidRPr="00552FA4">
        <w:rPr>
          <w:rFonts w:cstheme="minorHAnsi"/>
          <w:color w:val="0F5751" w:themeColor="accent1" w:themeShade="BF"/>
          <w:sz w:val="28"/>
          <w:szCs w:val="28"/>
        </w:rPr>
        <w:t xml:space="preserve">5:00 p.m. – 6:15 </w:t>
      </w:r>
      <w:r w:rsidR="00A432E4" w:rsidRPr="00552FA4">
        <w:rPr>
          <w:rFonts w:cstheme="minorHAnsi"/>
          <w:color w:val="0F5751" w:themeColor="accent1" w:themeShade="BF"/>
          <w:sz w:val="28"/>
          <w:szCs w:val="28"/>
        </w:rPr>
        <w:t>p.m.</w:t>
      </w:r>
      <w:r w:rsidRPr="00552FA4">
        <w:rPr>
          <w:rFonts w:cstheme="minorHAnsi"/>
          <w:color w:val="0F5751" w:themeColor="accent1" w:themeShade="BF"/>
          <w:sz w:val="28"/>
          <w:szCs w:val="28"/>
        </w:rPr>
        <w:t xml:space="preserve"> </w:t>
      </w:r>
      <w:r w:rsidR="00A432E4" w:rsidRPr="00552FA4">
        <w:rPr>
          <w:rFonts w:cstheme="minorHAnsi"/>
          <w:color w:val="0F5751" w:themeColor="accent1" w:themeShade="BF"/>
          <w:sz w:val="28"/>
          <w:szCs w:val="28"/>
        </w:rPr>
        <w:tab/>
      </w:r>
      <w:r w:rsidR="00A432E4" w:rsidRPr="00552FA4">
        <w:rPr>
          <w:rFonts w:cstheme="minorHAnsi"/>
          <w:color w:val="0F5751" w:themeColor="accent1" w:themeShade="BF"/>
          <w:sz w:val="28"/>
          <w:szCs w:val="28"/>
        </w:rPr>
        <w:tab/>
      </w:r>
      <w:r w:rsidR="00A432E4" w:rsidRPr="00552FA4">
        <w:rPr>
          <w:rFonts w:cstheme="minorHAnsi"/>
          <w:color w:val="0F5751" w:themeColor="accent1" w:themeShade="BF"/>
          <w:sz w:val="28"/>
          <w:szCs w:val="28"/>
        </w:rPr>
        <w:tab/>
      </w:r>
      <w:r w:rsidRPr="00552FA4">
        <w:rPr>
          <w:rFonts w:cstheme="minorHAnsi"/>
          <w:b/>
          <w:bCs/>
          <w:color w:val="0F5751" w:themeColor="accent1" w:themeShade="BF"/>
          <w:sz w:val="28"/>
          <w:szCs w:val="28"/>
        </w:rPr>
        <w:t>PAC Meeting</w:t>
      </w:r>
      <w:r w:rsidR="00A432E4" w:rsidRPr="00552FA4">
        <w:rPr>
          <w:rFonts w:cstheme="minorHAnsi"/>
          <w:color w:val="0F5751" w:themeColor="accent1" w:themeShade="BF"/>
          <w:sz w:val="28"/>
          <w:szCs w:val="28"/>
        </w:rPr>
        <w:t xml:space="preserve">                                   Ballroom 1</w:t>
      </w:r>
      <w:r w:rsidR="00EE393D" w:rsidRPr="00552FA4">
        <w:rPr>
          <w:rFonts w:cstheme="minorHAnsi"/>
          <w:color w:val="0F5751" w:themeColor="accent1" w:themeShade="BF"/>
          <w:sz w:val="28"/>
          <w:szCs w:val="28"/>
        </w:rPr>
        <w:tab/>
      </w:r>
    </w:p>
    <w:p w14:paraId="232B6E60" w14:textId="210FC1A5" w:rsidR="00FD531F" w:rsidRPr="00D027A5" w:rsidRDefault="00FD531F" w:rsidP="00D027A5">
      <w:pPr>
        <w:spacing w:line="240" w:lineRule="auto"/>
        <w:jc w:val="center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>5:00 p.m. -5:45 p.m</w:t>
      </w:r>
      <w:r w:rsidR="007F0F24"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>.</w:t>
      </w:r>
      <w:r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 xml:space="preserve"> </w:t>
      </w:r>
      <w:r w:rsidR="00D027A5"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 xml:space="preserve">  Content Sessions</w:t>
      </w:r>
    </w:p>
    <w:p w14:paraId="001A5F82" w14:textId="4B948382" w:rsidR="00CC4BE2" w:rsidRPr="00552FA4" w:rsidRDefault="007F0F24" w:rsidP="00552FA4">
      <w:pPr>
        <w:pStyle w:val="ListParagraph"/>
        <w:numPr>
          <w:ilvl w:val="0"/>
          <w:numId w:val="9"/>
        </w:numPr>
        <w:shd w:val="clear" w:color="auto" w:fill="FFFFFF"/>
        <w:rPr>
          <w:rFonts w:ascii="Calibri" w:hAnsi="Calibri" w:cs="Calibri"/>
          <w:color w:val="FF0000"/>
          <w:shd w:val="clear" w:color="auto" w:fill="FFFFFF"/>
        </w:rPr>
      </w:pPr>
      <w:r w:rsidRPr="001F3AA5">
        <w:rPr>
          <w:rFonts w:ascii="Calibri" w:hAnsi="Calibri" w:cs="Calibri"/>
          <w:b/>
          <w:bCs/>
          <w:i/>
          <w:iCs/>
          <w:color w:val="1D2228"/>
          <w:sz w:val="24"/>
          <w:szCs w:val="24"/>
          <w:shd w:val="clear" w:color="auto" w:fill="FFFFFF"/>
        </w:rPr>
        <w:t>What Counselors Want to Know About Ethical Leadership</w:t>
      </w:r>
      <w:r w:rsidR="001F3AA5" w:rsidRPr="001F3AA5">
        <w:rPr>
          <w:rFonts w:ascii="Calibri" w:hAnsi="Calibri" w:cs="Calibri"/>
          <w:b/>
          <w:bCs/>
          <w:i/>
          <w:iCs/>
          <w:color w:val="1D2228"/>
          <w:shd w:val="clear" w:color="auto" w:fill="FFFFFF"/>
        </w:rPr>
        <w:t xml:space="preserve">   </w:t>
      </w:r>
      <w:r w:rsidR="001F3AA5"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F24">
        <w:rPr>
          <w:rFonts w:ascii="Calibri" w:hAnsi="Calibri" w:cs="Calibri"/>
          <w:color w:val="1D2228"/>
          <w:shd w:val="clear" w:color="auto" w:fill="FFFFFF"/>
        </w:rPr>
        <w:tab/>
      </w:r>
      <w:r w:rsidR="005F74C5">
        <w:rPr>
          <w:rFonts w:ascii="Calibri" w:hAnsi="Calibri" w:cs="Calibri"/>
          <w:color w:val="1D2228"/>
          <w:shd w:val="clear" w:color="auto" w:fill="FFFFFF"/>
        </w:rPr>
        <w:t xml:space="preserve">             </w:t>
      </w:r>
      <w:r w:rsidR="00552FA4"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="005F74C5" w:rsidRPr="005F74C5">
        <w:rPr>
          <w:rFonts w:ascii="Calibri" w:hAnsi="Calibri" w:cs="Calibri"/>
          <w:b/>
          <w:bCs/>
          <w:color w:val="1D2228"/>
          <w:sz w:val="24"/>
          <w:szCs w:val="24"/>
          <w:shd w:val="clear" w:color="auto" w:fill="FFFFFF"/>
        </w:rPr>
        <w:t xml:space="preserve">Room: </w:t>
      </w:r>
      <w:r w:rsidRPr="005F74C5">
        <w:rPr>
          <w:rFonts w:ascii="Calibri" w:hAnsi="Calibri" w:cs="Calibri"/>
          <w:b/>
          <w:bCs/>
          <w:color w:val="1D2228"/>
          <w:sz w:val="24"/>
          <w:szCs w:val="24"/>
          <w:shd w:val="clear" w:color="auto" w:fill="FFFFFF"/>
        </w:rPr>
        <w:tab/>
      </w:r>
      <w:r w:rsidR="00552FA4">
        <w:rPr>
          <w:rFonts w:ascii="Calibri" w:hAnsi="Calibri" w:cs="Calibri"/>
          <w:b/>
          <w:bCs/>
          <w:color w:val="1D2228"/>
          <w:sz w:val="24"/>
          <w:szCs w:val="24"/>
          <w:shd w:val="clear" w:color="auto" w:fill="FFFFFF"/>
        </w:rPr>
        <w:t xml:space="preserve">    </w:t>
      </w:r>
      <w:r w:rsidR="005F74C5" w:rsidRPr="005F74C5">
        <w:rPr>
          <w:rFonts w:ascii="Calibri" w:hAnsi="Calibri" w:cs="Calibri"/>
          <w:b/>
          <w:bCs/>
          <w:color w:val="1D2228"/>
          <w:sz w:val="24"/>
          <w:szCs w:val="24"/>
          <w:shd w:val="clear" w:color="auto" w:fill="FFFFFF"/>
        </w:rPr>
        <w:t>Ballroom 2</w:t>
      </w:r>
      <w:r w:rsidRPr="007F0F24">
        <w:rPr>
          <w:rFonts w:ascii="Calibri" w:hAnsi="Calibri" w:cs="Calibri"/>
          <w:color w:val="1D2228"/>
          <w:shd w:val="clear" w:color="auto" w:fill="FFFFFF"/>
        </w:rPr>
        <w:tab/>
      </w:r>
      <w:r w:rsidRPr="007F0F24">
        <w:rPr>
          <w:rFonts w:ascii="Calibri" w:hAnsi="Calibri" w:cs="Calibri"/>
          <w:color w:val="1D2228"/>
          <w:shd w:val="clear" w:color="auto" w:fill="FFFFFF"/>
        </w:rPr>
        <w:tab/>
      </w:r>
      <w:r w:rsidRPr="007F0F24">
        <w:rPr>
          <w:rFonts w:ascii="Calibri" w:hAnsi="Calibri" w:cs="Calibri"/>
          <w:color w:val="1D2228"/>
          <w:shd w:val="clear" w:color="auto" w:fill="FFFFFF"/>
        </w:rPr>
        <w:tab/>
      </w:r>
      <w:r w:rsidR="009E529A">
        <w:rPr>
          <w:rFonts w:cstheme="minorHAnsi"/>
          <w:color w:val="auto"/>
          <w:sz w:val="24"/>
          <w:szCs w:val="24"/>
        </w:rPr>
        <w:t xml:space="preserve"> </w:t>
      </w:r>
      <w:r w:rsidR="00552FA4">
        <w:rPr>
          <w:rFonts w:cstheme="minorHAnsi"/>
          <w:color w:val="auto"/>
          <w:sz w:val="24"/>
          <w:szCs w:val="24"/>
        </w:rPr>
        <w:t xml:space="preserve">              </w:t>
      </w:r>
      <w:r w:rsidR="00CC4BE2" w:rsidRPr="00552FA4">
        <w:rPr>
          <w:rFonts w:cstheme="minorHAnsi"/>
          <w:color w:val="0F5751" w:themeColor="accent1" w:themeShade="BF"/>
          <w:sz w:val="28"/>
          <w:szCs w:val="28"/>
        </w:rPr>
        <w:t>5:00 p.m. – 6:15 p.m.</w:t>
      </w:r>
      <w:r w:rsidR="00CC4BE2" w:rsidRPr="00552FA4">
        <w:rPr>
          <w:rFonts w:cstheme="minorHAnsi"/>
          <w:color w:val="0F5751" w:themeColor="accent1" w:themeShade="BF"/>
          <w:sz w:val="28"/>
          <w:szCs w:val="28"/>
        </w:rPr>
        <w:tab/>
      </w:r>
      <w:r w:rsidR="00CC4BE2" w:rsidRPr="00552FA4">
        <w:rPr>
          <w:rFonts w:cstheme="minorHAnsi"/>
          <w:color w:val="0F5751" w:themeColor="accent1" w:themeShade="BF"/>
          <w:sz w:val="28"/>
          <w:szCs w:val="28"/>
        </w:rPr>
        <w:tab/>
      </w:r>
      <w:r w:rsidR="00CC4BE2" w:rsidRPr="00552FA4">
        <w:rPr>
          <w:rFonts w:cstheme="minorHAnsi"/>
          <w:color w:val="0F5751" w:themeColor="accent1" w:themeShade="BF"/>
          <w:sz w:val="28"/>
          <w:szCs w:val="28"/>
        </w:rPr>
        <w:tab/>
      </w:r>
      <w:r w:rsidR="00CC4BE2" w:rsidRPr="00552FA4">
        <w:rPr>
          <w:rFonts w:cstheme="minorHAnsi"/>
          <w:color w:val="0F5751" w:themeColor="accent1" w:themeShade="BF"/>
          <w:sz w:val="28"/>
          <w:szCs w:val="28"/>
        </w:rPr>
        <w:tab/>
      </w:r>
      <w:r w:rsidR="00CC4BE2" w:rsidRPr="00552FA4">
        <w:rPr>
          <w:rFonts w:cstheme="minorHAnsi"/>
          <w:color w:val="0F5751" w:themeColor="accent1" w:themeShade="BF"/>
          <w:sz w:val="28"/>
          <w:szCs w:val="28"/>
        </w:rPr>
        <w:tab/>
      </w:r>
    </w:p>
    <w:p w14:paraId="53742F96" w14:textId="287C649E" w:rsidR="005F74C5" w:rsidRPr="00552FA4" w:rsidRDefault="00CC4BE2" w:rsidP="005F74C5">
      <w:pPr>
        <w:spacing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0F5751" w:themeColor="accent1" w:themeShade="BF"/>
          <w:sz w:val="28"/>
          <w:szCs w:val="28"/>
        </w:rPr>
        <w:tab/>
      </w:r>
      <w:r w:rsidRPr="004B0375">
        <w:rPr>
          <w:rFonts w:cstheme="minorHAnsi"/>
          <w:color w:val="auto"/>
          <w:sz w:val="24"/>
          <w:szCs w:val="24"/>
        </w:rPr>
        <w:t>LACGS Executive Board Meeting</w:t>
      </w:r>
      <w:r w:rsidRPr="004B0375">
        <w:rPr>
          <w:rFonts w:cstheme="minorHAnsi"/>
          <w:color w:val="auto"/>
          <w:sz w:val="24"/>
          <w:szCs w:val="24"/>
        </w:rPr>
        <w:tab/>
      </w:r>
      <w:r w:rsidRPr="004B0375">
        <w:rPr>
          <w:rFonts w:cstheme="minorHAnsi"/>
          <w:color w:val="auto"/>
          <w:sz w:val="24"/>
          <w:szCs w:val="24"/>
        </w:rPr>
        <w:tab/>
      </w:r>
      <w:r w:rsidRPr="004B0375">
        <w:rPr>
          <w:rFonts w:cstheme="minorHAnsi"/>
          <w:color w:val="auto"/>
          <w:sz w:val="24"/>
          <w:szCs w:val="24"/>
        </w:rPr>
        <w:tab/>
      </w:r>
      <w:r w:rsidRPr="004B0375">
        <w:rPr>
          <w:rFonts w:cstheme="minorHAnsi"/>
          <w:color w:val="auto"/>
          <w:sz w:val="24"/>
          <w:szCs w:val="24"/>
        </w:rPr>
        <w:tab/>
      </w:r>
      <w:r w:rsidRPr="004B0375">
        <w:rPr>
          <w:rFonts w:cstheme="minorHAnsi"/>
          <w:color w:val="auto"/>
          <w:sz w:val="24"/>
          <w:szCs w:val="24"/>
        </w:rPr>
        <w:tab/>
      </w:r>
      <w:r w:rsidRPr="004B0375">
        <w:rPr>
          <w:rFonts w:cstheme="minorHAnsi"/>
          <w:color w:val="auto"/>
          <w:sz w:val="24"/>
          <w:szCs w:val="24"/>
        </w:rPr>
        <w:tab/>
      </w:r>
      <w:r w:rsidRPr="00D027A5">
        <w:rPr>
          <w:rFonts w:cstheme="minorHAnsi"/>
          <w:b/>
          <w:bCs/>
          <w:color w:val="auto"/>
          <w:sz w:val="24"/>
          <w:szCs w:val="24"/>
        </w:rPr>
        <w:t xml:space="preserve">   </w:t>
      </w:r>
      <w:r w:rsidR="004B0375" w:rsidRPr="00D027A5">
        <w:rPr>
          <w:rFonts w:cstheme="minorHAnsi"/>
          <w:b/>
          <w:bCs/>
          <w:color w:val="auto"/>
          <w:sz w:val="24"/>
          <w:szCs w:val="24"/>
        </w:rPr>
        <w:t xml:space="preserve">                 </w:t>
      </w:r>
      <w:r w:rsidRPr="00D027A5">
        <w:rPr>
          <w:rFonts w:cstheme="minorHAnsi"/>
          <w:b/>
          <w:bCs/>
          <w:color w:val="auto"/>
          <w:sz w:val="24"/>
          <w:szCs w:val="24"/>
        </w:rPr>
        <w:t>Room: 253</w:t>
      </w:r>
      <w:r w:rsidRPr="004B0375">
        <w:rPr>
          <w:rFonts w:cstheme="minorHAnsi"/>
          <w:color w:val="auto"/>
          <w:sz w:val="24"/>
          <w:szCs w:val="24"/>
        </w:rPr>
        <w:tab/>
      </w:r>
      <w:r w:rsidR="00552FA4">
        <w:rPr>
          <w:rFonts w:cstheme="minorHAnsi"/>
          <w:color w:val="auto"/>
          <w:sz w:val="24"/>
          <w:szCs w:val="24"/>
        </w:rPr>
        <w:t xml:space="preserve">          </w:t>
      </w:r>
      <w:r w:rsidR="004B0375" w:rsidRPr="004B0375">
        <w:rPr>
          <w:rFonts w:cstheme="minorHAnsi"/>
          <w:color w:val="0F5751" w:themeColor="accent1" w:themeShade="BF"/>
          <w:sz w:val="28"/>
          <w:szCs w:val="28"/>
        </w:rPr>
        <w:t>6:00 p.m.</w:t>
      </w:r>
      <w:r w:rsidR="004B0375" w:rsidRPr="004B0375">
        <w:rPr>
          <w:rFonts w:cstheme="minorHAnsi"/>
          <w:color w:val="0F5751" w:themeColor="accent1" w:themeShade="BF"/>
          <w:sz w:val="28"/>
          <w:szCs w:val="28"/>
        </w:rPr>
        <w:tab/>
      </w:r>
      <w:r w:rsidR="004B0375" w:rsidRPr="004B0375">
        <w:rPr>
          <w:rFonts w:cstheme="minorHAnsi"/>
          <w:color w:val="0F5751" w:themeColor="accent1" w:themeShade="BF"/>
          <w:sz w:val="28"/>
          <w:szCs w:val="28"/>
        </w:rPr>
        <w:tab/>
      </w:r>
      <w:r w:rsidR="004B0375" w:rsidRPr="004B0375">
        <w:rPr>
          <w:rFonts w:cstheme="minorHAnsi"/>
          <w:color w:val="0F5751" w:themeColor="accent1" w:themeShade="BF"/>
          <w:sz w:val="28"/>
          <w:szCs w:val="28"/>
        </w:rPr>
        <w:tab/>
      </w:r>
      <w:r w:rsidR="004B0375" w:rsidRPr="004B0375">
        <w:rPr>
          <w:rFonts w:cstheme="minorHAnsi"/>
          <w:color w:val="0F5751" w:themeColor="accent1" w:themeShade="BF"/>
          <w:sz w:val="28"/>
          <w:szCs w:val="28"/>
        </w:rPr>
        <w:tab/>
      </w:r>
      <w:r w:rsidR="004B0375" w:rsidRPr="004B0375">
        <w:rPr>
          <w:rFonts w:cstheme="minorHAnsi"/>
          <w:color w:val="0F5751" w:themeColor="accent1" w:themeShade="BF"/>
          <w:sz w:val="28"/>
          <w:szCs w:val="28"/>
        </w:rPr>
        <w:tab/>
      </w:r>
      <w:r w:rsidR="004B0375" w:rsidRPr="004B0375">
        <w:rPr>
          <w:rFonts w:cstheme="minorHAnsi"/>
          <w:color w:val="0F5751" w:themeColor="accent1" w:themeShade="BF"/>
          <w:sz w:val="28"/>
          <w:szCs w:val="28"/>
        </w:rPr>
        <w:tab/>
      </w:r>
      <w:r w:rsidR="004B0375" w:rsidRPr="004B0375">
        <w:rPr>
          <w:rFonts w:cstheme="minorHAnsi"/>
          <w:color w:val="0F5751" w:themeColor="accent1" w:themeShade="BF"/>
          <w:sz w:val="28"/>
          <w:szCs w:val="28"/>
        </w:rPr>
        <w:tab/>
      </w:r>
      <w:r w:rsidR="004B0375" w:rsidRPr="004B0375">
        <w:rPr>
          <w:rFonts w:cstheme="minorHAnsi"/>
          <w:color w:val="0F5751" w:themeColor="accent1" w:themeShade="BF"/>
          <w:sz w:val="28"/>
          <w:szCs w:val="28"/>
        </w:rPr>
        <w:tab/>
        <w:t xml:space="preserve">    </w:t>
      </w:r>
      <w:r w:rsidR="005F74C5">
        <w:rPr>
          <w:rFonts w:cstheme="minorHAnsi"/>
          <w:color w:val="0F5751" w:themeColor="accent1" w:themeShade="BF"/>
          <w:sz w:val="28"/>
          <w:szCs w:val="28"/>
        </w:rPr>
        <w:t xml:space="preserve">                                                       </w:t>
      </w:r>
      <w:r w:rsidR="008A58DF">
        <w:rPr>
          <w:rFonts w:cstheme="minorHAnsi"/>
          <w:color w:val="0F5751" w:themeColor="accent1" w:themeShade="BF"/>
          <w:sz w:val="28"/>
          <w:szCs w:val="28"/>
        </w:rPr>
        <w:t xml:space="preserve"> </w:t>
      </w:r>
      <w:r w:rsidR="005F74C5">
        <w:rPr>
          <w:rFonts w:cstheme="minorHAnsi"/>
          <w:color w:val="0F5751" w:themeColor="accent1" w:themeShade="BF"/>
          <w:sz w:val="28"/>
          <w:szCs w:val="28"/>
        </w:rPr>
        <w:t xml:space="preserve"> </w:t>
      </w:r>
      <w:r w:rsidR="004B0375" w:rsidRPr="004B0375">
        <w:rPr>
          <w:rFonts w:cstheme="minorHAnsi"/>
          <w:color w:val="0F5751" w:themeColor="accent1" w:themeShade="BF"/>
          <w:sz w:val="28"/>
          <w:szCs w:val="28"/>
        </w:rPr>
        <w:t>LACES</w:t>
      </w:r>
      <w:r w:rsidR="008A58DF">
        <w:rPr>
          <w:rFonts w:cstheme="minorHAnsi"/>
          <w:color w:val="0F5751" w:themeColor="accent1" w:themeShade="BF"/>
          <w:sz w:val="28"/>
          <w:szCs w:val="28"/>
        </w:rPr>
        <w:t xml:space="preserve"> Honors Celebration </w:t>
      </w:r>
      <w:r w:rsidR="005F74C5">
        <w:rPr>
          <w:rFonts w:cstheme="minorHAnsi"/>
          <w:color w:val="0F5751" w:themeColor="accent1" w:themeShade="BF"/>
          <w:sz w:val="28"/>
          <w:szCs w:val="28"/>
        </w:rPr>
        <w:tab/>
      </w:r>
      <w:r w:rsidR="005F74C5">
        <w:rPr>
          <w:rFonts w:cstheme="minorHAnsi"/>
          <w:color w:val="0F5751" w:themeColor="accent1" w:themeShade="BF"/>
          <w:sz w:val="28"/>
          <w:szCs w:val="28"/>
        </w:rPr>
        <w:tab/>
      </w:r>
      <w:r w:rsidR="005F74C5">
        <w:rPr>
          <w:rFonts w:cstheme="minorHAnsi"/>
          <w:color w:val="0F5751" w:themeColor="accent1" w:themeShade="BF"/>
          <w:sz w:val="28"/>
          <w:szCs w:val="28"/>
        </w:rPr>
        <w:tab/>
      </w:r>
      <w:r w:rsidR="005F74C5">
        <w:rPr>
          <w:rFonts w:cstheme="minorHAnsi"/>
          <w:color w:val="0F5751" w:themeColor="accent1" w:themeShade="BF"/>
          <w:sz w:val="28"/>
          <w:szCs w:val="28"/>
        </w:rPr>
        <w:tab/>
      </w:r>
      <w:r w:rsidR="005F74C5">
        <w:rPr>
          <w:rFonts w:cstheme="minorHAnsi"/>
          <w:color w:val="0F5751" w:themeColor="accent1" w:themeShade="BF"/>
          <w:sz w:val="28"/>
          <w:szCs w:val="28"/>
        </w:rPr>
        <w:tab/>
      </w:r>
      <w:r w:rsidR="005F74C5">
        <w:rPr>
          <w:rFonts w:cstheme="minorHAnsi"/>
          <w:color w:val="0F5751" w:themeColor="accent1" w:themeShade="BF"/>
          <w:sz w:val="28"/>
          <w:szCs w:val="28"/>
        </w:rPr>
        <w:tab/>
      </w:r>
      <w:r w:rsidR="005F74C5">
        <w:rPr>
          <w:rFonts w:cstheme="minorHAnsi"/>
          <w:color w:val="0F5751" w:themeColor="accent1" w:themeShade="BF"/>
          <w:sz w:val="28"/>
          <w:szCs w:val="28"/>
        </w:rPr>
        <w:tab/>
      </w:r>
      <w:r w:rsidR="00552FA4">
        <w:rPr>
          <w:rFonts w:cstheme="minorHAnsi"/>
          <w:color w:val="0F5751" w:themeColor="accent1" w:themeShade="BF"/>
          <w:sz w:val="28"/>
          <w:szCs w:val="28"/>
        </w:rPr>
        <w:t xml:space="preserve">              </w:t>
      </w:r>
      <w:r w:rsidR="005F74C5">
        <w:rPr>
          <w:rFonts w:cstheme="minorHAnsi"/>
          <w:color w:val="0F5751" w:themeColor="accent1" w:themeShade="BF"/>
          <w:sz w:val="28"/>
          <w:szCs w:val="28"/>
        </w:rPr>
        <w:t>Ballroom 3</w:t>
      </w:r>
    </w:p>
    <w:p w14:paraId="1F88A52E" w14:textId="1B85EFE4" w:rsidR="003467EF" w:rsidRPr="00552FA4" w:rsidRDefault="009E529A" w:rsidP="00552FA4">
      <w:pPr>
        <w:spacing w:line="276" w:lineRule="auto"/>
        <w:jc w:val="center"/>
        <w:rPr>
          <w:rFonts w:cstheme="minorHAnsi"/>
          <w:color w:val="0F5751" w:themeColor="accent1" w:themeShade="BF"/>
          <w:sz w:val="28"/>
          <w:szCs w:val="28"/>
        </w:rPr>
      </w:pPr>
      <w:r>
        <w:rPr>
          <w:rFonts w:cstheme="minorHAnsi"/>
          <w:color w:val="0F5751" w:themeColor="accent1" w:themeShade="BF"/>
          <w:sz w:val="28"/>
          <w:szCs w:val="28"/>
        </w:rPr>
        <w:t xml:space="preserve"> </w:t>
      </w:r>
    </w:p>
    <w:p w14:paraId="13CA6008" w14:textId="65D7B6B2" w:rsidR="004B0375" w:rsidRPr="00D027A5" w:rsidRDefault="004B0375" w:rsidP="00D027A5">
      <w:pPr>
        <w:spacing w:line="276" w:lineRule="auto"/>
        <w:jc w:val="center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lastRenderedPageBreak/>
        <w:t>7:00 p.m. – 8:30 p.m.</w:t>
      </w:r>
      <w:r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ab/>
        <w:t>Content Sessions</w:t>
      </w:r>
    </w:p>
    <w:p w14:paraId="4848F098" w14:textId="25681CC0" w:rsidR="00820C64" w:rsidRPr="00552FA4" w:rsidRDefault="004B0375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4B0375">
        <w:rPr>
          <w:rFonts w:cstheme="minorHAnsi"/>
          <w:color w:val="auto"/>
          <w:sz w:val="24"/>
          <w:szCs w:val="24"/>
        </w:rPr>
        <w:t xml:space="preserve">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Surviving Trauma: A Stigmatized Topic in the African     </w:t>
      </w:r>
      <w:r w:rsidR="005F74C5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5264ED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</w:t>
      </w:r>
      <w:r w:rsidR="005264ED">
        <w:rPr>
          <w:rFonts w:cstheme="minorHAnsi"/>
          <w:b/>
          <w:bCs/>
          <w:color w:val="auto"/>
          <w:sz w:val="24"/>
          <w:szCs w:val="24"/>
        </w:rPr>
        <w:t>Room: Mississippi/Delta</w:t>
      </w:r>
      <w:r w:rsidR="005F74C5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</w:t>
      </w:r>
      <w:r w:rsidR="005F74C5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American Community</w:t>
      </w:r>
    </w:p>
    <w:p w14:paraId="03FBD1C8" w14:textId="2685221A" w:rsidR="0041229A" w:rsidRPr="00552FA4" w:rsidRDefault="004B0375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Secondary Traumatic Stress and Counseling </w:t>
      </w:r>
      <w:r w:rsidR="0041229A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</w:t>
      </w:r>
      <w:r w:rsidR="005264ED">
        <w:rPr>
          <w:rFonts w:cstheme="minorHAnsi"/>
          <w:b/>
          <w:bCs/>
          <w:color w:val="auto"/>
          <w:sz w:val="24"/>
          <w:szCs w:val="24"/>
        </w:rPr>
        <w:tab/>
      </w:r>
      <w:r w:rsidR="005264ED">
        <w:rPr>
          <w:rFonts w:cstheme="minorHAnsi"/>
          <w:b/>
          <w:bCs/>
          <w:color w:val="auto"/>
          <w:sz w:val="24"/>
          <w:szCs w:val="24"/>
        </w:rPr>
        <w:tab/>
      </w:r>
      <w:r w:rsidR="005264ED">
        <w:rPr>
          <w:rFonts w:cstheme="minorHAnsi"/>
          <w:b/>
          <w:bCs/>
          <w:color w:val="auto"/>
          <w:sz w:val="24"/>
          <w:szCs w:val="24"/>
        </w:rPr>
        <w:tab/>
      </w:r>
      <w:r w:rsidR="00261349">
        <w:rPr>
          <w:rFonts w:cstheme="minorHAnsi"/>
          <w:b/>
          <w:bCs/>
          <w:color w:val="auto"/>
          <w:sz w:val="24"/>
          <w:szCs w:val="24"/>
        </w:rPr>
        <w:t xml:space="preserve">      </w:t>
      </w:r>
      <w:r w:rsidR="005264ED">
        <w:rPr>
          <w:rFonts w:cstheme="minorHAnsi"/>
          <w:b/>
          <w:bCs/>
          <w:color w:val="auto"/>
          <w:sz w:val="24"/>
          <w:szCs w:val="24"/>
        </w:rPr>
        <w:t>Room:  Clemens/Natchez</w:t>
      </w:r>
      <w:r w:rsidR="0041229A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Self Efficacy</w:t>
      </w:r>
      <w:r w:rsidR="0041229A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: Are They Linked</w:t>
      </w:r>
    </w:p>
    <w:p w14:paraId="272A8FA0" w14:textId="6954CE27" w:rsidR="003467EF" w:rsidRPr="00552FA4" w:rsidRDefault="0041229A" w:rsidP="00552FA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The Role of School Counselors in School Discipline</w:t>
      </w:r>
      <w:r w:rsidR="00794F62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794F62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794F62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794F62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794F62">
        <w:rPr>
          <w:rFonts w:cstheme="minorHAnsi"/>
          <w:b/>
          <w:bCs/>
          <w:color w:val="auto"/>
          <w:sz w:val="24"/>
          <w:szCs w:val="24"/>
        </w:rPr>
        <w:t>Room: Ballroom 2</w:t>
      </w:r>
    </w:p>
    <w:p w14:paraId="41ACBE93" w14:textId="532E3E72" w:rsidR="0041229A" w:rsidRPr="00F76D97" w:rsidRDefault="0041229A" w:rsidP="00F76D97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The Use of Evidence- based Interventions to Address Race-based St</w:t>
      </w:r>
      <w:r w:rsidR="00CD2EF5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ress    </w:t>
      </w:r>
      <w:r w:rsidR="00261349" w:rsidRPr="00CD2EF5">
        <w:rPr>
          <w:rFonts w:cstheme="minorHAnsi"/>
          <w:b/>
          <w:bCs/>
          <w:color w:val="auto"/>
          <w:sz w:val="24"/>
          <w:szCs w:val="24"/>
        </w:rPr>
        <w:t xml:space="preserve">Room:  Ballroom </w:t>
      </w:r>
      <w:r w:rsidR="00794F62">
        <w:rPr>
          <w:rFonts w:cstheme="minorHAnsi"/>
          <w:b/>
          <w:bCs/>
          <w:color w:val="auto"/>
          <w:sz w:val="24"/>
          <w:szCs w:val="24"/>
        </w:rPr>
        <w:t>1</w:t>
      </w:r>
      <w:r w:rsidR="00261349" w:rsidRPr="00CD2EF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9E529A">
        <w:rPr>
          <w:rFonts w:cstheme="minorHAnsi"/>
          <w:color w:val="auto"/>
          <w:sz w:val="24"/>
          <w:szCs w:val="24"/>
        </w:rPr>
        <w:t xml:space="preserve"> </w:t>
      </w:r>
      <w:r w:rsidR="009E529A" w:rsidRPr="00F76D97">
        <w:rPr>
          <w:rFonts w:cstheme="minorHAnsi"/>
          <w:color w:val="auto"/>
          <w:sz w:val="24"/>
          <w:szCs w:val="24"/>
        </w:rPr>
        <w:t xml:space="preserve"> </w:t>
      </w:r>
    </w:p>
    <w:p w14:paraId="3360F4A1" w14:textId="4FFB4775" w:rsidR="0079003C" w:rsidRPr="00F76D97" w:rsidRDefault="0041229A" w:rsidP="008E3D97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Training Supervisees in Applying Holistic Wellness into</w:t>
      </w:r>
      <w:r w:rsidR="00CD2EF5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CD2EF5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Case </w:t>
      </w:r>
      <w:r w:rsidR="00CD2EF5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</w:t>
      </w:r>
      <w:r w:rsidR="00CD2EF5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Conceptualization and Assessment</w:t>
      </w:r>
      <w:r w:rsidR="00CD2EF5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D2EF5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D2EF5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D2EF5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D2EF5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D2EF5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D2EF5">
        <w:rPr>
          <w:rFonts w:cstheme="minorHAnsi"/>
          <w:b/>
          <w:bCs/>
          <w:color w:val="auto"/>
          <w:sz w:val="24"/>
          <w:szCs w:val="24"/>
        </w:rPr>
        <w:t>Room:  Bayou/Levee</w:t>
      </w:r>
    </w:p>
    <w:p w14:paraId="64E0F024" w14:textId="77777777" w:rsidR="00F76D97" w:rsidRPr="008A55D4" w:rsidRDefault="00F76D97" w:rsidP="00F76D97">
      <w:pPr>
        <w:pStyle w:val="ListParagraph"/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2E1B6BB1" w14:textId="3E0C11D3" w:rsidR="004B0375" w:rsidRPr="00F76D97" w:rsidRDefault="00F76D97" w:rsidP="00F76D97">
      <w:pPr>
        <w:pStyle w:val="ListParagraph"/>
        <w:spacing w:line="240" w:lineRule="auto"/>
        <w:ind w:left="90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4B0375"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>7:00 p.m. – 9:00 p.m.</w:t>
      </w:r>
      <w:r w:rsidR="004B0375"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4B0375"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4B0375"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4B0375"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4B0375"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4B0375"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>
        <w:rPr>
          <w:rFonts w:cstheme="minorHAnsi"/>
          <w:b/>
          <w:bCs/>
          <w:color w:val="0F5751" w:themeColor="accent1" w:themeShade="BF"/>
          <w:sz w:val="28"/>
          <w:szCs w:val="28"/>
        </w:rPr>
        <w:t xml:space="preserve">              </w:t>
      </w:r>
      <w:r w:rsidR="004B0375" w:rsidRPr="00D027A5">
        <w:rPr>
          <w:rFonts w:cstheme="minorHAnsi"/>
          <w:b/>
          <w:bCs/>
          <w:color w:val="0F5751" w:themeColor="accent1" w:themeShade="BF"/>
          <w:sz w:val="28"/>
          <w:szCs w:val="28"/>
        </w:rPr>
        <w:t>Film Festival</w:t>
      </w:r>
    </w:p>
    <w:p w14:paraId="476364E0" w14:textId="2E428430" w:rsidR="00EB527A" w:rsidRPr="00F76D97" w:rsidRDefault="00EB527A" w:rsidP="00F76D9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b/>
          <w:bCs/>
          <w:color w:val="auto"/>
          <w:sz w:val="24"/>
          <w:szCs w:val="24"/>
        </w:rPr>
      </w:pPr>
      <w:r w:rsidRPr="00EB527A">
        <w:rPr>
          <w:rFonts w:ascii="Helvetica Neue" w:hAnsi="Helvetica Neue"/>
          <w:b/>
          <w:bCs/>
          <w:i/>
          <w:iCs/>
          <w:color w:val="1D2228"/>
          <w:sz w:val="20"/>
          <w:szCs w:val="20"/>
          <w:shd w:val="clear" w:color="auto" w:fill="FFFFFF"/>
        </w:rPr>
        <w:t>Katrina Babies</w:t>
      </w:r>
      <w:r w:rsidR="0041229A">
        <w:rPr>
          <w:rFonts w:cstheme="minorHAnsi"/>
          <w:color w:val="auto"/>
          <w:sz w:val="24"/>
          <w:szCs w:val="24"/>
        </w:rPr>
        <w:tab/>
      </w:r>
      <w:r w:rsidR="0041229A">
        <w:rPr>
          <w:rFonts w:cstheme="minorHAnsi"/>
          <w:color w:val="auto"/>
          <w:sz w:val="24"/>
          <w:szCs w:val="24"/>
        </w:rPr>
        <w:tab/>
      </w:r>
      <w:r w:rsidR="0041229A">
        <w:rPr>
          <w:rFonts w:cstheme="minorHAnsi"/>
          <w:color w:val="auto"/>
          <w:sz w:val="24"/>
          <w:szCs w:val="24"/>
        </w:rPr>
        <w:tab/>
      </w:r>
      <w:r w:rsidR="0041229A">
        <w:rPr>
          <w:rFonts w:cstheme="minorHAnsi"/>
          <w:color w:val="auto"/>
          <w:sz w:val="24"/>
          <w:szCs w:val="24"/>
        </w:rPr>
        <w:tab/>
      </w:r>
      <w:r w:rsidR="0041229A">
        <w:rPr>
          <w:rFonts w:cstheme="minorHAnsi"/>
          <w:color w:val="auto"/>
          <w:sz w:val="24"/>
          <w:szCs w:val="24"/>
        </w:rPr>
        <w:tab/>
      </w:r>
      <w:r w:rsidR="0041229A">
        <w:rPr>
          <w:rFonts w:cstheme="minorHAnsi"/>
          <w:color w:val="auto"/>
          <w:sz w:val="24"/>
          <w:szCs w:val="24"/>
        </w:rPr>
        <w:tab/>
      </w:r>
      <w:r w:rsidR="0041229A">
        <w:rPr>
          <w:rFonts w:cstheme="minorHAnsi"/>
          <w:color w:val="auto"/>
          <w:sz w:val="24"/>
          <w:szCs w:val="24"/>
        </w:rPr>
        <w:tab/>
      </w:r>
      <w:r w:rsidR="0041229A">
        <w:rPr>
          <w:rFonts w:cstheme="minorHAnsi"/>
          <w:color w:val="auto"/>
          <w:sz w:val="24"/>
          <w:szCs w:val="24"/>
        </w:rPr>
        <w:tab/>
      </w:r>
      <w:r w:rsidR="0041229A">
        <w:rPr>
          <w:rFonts w:cstheme="minorHAnsi"/>
          <w:color w:val="auto"/>
          <w:sz w:val="24"/>
          <w:szCs w:val="24"/>
        </w:rPr>
        <w:tab/>
        <w:t xml:space="preserve">       </w:t>
      </w:r>
      <w:r w:rsidR="0041229A" w:rsidRPr="00794F62">
        <w:rPr>
          <w:rFonts w:cstheme="minorHAnsi"/>
          <w:b/>
          <w:bCs/>
          <w:color w:val="auto"/>
          <w:sz w:val="24"/>
          <w:szCs w:val="24"/>
        </w:rPr>
        <w:t>Room:  Riverboa</w:t>
      </w:r>
      <w:r w:rsidR="00F76D97">
        <w:rPr>
          <w:rFonts w:cstheme="minorHAnsi"/>
          <w:b/>
          <w:bCs/>
          <w:color w:val="auto"/>
          <w:sz w:val="24"/>
          <w:szCs w:val="24"/>
        </w:rPr>
        <w:t>t</w:t>
      </w:r>
    </w:p>
    <w:p w14:paraId="4640461B" w14:textId="38A7AC34" w:rsidR="00EB527A" w:rsidRPr="00A3700E" w:rsidRDefault="00A3700E" w:rsidP="008E3D97">
      <w:pPr>
        <w:pStyle w:val="ListParagraph"/>
        <w:numPr>
          <w:ilvl w:val="0"/>
          <w:numId w:val="9"/>
        </w:numPr>
        <w:spacing w:line="276" w:lineRule="auto"/>
        <w:rPr>
          <w:rFonts w:ascii="Helvetica Neue" w:hAnsi="Helvetica Neue"/>
          <w:b/>
          <w:bCs/>
          <w:i/>
          <w:iCs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b/>
          <w:bCs/>
          <w:i/>
          <w:iCs/>
          <w:color w:val="1D2228"/>
          <w:sz w:val="20"/>
          <w:szCs w:val="20"/>
          <w:shd w:val="clear" w:color="auto" w:fill="FFFFFF"/>
        </w:rPr>
        <w:t xml:space="preserve"> </w:t>
      </w:r>
      <w:r w:rsidR="00EB527A" w:rsidRPr="00801CC2">
        <w:rPr>
          <w:rFonts w:cstheme="minorHAnsi"/>
          <w:b/>
          <w:bCs/>
          <w:i/>
          <w:iCs/>
          <w:color w:val="1D2228"/>
          <w:sz w:val="24"/>
          <w:szCs w:val="24"/>
          <w:shd w:val="clear" w:color="auto" w:fill="FFFFFF"/>
        </w:rPr>
        <w:t>The Wisdom of Trauma</w:t>
      </w:r>
      <w:r w:rsidR="00CD2EF5">
        <w:rPr>
          <w:rFonts w:ascii="Helvetica Neue" w:hAnsi="Helvetica Neue"/>
          <w:b/>
          <w:bCs/>
          <w:i/>
          <w:iCs/>
          <w:color w:val="1D2228"/>
          <w:sz w:val="20"/>
          <w:szCs w:val="20"/>
          <w:shd w:val="clear" w:color="auto" w:fill="FFFFFF"/>
        </w:rPr>
        <w:tab/>
      </w:r>
      <w:r w:rsidR="00CD2EF5">
        <w:rPr>
          <w:rFonts w:ascii="Helvetica Neue" w:hAnsi="Helvetica Neue"/>
          <w:b/>
          <w:bCs/>
          <w:i/>
          <w:iCs/>
          <w:color w:val="1D2228"/>
          <w:sz w:val="20"/>
          <w:szCs w:val="20"/>
          <w:shd w:val="clear" w:color="auto" w:fill="FFFFFF"/>
        </w:rPr>
        <w:tab/>
      </w:r>
      <w:r w:rsidR="00CD2EF5">
        <w:rPr>
          <w:rFonts w:ascii="Helvetica Neue" w:hAnsi="Helvetica Neue"/>
          <w:b/>
          <w:bCs/>
          <w:i/>
          <w:iCs/>
          <w:color w:val="1D2228"/>
          <w:sz w:val="20"/>
          <w:szCs w:val="20"/>
          <w:shd w:val="clear" w:color="auto" w:fill="FFFFFF"/>
        </w:rPr>
        <w:tab/>
      </w:r>
      <w:r w:rsidR="00CD2EF5">
        <w:rPr>
          <w:rFonts w:ascii="Helvetica Neue" w:hAnsi="Helvetica Neue"/>
          <w:b/>
          <w:bCs/>
          <w:i/>
          <w:iCs/>
          <w:color w:val="1D2228"/>
          <w:sz w:val="20"/>
          <w:szCs w:val="20"/>
          <w:shd w:val="clear" w:color="auto" w:fill="FFFFFF"/>
        </w:rPr>
        <w:tab/>
        <w:t xml:space="preserve">                                          </w:t>
      </w:r>
      <w:r w:rsidR="00CD2EF5" w:rsidRPr="00801CC2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Room: Creole</w:t>
      </w:r>
    </w:p>
    <w:p w14:paraId="2B89FC58" w14:textId="5098C78A" w:rsidR="00EB527A" w:rsidRPr="00333F44" w:rsidRDefault="00F76D97" w:rsidP="009E529A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color w:val="FF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 </w:t>
      </w:r>
    </w:p>
    <w:p w14:paraId="787089D7" w14:textId="70072973" w:rsidR="0041229A" w:rsidRPr="00EB527A" w:rsidRDefault="0041229A" w:rsidP="0041229A">
      <w:pPr>
        <w:spacing w:line="276" w:lineRule="auto"/>
        <w:ind w:left="6480" w:hanging="6480"/>
        <w:rPr>
          <w:rFonts w:cstheme="minorHAnsi"/>
          <w:color w:val="0F5751" w:themeColor="accent1" w:themeShade="BF"/>
          <w:sz w:val="24"/>
          <w:szCs w:val="24"/>
        </w:rPr>
      </w:pPr>
      <w:r w:rsidRPr="00EB527A">
        <w:rPr>
          <w:rFonts w:cstheme="minorHAnsi"/>
          <w:color w:val="0F5751" w:themeColor="accent1" w:themeShade="BF"/>
          <w:sz w:val="24"/>
          <w:szCs w:val="24"/>
        </w:rPr>
        <w:t xml:space="preserve">8:45 p.m.                                    Past Presidents Social       </w:t>
      </w:r>
      <w:r w:rsidR="008A55D4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8A55D4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CD2EF5" w:rsidRPr="00EB527A">
        <w:rPr>
          <w:rFonts w:cstheme="minorHAnsi"/>
          <w:color w:val="0F5751" w:themeColor="accent1" w:themeShade="BF"/>
          <w:sz w:val="24"/>
          <w:szCs w:val="24"/>
        </w:rPr>
        <w:tab/>
        <w:t xml:space="preserve"> Presidential</w:t>
      </w:r>
      <w:r w:rsidRPr="00EB527A">
        <w:rPr>
          <w:rFonts w:cstheme="minorHAnsi"/>
          <w:color w:val="0F5751" w:themeColor="accent1" w:themeShade="BF"/>
          <w:sz w:val="24"/>
          <w:szCs w:val="24"/>
        </w:rPr>
        <w:t xml:space="preserve"> Suite</w:t>
      </w:r>
    </w:p>
    <w:p w14:paraId="65892560" w14:textId="3A8DA9AC" w:rsidR="000B0B27" w:rsidRPr="00EB527A" w:rsidRDefault="000B0B27" w:rsidP="000A43E0">
      <w:pPr>
        <w:spacing w:line="276" w:lineRule="auto"/>
        <w:ind w:left="6480" w:hanging="6480"/>
        <w:rPr>
          <w:rFonts w:cstheme="minorHAnsi"/>
          <w:color w:val="0F5751" w:themeColor="accent1" w:themeShade="BF"/>
          <w:sz w:val="24"/>
          <w:szCs w:val="24"/>
        </w:rPr>
      </w:pPr>
      <w:r w:rsidRPr="00EB527A">
        <w:rPr>
          <w:rFonts w:cstheme="minorHAnsi"/>
          <w:color w:val="0F5751" w:themeColor="accent1" w:themeShade="BF"/>
          <w:sz w:val="24"/>
          <w:szCs w:val="24"/>
        </w:rPr>
        <w:t xml:space="preserve">                                     </w:t>
      </w:r>
      <w:r w:rsidR="00CD2EF5">
        <w:rPr>
          <w:rFonts w:cstheme="minorHAnsi"/>
          <w:color w:val="0F5751" w:themeColor="accent1" w:themeShade="BF"/>
          <w:sz w:val="24"/>
          <w:szCs w:val="24"/>
        </w:rPr>
        <w:t xml:space="preserve">                        </w:t>
      </w:r>
      <w:r w:rsidRPr="00EB527A">
        <w:rPr>
          <w:rFonts w:cstheme="minorHAnsi"/>
          <w:color w:val="0F5751" w:themeColor="accent1" w:themeShade="BF"/>
          <w:sz w:val="24"/>
          <w:szCs w:val="24"/>
        </w:rPr>
        <w:t xml:space="preserve">    ************************</w:t>
      </w:r>
      <w:r w:rsidRPr="00EB527A">
        <w:rPr>
          <w:rFonts w:cstheme="minorHAnsi"/>
          <w:color w:val="0F5751" w:themeColor="accent1" w:themeShade="BF"/>
          <w:sz w:val="24"/>
          <w:szCs w:val="24"/>
        </w:rPr>
        <w:tab/>
      </w:r>
    </w:p>
    <w:p w14:paraId="596BB4D5" w14:textId="3517D4B9" w:rsidR="000B0B27" w:rsidRPr="00801CC2" w:rsidRDefault="000B0B27" w:rsidP="000B0B27">
      <w:pPr>
        <w:spacing w:line="240" w:lineRule="auto"/>
        <w:ind w:left="4320" w:hanging="4320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801CC2">
        <w:rPr>
          <w:rFonts w:cstheme="minorHAnsi"/>
          <w:b/>
          <w:bCs/>
          <w:color w:val="0F5751" w:themeColor="accent1" w:themeShade="BF"/>
          <w:sz w:val="28"/>
          <w:szCs w:val="28"/>
        </w:rPr>
        <w:t>Monday, October 9</w:t>
      </w:r>
    </w:p>
    <w:p w14:paraId="14052ADF" w14:textId="77777777" w:rsidR="000B0B27" w:rsidRPr="00EB527A" w:rsidRDefault="000B0B27" w:rsidP="000B0B27">
      <w:pPr>
        <w:spacing w:line="240" w:lineRule="auto"/>
        <w:ind w:left="4320" w:hanging="4320"/>
        <w:rPr>
          <w:rFonts w:cstheme="minorHAnsi"/>
          <w:color w:val="0F5751" w:themeColor="accent1" w:themeShade="BF"/>
          <w:sz w:val="24"/>
          <w:szCs w:val="24"/>
        </w:rPr>
      </w:pPr>
      <w:r w:rsidRPr="00EB527A">
        <w:rPr>
          <w:rFonts w:cstheme="minorHAnsi"/>
          <w:color w:val="0F5751" w:themeColor="accent1" w:themeShade="BF"/>
          <w:sz w:val="24"/>
          <w:szCs w:val="24"/>
        </w:rPr>
        <w:t>7:00 a.m. – 8:00 a.m.</w:t>
      </w:r>
      <w:r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Pr="00EB527A">
        <w:rPr>
          <w:rFonts w:cstheme="minorHAnsi"/>
          <w:color w:val="0F5751" w:themeColor="accent1" w:themeShade="BF"/>
          <w:sz w:val="24"/>
          <w:szCs w:val="24"/>
        </w:rPr>
        <w:tab/>
        <w:t xml:space="preserve">      </w:t>
      </w:r>
      <w:r w:rsidRPr="00EB527A">
        <w:rPr>
          <w:rFonts w:cstheme="minorHAnsi"/>
          <w:color w:val="auto"/>
          <w:sz w:val="24"/>
          <w:szCs w:val="24"/>
        </w:rPr>
        <w:t>Continental Breakfast</w:t>
      </w:r>
    </w:p>
    <w:p w14:paraId="254A582C" w14:textId="1A1E1483" w:rsidR="000B0B27" w:rsidRPr="00EB527A" w:rsidRDefault="000B0B27" w:rsidP="000B0B27">
      <w:pPr>
        <w:spacing w:line="240" w:lineRule="auto"/>
        <w:ind w:left="4320" w:hanging="4320"/>
        <w:rPr>
          <w:rFonts w:cstheme="minorHAnsi"/>
          <w:color w:val="0F5751" w:themeColor="accent1" w:themeShade="BF"/>
          <w:sz w:val="24"/>
          <w:szCs w:val="24"/>
        </w:rPr>
      </w:pPr>
      <w:r w:rsidRPr="00EB527A">
        <w:rPr>
          <w:rFonts w:cstheme="minorHAnsi"/>
          <w:color w:val="0F5751" w:themeColor="accent1" w:themeShade="BF"/>
          <w:sz w:val="24"/>
          <w:szCs w:val="24"/>
        </w:rPr>
        <w:t>7:15 a.m.</w:t>
      </w:r>
      <w:r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CD2EF5">
        <w:rPr>
          <w:rFonts w:cstheme="minorHAnsi"/>
          <w:color w:val="0F5751" w:themeColor="accent1" w:themeShade="BF"/>
          <w:sz w:val="24"/>
          <w:szCs w:val="24"/>
        </w:rPr>
        <w:t>Atrium Hall</w:t>
      </w:r>
      <w:r w:rsidRPr="00EB527A">
        <w:rPr>
          <w:rFonts w:cstheme="minorHAnsi"/>
          <w:color w:val="0F5751" w:themeColor="accent1" w:themeShade="BF"/>
          <w:sz w:val="24"/>
          <w:szCs w:val="24"/>
        </w:rPr>
        <w:tab/>
        <w:t xml:space="preserve">                                             Registration Opens</w:t>
      </w:r>
      <w:r w:rsidRPr="00EB527A">
        <w:rPr>
          <w:rFonts w:cstheme="minorHAnsi"/>
          <w:color w:val="0F5751" w:themeColor="accent1" w:themeShade="BF"/>
          <w:sz w:val="24"/>
          <w:szCs w:val="24"/>
        </w:rPr>
        <w:tab/>
      </w:r>
    </w:p>
    <w:p w14:paraId="560BB6EF" w14:textId="4907F7F3" w:rsidR="00D81B91" w:rsidRPr="00EB527A" w:rsidRDefault="00D81B91" w:rsidP="000B0B27">
      <w:pPr>
        <w:spacing w:line="240" w:lineRule="auto"/>
        <w:ind w:left="4320" w:hanging="4320"/>
        <w:rPr>
          <w:rFonts w:cstheme="minorHAnsi"/>
          <w:color w:val="0F5751" w:themeColor="accent1" w:themeShade="BF"/>
          <w:sz w:val="24"/>
          <w:szCs w:val="24"/>
        </w:rPr>
      </w:pPr>
      <w:r w:rsidRPr="00EB527A">
        <w:rPr>
          <w:rFonts w:cstheme="minorHAnsi"/>
          <w:color w:val="0F5751" w:themeColor="accent1" w:themeShade="BF"/>
          <w:sz w:val="24"/>
          <w:szCs w:val="24"/>
        </w:rPr>
        <w:t>7:00 a.m. – 8:00 a.m.</w:t>
      </w:r>
    </w:p>
    <w:p w14:paraId="26B11F97" w14:textId="7A1B9199" w:rsidR="00D81B91" w:rsidRPr="00CD2EF5" w:rsidRDefault="00D81B91" w:rsidP="00D81B91">
      <w:pPr>
        <w:spacing w:line="240" w:lineRule="auto"/>
        <w:rPr>
          <w:rFonts w:cstheme="minorHAnsi"/>
          <w:b/>
          <w:bCs/>
          <w:color w:val="0F5751" w:themeColor="accent1" w:themeShade="BF"/>
          <w:sz w:val="24"/>
          <w:szCs w:val="24"/>
        </w:rPr>
      </w:pPr>
      <w:r w:rsidRPr="00EB527A">
        <w:rPr>
          <w:rFonts w:cstheme="minorHAnsi"/>
          <w:color w:val="0F5751" w:themeColor="accent1" w:themeShade="BF"/>
          <w:sz w:val="24"/>
          <w:szCs w:val="24"/>
        </w:rPr>
        <w:tab/>
        <w:t>LASERVIC Prayer Service</w:t>
      </w:r>
      <w:r w:rsidR="00CD2EF5">
        <w:rPr>
          <w:rFonts w:cstheme="minorHAnsi"/>
          <w:color w:val="0F5751" w:themeColor="accent1" w:themeShade="BF"/>
          <w:sz w:val="24"/>
          <w:szCs w:val="24"/>
        </w:rPr>
        <w:tab/>
      </w:r>
      <w:r w:rsidR="00CD2EF5">
        <w:rPr>
          <w:rFonts w:cstheme="minorHAnsi"/>
          <w:color w:val="0F5751" w:themeColor="accent1" w:themeShade="BF"/>
          <w:sz w:val="24"/>
          <w:szCs w:val="24"/>
        </w:rPr>
        <w:tab/>
      </w:r>
      <w:r w:rsidR="00CD2EF5">
        <w:rPr>
          <w:rFonts w:cstheme="minorHAnsi"/>
          <w:color w:val="0F5751" w:themeColor="accent1" w:themeShade="BF"/>
          <w:sz w:val="24"/>
          <w:szCs w:val="24"/>
        </w:rPr>
        <w:tab/>
      </w:r>
      <w:r w:rsidR="00CD2EF5">
        <w:rPr>
          <w:rFonts w:cstheme="minorHAnsi"/>
          <w:color w:val="0F5751" w:themeColor="accent1" w:themeShade="BF"/>
          <w:sz w:val="24"/>
          <w:szCs w:val="24"/>
        </w:rPr>
        <w:tab/>
      </w:r>
      <w:r w:rsidR="00CD2EF5">
        <w:rPr>
          <w:rFonts w:cstheme="minorHAnsi"/>
          <w:color w:val="0F5751" w:themeColor="accent1" w:themeShade="BF"/>
          <w:sz w:val="24"/>
          <w:szCs w:val="24"/>
        </w:rPr>
        <w:tab/>
      </w:r>
      <w:r w:rsidR="00CD2EF5">
        <w:rPr>
          <w:rFonts w:cstheme="minorHAnsi"/>
          <w:color w:val="0F5751" w:themeColor="accent1" w:themeShade="BF"/>
          <w:sz w:val="24"/>
          <w:szCs w:val="24"/>
        </w:rPr>
        <w:tab/>
      </w:r>
      <w:r w:rsidR="00801CC2">
        <w:rPr>
          <w:rFonts w:cstheme="minorHAnsi"/>
          <w:color w:val="0F5751" w:themeColor="accent1" w:themeShade="BF"/>
          <w:sz w:val="24"/>
          <w:szCs w:val="24"/>
        </w:rPr>
        <w:t xml:space="preserve">                          </w:t>
      </w:r>
      <w:r w:rsidR="00CD2EF5" w:rsidRPr="00CD2EF5">
        <w:rPr>
          <w:rFonts w:cstheme="minorHAnsi"/>
          <w:b/>
          <w:bCs/>
          <w:color w:val="0F5751" w:themeColor="accent1" w:themeShade="BF"/>
          <w:sz w:val="24"/>
          <w:szCs w:val="24"/>
        </w:rPr>
        <w:t>Room:</w:t>
      </w:r>
      <w:r w:rsidR="00801CC2">
        <w:rPr>
          <w:rFonts w:cstheme="minorHAnsi"/>
          <w:b/>
          <w:bCs/>
          <w:color w:val="0F5751" w:themeColor="accent1" w:themeShade="BF"/>
          <w:sz w:val="24"/>
          <w:szCs w:val="24"/>
        </w:rPr>
        <w:t xml:space="preserve">  Creole</w:t>
      </w:r>
    </w:p>
    <w:p w14:paraId="7E8697D3" w14:textId="093EFCFE" w:rsidR="00D81B91" w:rsidRPr="00EB527A" w:rsidRDefault="00D81B91" w:rsidP="00D81B91">
      <w:pPr>
        <w:spacing w:line="240" w:lineRule="auto"/>
        <w:rPr>
          <w:rFonts w:cstheme="minorHAnsi"/>
          <w:color w:val="0F5751" w:themeColor="accent1" w:themeShade="BF"/>
          <w:sz w:val="24"/>
          <w:szCs w:val="24"/>
        </w:rPr>
      </w:pPr>
      <w:r w:rsidRPr="00EB527A">
        <w:rPr>
          <w:rFonts w:cstheme="minorHAnsi"/>
          <w:color w:val="0F5751" w:themeColor="accent1" w:themeShade="BF"/>
          <w:sz w:val="24"/>
          <w:szCs w:val="24"/>
        </w:rPr>
        <w:t>8:30 a.m. – 9:30 a.m.</w:t>
      </w:r>
    </w:p>
    <w:p w14:paraId="057785DC" w14:textId="3D463C99" w:rsidR="003467EF" w:rsidRPr="00F76D97" w:rsidRDefault="00F76D97" w:rsidP="00D81B91">
      <w:pPr>
        <w:spacing w:line="240" w:lineRule="auto"/>
        <w:rPr>
          <w:rFonts w:cstheme="minorHAnsi"/>
          <w:b/>
          <w:bCs/>
          <w:color w:val="0F5751" w:themeColor="accent1" w:themeShade="BF"/>
          <w:sz w:val="24"/>
          <w:szCs w:val="24"/>
        </w:rPr>
      </w:pPr>
      <w:r>
        <w:rPr>
          <w:rFonts w:cstheme="minorHAnsi"/>
          <w:color w:val="0F5751" w:themeColor="accent1" w:themeShade="BF"/>
          <w:sz w:val="24"/>
          <w:szCs w:val="24"/>
        </w:rPr>
        <w:t xml:space="preserve">      </w:t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>LMHCA Executive Board Meeting</w:t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  <w:t xml:space="preserve">               </w:t>
      </w:r>
      <w:r w:rsidR="002045B0">
        <w:rPr>
          <w:rFonts w:cstheme="minorHAnsi"/>
          <w:color w:val="0F5751" w:themeColor="accent1" w:themeShade="BF"/>
          <w:sz w:val="24"/>
          <w:szCs w:val="24"/>
        </w:rPr>
        <w:t xml:space="preserve">   </w:t>
      </w:r>
      <w:r w:rsidR="00AF196C">
        <w:rPr>
          <w:rFonts w:cstheme="minorHAnsi"/>
          <w:color w:val="0F5751" w:themeColor="accent1" w:themeShade="BF"/>
          <w:sz w:val="24"/>
          <w:szCs w:val="24"/>
        </w:rPr>
        <w:t xml:space="preserve">         </w:t>
      </w:r>
      <w:r w:rsidR="00801CC2">
        <w:rPr>
          <w:rFonts w:cstheme="minorHAnsi"/>
          <w:color w:val="0F5751" w:themeColor="accent1" w:themeShade="BF"/>
          <w:sz w:val="24"/>
          <w:szCs w:val="24"/>
        </w:rPr>
        <w:t xml:space="preserve">    </w:t>
      </w:r>
      <w:r w:rsidR="00AF196C">
        <w:rPr>
          <w:rFonts w:cstheme="minorHAnsi"/>
          <w:color w:val="0F5751" w:themeColor="accent1" w:themeShade="BF"/>
          <w:sz w:val="24"/>
          <w:szCs w:val="24"/>
        </w:rPr>
        <w:t xml:space="preserve">  </w:t>
      </w:r>
      <w:r>
        <w:rPr>
          <w:rFonts w:cstheme="minorHAnsi"/>
          <w:color w:val="0F5751" w:themeColor="accent1" w:themeShade="BF"/>
          <w:sz w:val="24"/>
          <w:szCs w:val="24"/>
        </w:rPr>
        <w:t xml:space="preserve">              </w:t>
      </w:r>
      <w:r w:rsidR="00D81B91" w:rsidRPr="00AF196C">
        <w:rPr>
          <w:rFonts w:cstheme="minorHAnsi"/>
          <w:b/>
          <w:bCs/>
          <w:color w:val="0F5751" w:themeColor="accent1" w:themeShade="BF"/>
          <w:sz w:val="24"/>
          <w:szCs w:val="24"/>
        </w:rPr>
        <w:t>Room 25</w:t>
      </w:r>
      <w:r>
        <w:rPr>
          <w:rFonts w:cstheme="minorHAnsi"/>
          <w:b/>
          <w:bCs/>
          <w:color w:val="0F5751" w:themeColor="accent1" w:themeShade="BF"/>
          <w:sz w:val="24"/>
          <w:szCs w:val="24"/>
        </w:rPr>
        <w:t>4</w:t>
      </w:r>
    </w:p>
    <w:p w14:paraId="7E3F6ED2" w14:textId="4A8F8A21" w:rsidR="00B011AC" w:rsidRDefault="003467EF" w:rsidP="00D81B91">
      <w:pPr>
        <w:spacing w:line="240" w:lineRule="auto"/>
        <w:rPr>
          <w:rFonts w:cstheme="minorHAnsi"/>
          <w:color w:val="0F5751" w:themeColor="accent1" w:themeShade="BF"/>
          <w:sz w:val="24"/>
          <w:szCs w:val="24"/>
        </w:rPr>
      </w:pPr>
      <w:r>
        <w:rPr>
          <w:rFonts w:cstheme="minorHAnsi"/>
          <w:color w:val="0F5751" w:themeColor="accent1" w:themeShade="BF"/>
          <w:sz w:val="24"/>
          <w:szCs w:val="24"/>
        </w:rPr>
        <w:t xml:space="preserve">     </w:t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>LASERVIC Executive Board Meeting</w:t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D81B91" w:rsidRPr="00EB527A">
        <w:rPr>
          <w:rFonts w:cstheme="minorHAnsi"/>
          <w:color w:val="0F5751" w:themeColor="accent1" w:themeShade="BF"/>
          <w:sz w:val="24"/>
          <w:szCs w:val="24"/>
        </w:rPr>
        <w:tab/>
      </w:r>
      <w:r w:rsidR="00D81B91" w:rsidRPr="00AF196C">
        <w:rPr>
          <w:rFonts w:cstheme="minorHAnsi"/>
          <w:b/>
          <w:bCs/>
          <w:color w:val="0F5751" w:themeColor="accent1" w:themeShade="BF"/>
          <w:sz w:val="24"/>
          <w:szCs w:val="24"/>
        </w:rPr>
        <w:t xml:space="preserve">    </w:t>
      </w:r>
      <w:r w:rsidR="00AF196C">
        <w:rPr>
          <w:rFonts w:cstheme="minorHAnsi"/>
          <w:b/>
          <w:bCs/>
          <w:color w:val="0F5751" w:themeColor="accent1" w:themeShade="BF"/>
          <w:sz w:val="24"/>
          <w:szCs w:val="24"/>
        </w:rPr>
        <w:t xml:space="preserve">          </w:t>
      </w:r>
      <w:r w:rsidR="00801CC2">
        <w:rPr>
          <w:rFonts w:cstheme="minorHAnsi"/>
          <w:b/>
          <w:bCs/>
          <w:color w:val="0F5751" w:themeColor="accent1" w:themeShade="BF"/>
          <w:sz w:val="24"/>
          <w:szCs w:val="24"/>
        </w:rPr>
        <w:t xml:space="preserve">    </w:t>
      </w:r>
      <w:r w:rsidR="00AF196C">
        <w:rPr>
          <w:rFonts w:cstheme="minorHAnsi"/>
          <w:b/>
          <w:bCs/>
          <w:color w:val="0F5751" w:themeColor="accent1" w:themeShade="BF"/>
          <w:sz w:val="24"/>
          <w:szCs w:val="24"/>
        </w:rPr>
        <w:t xml:space="preserve">  </w:t>
      </w:r>
      <w:r w:rsidR="00D81B91" w:rsidRPr="00AF196C">
        <w:rPr>
          <w:rFonts w:cstheme="minorHAnsi"/>
          <w:b/>
          <w:bCs/>
          <w:color w:val="0F5751" w:themeColor="accent1" w:themeShade="BF"/>
          <w:sz w:val="24"/>
          <w:szCs w:val="24"/>
        </w:rPr>
        <w:t>Room 253</w:t>
      </w:r>
    </w:p>
    <w:p w14:paraId="64344909" w14:textId="147C4970" w:rsidR="00D81B91" w:rsidRPr="00801CC2" w:rsidRDefault="00D81B91" w:rsidP="00801CC2">
      <w:pPr>
        <w:spacing w:line="240" w:lineRule="auto"/>
        <w:jc w:val="center"/>
        <w:rPr>
          <w:rFonts w:cstheme="minorHAnsi"/>
          <w:b/>
          <w:bCs/>
          <w:color w:val="0F5751" w:themeColor="accent1" w:themeShade="BF"/>
          <w:sz w:val="24"/>
          <w:szCs w:val="24"/>
        </w:rPr>
      </w:pPr>
      <w:r w:rsidRPr="00801CC2">
        <w:rPr>
          <w:rFonts w:cstheme="minorHAnsi"/>
          <w:b/>
          <w:bCs/>
          <w:color w:val="0F5751" w:themeColor="accent1" w:themeShade="BF"/>
          <w:sz w:val="24"/>
          <w:szCs w:val="24"/>
        </w:rPr>
        <w:t>8:00 a.m. – 9:30 a.m.</w:t>
      </w:r>
      <w:r w:rsidRPr="00801CC2">
        <w:rPr>
          <w:rFonts w:cstheme="minorHAnsi"/>
          <w:b/>
          <w:bCs/>
          <w:color w:val="0F5751" w:themeColor="accent1" w:themeShade="BF"/>
          <w:sz w:val="24"/>
          <w:szCs w:val="24"/>
        </w:rPr>
        <w:tab/>
      </w:r>
      <w:r w:rsidRPr="00801CC2">
        <w:rPr>
          <w:rFonts w:cstheme="minorHAnsi"/>
          <w:b/>
          <w:bCs/>
          <w:color w:val="0F5751" w:themeColor="accent1" w:themeShade="BF"/>
          <w:sz w:val="24"/>
          <w:szCs w:val="24"/>
        </w:rPr>
        <w:tab/>
      </w:r>
      <w:r w:rsidRPr="00801CC2">
        <w:rPr>
          <w:rFonts w:cstheme="minorHAnsi"/>
          <w:b/>
          <w:bCs/>
          <w:color w:val="0F5751" w:themeColor="accent1" w:themeShade="BF"/>
          <w:sz w:val="24"/>
          <w:szCs w:val="24"/>
        </w:rPr>
        <w:tab/>
      </w:r>
      <w:r w:rsidRPr="00801CC2">
        <w:rPr>
          <w:rFonts w:cstheme="minorHAnsi"/>
          <w:b/>
          <w:bCs/>
          <w:color w:val="0F5751" w:themeColor="accent1" w:themeShade="BF"/>
          <w:sz w:val="24"/>
          <w:szCs w:val="24"/>
        </w:rPr>
        <w:tab/>
        <w:t>Content Sessions</w:t>
      </w:r>
    </w:p>
    <w:p w14:paraId="660A403C" w14:textId="41610CBB" w:rsidR="000A43E0" w:rsidRPr="00F76D97" w:rsidRDefault="00D81B91" w:rsidP="00F76D97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EB527A">
        <w:rPr>
          <w:rFonts w:cstheme="minorHAnsi"/>
          <w:color w:val="auto"/>
          <w:sz w:val="24"/>
          <w:szCs w:val="24"/>
        </w:rPr>
        <w:t xml:space="preserve"> </w:t>
      </w:r>
      <w:r w:rsidRPr="00EB527A">
        <w:rPr>
          <w:rFonts w:cstheme="minorHAnsi"/>
          <w:b/>
          <w:bCs/>
          <w:i/>
          <w:iCs/>
          <w:color w:val="auto"/>
          <w:sz w:val="24"/>
          <w:szCs w:val="24"/>
        </w:rPr>
        <w:t>Providing Support to Parents and Caregivers of LGBTQ+ Youth</w:t>
      </w:r>
      <w:r w:rsidR="00AF196C">
        <w:rPr>
          <w:rFonts w:cstheme="minorHAnsi"/>
          <w:b/>
          <w:bCs/>
          <w:color w:val="auto"/>
          <w:sz w:val="24"/>
          <w:szCs w:val="24"/>
        </w:rPr>
        <w:t xml:space="preserve">            Room:  Mississippi/Delta</w:t>
      </w:r>
    </w:p>
    <w:p w14:paraId="1E687EA1" w14:textId="44AD3B9C" w:rsidR="00D81B91" w:rsidRPr="00F76D97" w:rsidRDefault="00D81B91" w:rsidP="00F76D97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EB527A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Research Consumership as Professional Development: A Refresher for Counselors on Reading Research Articles</w:t>
      </w:r>
      <w:r w:rsidR="00AF196C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AF196C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AF196C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AF196C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AF196C">
        <w:rPr>
          <w:rFonts w:cstheme="minorHAnsi"/>
          <w:b/>
          <w:bCs/>
          <w:i/>
          <w:iCs/>
          <w:color w:val="auto"/>
          <w:sz w:val="24"/>
          <w:szCs w:val="24"/>
        </w:rPr>
        <w:tab/>
        <w:t xml:space="preserve">                                               </w:t>
      </w:r>
      <w:r w:rsidR="00AF196C">
        <w:rPr>
          <w:rFonts w:cstheme="minorHAnsi"/>
          <w:b/>
          <w:bCs/>
          <w:color w:val="auto"/>
          <w:sz w:val="24"/>
          <w:szCs w:val="24"/>
        </w:rPr>
        <w:t>Room:  Riverb</w:t>
      </w:r>
      <w:r w:rsidR="00F76D97">
        <w:rPr>
          <w:rFonts w:cstheme="minorHAnsi"/>
          <w:b/>
          <w:bCs/>
          <w:color w:val="auto"/>
          <w:sz w:val="24"/>
          <w:szCs w:val="24"/>
        </w:rPr>
        <w:t>oat</w:t>
      </w:r>
      <w:r w:rsidR="00801CC2" w:rsidRPr="00F76D97">
        <w:rPr>
          <w:rFonts w:eastAsia="Times New Roman" w:cstheme="minorHAnsi"/>
          <w:color w:val="FF0000"/>
          <w:sz w:val="24"/>
          <w:szCs w:val="24"/>
        </w:rPr>
        <w:tab/>
      </w:r>
    </w:p>
    <w:p w14:paraId="38688FFC" w14:textId="7C1BB04D" w:rsidR="00D81B91" w:rsidRPr="008A55D4" w:rsidRDefault="003E646A" w:rsidP="008E3D97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6C5258">
        <w:rPr>
          <w:rFonts w:cstheme="minorHAnsi"/>
          <w:color w:val="auto"/>
          <w:sz w:val="24"/>
          <w:szCs w:val="24"/>
        </w:rPr>
        <w:t xml:space="preserve"> </w:t>
      </w:r>
      <w:r w:rsidR="00D81B91"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Suicide Risk Awareness and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Prevention Service </w:t>
      </w:r>
      <w:r w:rsidR="003B017D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with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Service Members and Veterans</w:t>
      </w:r>
    </w:p>
    <w:p w14:paraId="33F9C025" w14:textId="4AA6892C" w:rsidR="000A43E0" w:rsidRPr="00F76D97" w:rsidRDefault="009E529A" w:rsidP="00F76D97">
      <w:pPr>
        <w:pStyle w:val="ListParagraph"/>
        <w:spacing w:line="240" w:lineRule="auto"/>
        <w:ind w:left="900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="00AF196C">
        <w:rPr>
          <w:rFonts w:cstheme="minorHAnsi"/>
          <w:color w:val="auto"/>
          <w:sz w:val="24"/>
          <w:szCs w:val="24"/>
        </w:rPr>
        <w:tab/>
      </w:r>
      <w:r w:rsidR="00AF196C">
        <w:rPr>
          <w:rFonts w:cstheme="minorHAnsi"/>
          <w:color w:val="auto"/>
          <w:sz w:val="24"/>
          <w:szCs w:val="24"/>
        </w:rPr>
        <w:tab/>
      </w:r>
      <w:r w:rsidR="00AF196C">
        <w:rPr>
          <w:rFonts w:cstheme="minorHAnsi"/>
          <w:color w:val="auto"/>
          <w:sz w:val="24"/>
          <w:szCs w:val="24"/>
        </w:rPr>
        <w:tab/>
      </w:r>
      <w:r w:rsidR="00AF196C">
        <w:rPr>
          <w:rFonts w:cstheme="minorHAnsi"/>
          <w:color w:val="auto"/>
          <w:sz w:val="24"/>
          <w:szCs w:val="24"/>
        </w:rPr>
        <w:tab/>
        <w:t xml:space="preserve">                  </w:t>
      </w:r>
      <w:r w:rsidR="00F76D97">
        <w:rPr>
          <w:rFonts w:cstheme="minorHAnsi"/>
          <w:color w:val="auto"/>
          <w:sz w:val="24"/>
          <w:szCs w:val="24"/>
        </w:rPr>
        <w:t xml:space="preserve">                                                                      </w:t>
      </w:r>
      <w:r w:rsidR="00AF196C">
        <w:rPr>
          <w:rFonts w:cstheme="minorHAnsi"/>
          <w:b/>
          <w:bCs/>
          <w:color w:val="auto"/>
          <w:sz w:val="24"/>
          <w:szCs w:val="24"/>
        </w:rPr>
        <w:t>Room: Cypress 2</w:t>
      </w:r>
    </w:p>
    <w:p w14:paraId="3BF34C2D" w14:textId="3E7A4FEB" w:rsidR="003E646A" w:rsidRPr="00F76D97" w:rsidRDefault="003E646A" w:rsidP="00F76D97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6C5258">
        <w:rPr>
          <w:rFonts w:cstheme="minorHAnsi"/>
          <w:color w:val="auto"/>
          <w:sz w:val="24"/>
          <w:szCs w:val="24"/>
        </w:rPr>
        <w:t xml:space="preserve"> </w:t>
      </w: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Gambling Disorder</w:t>
      </w:r>
      <w:r w:rsidR="00AF196C">
        <w:rPr>
          <w:rFonts w:cstheme="minorHAnsi"/>
          <w:b/>
          <w:bCs/>
          <w:i/>
          <w:iCs/>
          <w:color w:val="auto"/>
          <w:sz w:val="24"/>
          <w:szCs w:val="24"/>
        </w:rPr>
        <w:t>: The Hidden Disorder</w:t>
      </w:r>
      <w:r w:rsidR="00794F62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794F62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794F62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794F62">
        <w:rPr>
          <w:rFonts w:cstheme="minorHAnsi"/>
          <w:b/>
          <w:bCs/>
          <w:color w:val="auto"/>
          <w:sz w:val="24"/>
          <w:szCs w:val="24"/>
        </w:rPr>
        <w:t>Room: Bayou/Levee</w:t>
      </w:r>
    </w:p>
    <w:p w14:paraId="253456FA" w14:textId="346E68A2" w:rsidR="00BA6E43" w:rsidRPr="00F76D97" w:rsidRDefault="003E646A" w:rsidP="00F76D97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Engaging the Undecided: Exploring Career Indecision Among High School Students</w:t>
      </w:r>
    </w:p>
    <w:p w14:paraId="73DA2000" w14:textId="2769E786" w:rsidR="000A43E0" w:rsidRPr="00F76D97" w:rsidRDefault="0040149A" w:rsidP="00F76D9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8A55D4">
        <w:rPr>
          <w:rFonts w:cstheme="minorHAnsi"/>
          <w:b/>
          <w:bCs/>
          <w:i/>
          <w:iCs/>
          <w:color w:val="auto"/>
          <w:sz w:val="24"/>
          <w:szCs w:val="24"/>
        </w:rPr>
        <w:t>10 Techniques for Marital Success</w:t>
      </w:r>
      <w:r w:rsidR="00794F62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794F62">
        <w:rPr>
          <w:rFonts w:cstheme="minorHAnsi"/>
          <w:b/>
          <w:bCs/>
          <w:i/>
          <w:iCs/>
          <w:color w:val="auto"/>
          <w:sz w:val="24"/>
          <w:szCs w:val="24"/>
        </w:rPr>
        <w:tab/>
        <w:t xml:space="preserve">                                                           </w:t>
      </w:r>
      <w:r w:rsidR="00794F62">
        <w:rPr>
          <w:rFonts w:cstheme="minorHAnsi"/>
          <w:b/>
          <w:bCs/>
          <w:color w:val="auto"/>
          <w:sz w:val="24"/>
          <w:szCs w:val="24"/>
        </w:rPr>
        <w:t>Room: Ballroom 2</w:t>
      </w:r>
    </w:p>
    <w:p w14:paraId="14571DBD" w14:textId="223D168D" w:rsidR="004A019B" w:rsidRPr="008A55D4" w:rsidRDefault="004A019B" w:rsidP="008E3D97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 xml:space="preserve">Meaningfully Connecting with the Internal Family Systems Model of Therapy to Serve your Self and your Population: Honoring your </w:t>
      </w:r>
      <w:r w:rsidR="003D43F3" w:rsidRPr="00705B86">
        <w:rPr>
          <w:b/>
          <w:bCs/>
          <w:i/>
          <w:iCs/>
          <w:color w:val="auto"/>
          <w:sz w:val="24"/>
          <w:szCs w:val="24"/>
        </w:rPr>
        <w:t>P</w:t>
      </w:r>
      <w:r w:rsidRPr="00705B86">
        <w:rPr>
          <w:b/>
          <w:bCs/>
          <w:i/>
          <w:iCs/>
          <w:color w:val="auto"/>
          <w:sz w:val="24"/>
          <w:szCs w:val="24"/>
        </w:rPr>
        <w:t xml:space="preserve">eople, Helping </w:t>
      </w:r>
      <w:r w:rsidR="003D43F3" w:rsidRPr="00705B86">
        <w:rPr>
          <w:b/>
          <w:bCs/>
          <w:i/>
          <w:iCs/>
          <w:color w:val="auto"/>
          <w:sz w:val="24"/>
          <w:szCs w:val="24"/>
        </w:rPr>
        <w:t>P</w:t>
      </w:r>
      <w:r w:rsidRPr="00705B86">
        <w:rPr>
          <w:b/>
          <w:bCs/>
          <w:i/>
          <w:iCs/>
          <w:color w:val="auto"/>
          <w:sz w:val="24"/>
          <w:szCs w:val="24"/>
        </w:rPr>
        <w:t xml:space="preserve">arts of </w:t>
      </w:r>
      <w:r w:rsidR="003D43F3" w:rsidRPr="00705B86">
        <w:rPr>
          <w:b/>
          <w:bCs/>
          <w:i/>
          <w:iCs/>
          <w:color w:val="auto"/>
          <w:sz w:val="24"/>
          <w:szCs w:val="24"/>
        </w:rPr>
        <w:t>Y</w:t>
      </w:r>
      <w:r w:rsidRPr="00705B86">
        <w:rPr>
          <w:b/>
          <w:bCs/>
          <w:i/>
          <w:iCs/>
          <w:color w:val="auto"/>
          <w:sz w:val="24"/>
          <w:szCs w:val="24"/>
        </w:rPr>
        <w:t xml:space="preserve">ourself, Healing </w:t>
      </w:r>
      <w:r w:rsidR="003D43F3" w:rsidRPr="00705B86">
        <w:rPr>
          <w:b/>
          <w:bCs/>
          <w:i/>
          <w:iCs/>
          <w:color w:val="auto"/>
          <w:sz w:val="24"/>
          <w:szCs w:val="24"/>
        </w:rPr>
        <w:t>I</w:t>
      </w:r>
      <w:r w:rsidRPr="00705B86">
        <w:rPr>
          <w:b/>
          <w:bCs/>
          <w:i/>
          <w:iCs/>
          <w:color w:val="auto"/>
          <w:sz w:val="24"/>
          <w:szCs w:val="24"/>
        </w:rPr>
        <w:t>nner-</w:t>
      </w:r>
      <w:r w:rsidR="003D43F3" w:rsidRPr="00705B86">
        <w:rPr>
          <w:b/>
          <w:bCs/>
          <w:i/>
          <w:iCs/>
          <w:color w:val="auto"/>
          <w:sz w:val="24"/>
          <w:szCs w:val="24"/>
        </w:rPr>
        <w:t>R</w:t>
      </w:r>
      <w:r w:rsidRPr="00705B86">
        <w:rPr>
          <w:b/>
          <w:bCs/>
          <w:i/>
          <w:iCs/>
          <w:color w:val="auto"/>
          <w:sz w:val="24"/>
          <w:szCs w:val="24"/>
        </w:rPr>
        <w:t xml:space="preserve">elationships, and </w:t>
      </w:r>
      <w:r w:rsidR="003D43F3" w:rsidRPr="00705B86">
        <w:rPr>
          <w:b/>
          <w:bCs/>
          <w:i/>
          <w:iCs/>
          <w:color w:val="auto"/>
          <w:sz w:val="24"/>
          <w:szCs w:val="24"/>
        </w:rPr>
        <w:t>S</w:t>
      </w:r>
      <w:r w:rsidRPr="00705B86">
        <w:rPr>
          <w:b/>
          <w:bCs/>
          <w:i/>
          <w:iCs/>
          <w:color w:val="auto"/>
          <w:sz w:val="24"/>
          <w:szCs w:val="24"/>
        </w:rPr>
        <w:t xml:space="preserve">haring with your </w:t>
      </w:r>
      <w:r w:rsidR="003D43F3" w:rsidRPr="00705B86">
        <w:rPr>
          <w:b/>
          <w:bCs/>
          <w:i/>
          <w:iCs/>
          <w:color w:val="auto"/>
          <w:sz w:val="24"/>
          <w:szCs w:val="24"/>
        </w:rPr>
        <w:t>C</w:t>
      </w:r>
      <w:r w:rsidRPr="00705B86">
        <w:rPr>
          <w:b/>
          <w:bCs/>
          <w:i/>
          <w:iCs/>
          <w:color w:val="auto"/>
          <w:sz w:val="24"/>
          <w:szCs w:val="24"/>
        </w:rPr>
        <w:t>ommunity</w:t>
      </w:r>
      <w:r w:rsidRPr="008A55D4">
        <w:rPr>
          <w:b/>
          <w:bCs/>
          <w:i/>
          <w:iCs/>
          <w:sz w:val="24"/>
          <w:szCs w:val="24"/>
        </w:rPr>
        <w:t>.</w:t>
      </w:r>
      <w:r w:rsidR="00062879">
        <w:rPr>
          <w:b/>
          <w:bCs/>
          <w:i/>
          <w:iCs/>
          <w:sz w:val="24"/>
          <w:szCs w:val="24"/>
        </w:rPr>
        <w:t xml:space="preserve">                                              </w:t>
      </w:r>
      <w:r w:rsidR="00062879">
        <w:rPr>
          <w:b/>
          <w:bCs/>
          <w:sz w:val="24"/>
          <w:szCs w:val="24"/>
        </w:rPr>
        <w:t>Room: Ballroom 1</w:t>
      </w:r>
    </w:p>
    <w:p w14:paraId="2C8BEB6D" w14:textId="34D3B47D" w:rsidR="00924C0B" w:rsidRDefault="009E529A" w:rsidP="00072207">
      <w:pPr>
        <w:pStyle w:val="ListParagraph"/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sz w:val="24"/>
          <w:szCs w:val="24"/>
        </w:rPr>
        <w:t xml:space="preserve"> </w:t>
      </w:r>
    </w:p>
    <w:p w14:paraId="5853DDBE" w14:textId="77777777" w:rsidR="00801CC2" w:rsidRDefault="00801CC2" w:rsidP="00072207">
      <w:pPr>
        <w:pStyle w:val="ListParagraph"/>
        <w:spacing w:after="0" w:line="240" w:lineRule="auto"/>
        <w:rPr>
          <w:rFonts w:ascii="Arial" w:eastAsia="Times New Roman" w:hAnsi="Arial" w:cs="Arial"/>
          <w:color w:val="FF0000"/>
        </w:rPr>
      </w:pPr>
    </w:p>
    <w:p w14:paraId="44DC623F" w14:textId="77777777" w:rsidR="00801CC2" w:rsidRDefault="00801CC2" w:rsidP="00072207">
      <w:pPr>
        <w:pStyle w:val="ListParagraph"/>
        <w:spacing w:after="0" w:line="240" w:lineRule="auto"/>
        <w:rPr>
          <w:rFonts w:ascii="Arial" w:eastAsia="Times New Roman" w:hAnsi="Arial" w:cs="Arial"/>
          <w:color w:val="FF0000"/>
        </w:rPr>
      </w:pPr>
    </w:p>
    <w:p w14:paraId="281C91D5" w14:textId="7284150F" w:rsidR="00801CC2" w:rsidRDefault="009E529A" w:rsidP="00072207">
      <w:pPr>
        <w:pStyle w:val="ListParagraph"/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eastAsia="Times New Roman" w:cstheme="minorHAnsi"/>
          <w:color w:val="0F5751" w:themeColor="accent1" w:themeShade="BF"/>
          <w:sz w:val="28"/>
          <w:szCs w:val="28"/>
        </w:rPr>
        <w:lastRenderedPageBreak/>
        <w:t xml:space="preserve"> </w:t>
      </w:r>
    </w:p>
    <w:p w14:paraId="64341E76" w14:textId="77777777" w:rsidR="00801CC2" w:rsidRDefault="00801CC2" w:rsidP="00072207">
      <w:pPr>
        <w:pStyle w:val="ListParagraph"/>
        <w:spacing w:after="0" w:line="240" w:lineRule="auto"/>
        <w:rPr>
          <w:rFonts w:ascii="Arial" w:eastAsia="Times New Roman" w:hAnsi="Arial" w:cs="Arial"/>
          <w:color w:val="FF0000"/>
        </w:rPr>
      </w:pPr>
    </w:p>
    <w:p w14:paraId="4673C0B2" w14:textId="77777777" w:rsidR="00353F8A" w:rsidRPr="00353F8A" w:rsidRDefault="00353F8A" w:rsidP="00801CC2">
      <w:pPr>
        <w:spacing w:after="0" w:line="240" w:lineRule="auto"/>
      </w:pPr>
    </w:p>
    <w:p w14:paraId="31FA44BB" w14:textId="3C4B837C" w:rsidR="006C5258" w:rsidRPr="00705B86" w:rsidRDefault="006C5258" w:rsidP="008E3D97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5B86">
        <w:rPr>
          <w:b/>
          <w:bCs/>
          <w:i/>
          <w:iCs/>
          <w:color w:val="auto"/>
          <w:sz w:val="24"/>
          <w:szCs w:val="24"/>
        </w:rPr>
        <w:t xml:space="preserve">Effective and Ethical Use of </w:t>
      </w:r>
      <w:proofErr w:type="gramStart"/>
      <w:r w:rsidRPr="00705B86">
        <w:rPr>
          <w:b/>
          <w:bCs/>
          <w:i/>
          <w:iCs/>
          <w:color w:val="auto"/>
          <w:sz w:val="24"/>
          <w:szCs w:val="24"/>
        </w:rPr>
        <w:t>Social Media</w:t>
      </w:r>
      <w:proofErr w:type="gramEnd"/>
      <w:r w:rsidRPr="00705B86">
        <w:rPr>
          <w:b/>
          <w:bCs/>
          <w:i/>
          <w:iCs/>
          <w:color w:val="auto"/>
          <w:sz w:val="24"/>
          <w:szCs w:val="24"/>
        </w:rPr>
        <w:t xml:space="preserve"> as a Mental Health Professional</w:t>
      </w:r>
    </w:p>
    <w:p w14:paraId="3310901D" w14:textId="677B51B6" w:rsidR="003D43F3" w:rsidRPr="00F76D97" w:rsidRDefault="00F76D97" w:rsidP="00F76D97">
      <w:pPr>
        <w:pStyle w:val="ListParagraph"/>
        <w:spacing w:line="240" w:lineRule="auto"/>
        <w:ind w:left="9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62879">
        <w:rPr>
          <w:sz w:val="24"/>
          <w:szCs w:val="24"/>
        </w:rPr>
        <w:tab/>
      </w:r>
      <w:r w:rsidR="00062879">
        <w:rPr>
          <w:sz w:val="24"/>
          <w:szCs w:val="24"/>
        </w:rPr>
        <w:tab/>
      </w:r>
      <w:r w:rsidR="0006287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062879" w:rsidRPr="00062879">
        <w:rPr>
          <w:b/>
          <w:bCs/>
          <w:sz w:val="24"/>
          <w:szCs w:val="24"/>
        </w:rPr>
        <w:t>Room: Ballroom 3</w:t>
      </w:r>
    </w:p>
    <w:p w14:paraId="684E3A47" w14:textId="1D7580BA" w:rsidR="003D43F3" w:rsidRPr="00801CC2" w:rsidRDefault="006C5258" w:rsidP="00801CC2">
      <w:pPr>
        <w:jc w:val="center"/>
        <w:rPr>
          <w:b/>
          <w:bCs/>
          <w:color w:val="0F5751" w:themeColor="accent1" w:themeShade="BF"/>
          <w:sz w:val="28"/>
          <w:szCs w:val="28"/>
        </w:rPr>
      </w:pPr>
      <w:r w:rsidRPr="00801CC2">
        <w:rPr>
          <w:b/>
          <w:bCs/>
          <w:color w:val="0F5751" w:themeColor="accent1" w:themeShade="BF"/>
          <w:sz w:val="28"/>
          <w:szCs w:val="28"/>
        </w:rPr>
        <w:t>9:40 a.m. – 11:25 a.m.</w:t>
      </w:r>
      <w:r w:rsidRPr="00801CC2">
        <w:rPr>
          <w:b/>
          <w:bCs/>
          <w:color w:val="0F5751" w:themeColor="accent1" w:themeShade="BF"/>
          <w:sz w:val="28"/>
          <w:szCs w:val="28"/>
        </w:rPr>
        <w:tab/>
      </w:r>
      <w:r w:rsidRPr="00801CC2">
        <w:rPr>
          <w:b/>
          <w:bCs/>
          <w:color w:val="0F5751" w:themeColor="accent1" w:themeShade="BF"/>
          <w:sz w:val="28"/>
          <w:szCs w:val="28"/>
        </w:rPr>
        <w:tab/>
      </w:r>
      <w:r w:rsidRPr="00801CC2">
        <w:rPr>
          <w:b/>
          <w:bCs/>
          <w:color w:val="0F5751" w:themeColor="accent1" w:themeShade="BF"/>
          <w:sz w:val="28"/>
          <w:szCs w:val="28"/>
        </w:rPr>
        <w:tab/>
        <w:t>Content Sessions</w:t>
      </w:r>
    </w:p>
    <w:p w14:paraId="66075F8E" w14:textId="36429E8C" w:rsidR="006C5258" w:rsidRPr="003D43F3" w:rsidRDefault="006C5258" w:rsidP="009E529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 xml:space="preserve"> LPC Board and the LMFT Advisory Committee Annual Review </w:t>
      </w:r>
      <w:r w:rsidR="00F76D97">
        <w:rPr>
          <w:b/>
          <w:bCs/>
          <w:i/>
          <w:iCs/>
          <w:color w:val="auto"/>
          <w:sz w:val="24"/>
          <w:szCs w:val="24"/>
        </w:rPr>
        <w:t xml:space="preserve">                     </w:t>
      </w:r>
      <w:r w:rsidR="00062879" w:rsidRPr="00062879">
        <w:rPr>
          <w:b/>
          <w:bCs/>
          <w:sz w:val="24"/>
          <w:szCs w:val="24"/>
        </w:rPr>
        <w:t>Room:</w:t>
      </w:r>
      <w:r w:rsidRPr="00062879">
        <w:rPr>
          <w:b/>
          <w:bCs/>
          <w:sz w:val="24"/>
          <w:szCs w:val="24"/>
        </w:rPr>
        <w:t xml:space="preserve"> Cypress 2</w:t>
      </w:r>
      <w:r w:rsidR="00F076F0">
        <w:rPr>
          <w:sz w:val="24"/>
          <w:szCs w:val="24"/>
        </w:rPr>
        <w:t xml:space="preserve">            </w:t>
      </w:r>
      <w:r w:rsidR="00F076F0">
        <w:rPr>
          <w:sz w:val="24"/>
          <w:szCs w:val="24"/>
        </w:rPr>
        <w:tab/>
      </w:r>
      <w:r w:rsidR="00F076F0">
        <w:rPr>
          <w:sz w:val="24"/>
          <w:szCs w:val="24"/>
        </w:rPr>
        <w:tab/>
        <w:t xml:space="preserve">                                    </w:t>
      </w:r>
      <w:r w:rsidR="009E529A">
        <w:rPr>
          <w:sz w:val="24"/>
          <w:szCs w:val="24"/>
        </w:rPr>
        <w:t xml:space="preserve"> </w:t>
      </w:r>
    </w:p>
    <w:p w14:paraId="7AB4EE31" w14:textId="15AC6320" w:rsidR="006C5258" w:rsidRPr="006C5258" w:rsidRDefault="006C5258" w:rsidP="009E529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 xml:space="preserve">Counseling </w:t>
      </w:r>
      <w:r w:rsidRPr="00705B86">
        <w:rPr>
          <w:rStyle w:val="Emphasis"/>
          <w:rFonts w:cstheme="minorHAnsi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Black, Indigenous, People of Color</w:t>
      </w:r>
      <w:r w:rsidRPr="00705B86">
        <w:rPr>
          <w:rFonts w:ascii="Roboto" w:hAnsi="Roboto"/>
          <w:b/>
          <w:bCs/>
          <w:i/>
          <w:iCs/>
          <w:color w:val="auto"/>
          <w:sz w:val="21"/>
          <w:szCs w:val="21"/>
          <w:shd w:val="clear" w:color="auto" w:fill="FFFFFF"/>
        </w:rPr>
        <w:t xml:space="preserve"> (</w:t>
      </w:r>
      <w:r w:rsidRPr="00705B86">
        <w:rPr>
          <w:b/>
          <w:bCs/>
          <w:i/>
          <w:iCs/>
          <w:color w:val="auto"/>
          <w:sz w:val="24"/>
          <w:szCs w:val="24"/>
        </w:rPr>
        <w:t>BIPOC) with Birthing Trauma</w:t>
      </w:r>
      <w:r w:rsidR="00F076F0" w:rsidRPr="00705B86">
        <w:rPr>
          <w:b/>
          <w:bCs/>
          <w:color w:val="auto"/>
          <w:sz w:val="24"/>
          <w:szCs w:val="24"/>
        </w:rPr>
        <w:t xml:space="preserve">  </w:t>
      </w:r>
      <w:r w:rsidR="00F076F0" w:rsidRPr="00705B86">
        <w:rPr>
          <w:color w:val="auto"/>
          <w:sz w:val="24"/>
          <w:szCs w:val="24"/>
        </w:rPr>
        <w:t xml:space="preserve">                                                </w:t>
      </w:r>
      <w:r w:rsidR="00BA7A57">
        <w:rPr>
          <w:sz w:val="24"/>
          <w:szCs w:val="24"/>
        </w:rPr>
        <w:t xml:space="preserve">                  </w:t>
      </w:r>
      <w:r w:rsidR="00705B86">
        <w:rPr>
          <w:sz w:val="24"/>
          <w:szCs w:val="24"/>
        </w:rPr>
        <w:t xml:space="preserve">                                          </w:t>
      </w:r>
      <w:r w:rsidR="00BA7A57">
        <w:rPr>
          <w:sz w:val="24"/>
          <w:szCs w:val="24"/>
        </w:rPr>
        <w:t xml:space="preserve"> </w:t>
      </w:r>
      <w:r w:rsidR="00062879" w:rsidRPr="00062879">
        <w:rPr>
          <w:b/>
          <w:bCs/>
          <w:sz w:val="24"/>
          <w:szCs w:val="24"/>
        </w:rPr>
        <w:t>Room:</w:t>
      </w:r>
      <w:r w:rsidR="00BA7A57" w:rsidRPr="00062879">
        <w:rPr>
          <w:b/>
          <w:bCs/>
          <w:sz w:val="24"/>
          <w:szCs w:val="24"/>
        </w:rPr>
        <w:t xml:space="preserve"> </w:t>
      </w:r>
      <w:r w:rsidR="00062879">
        <w:rPr>
          <w:b/>
          <w:bCs/>
          <w:sz w:val="24"/>
          <w:szCs w:val="24"/>
        </w:rPr>
        <w:t xml:space="preserve">  </w:t>
      </w:r>
      <w:r w:rsidR="00062879" w:rsidRPr="00062879">
        <w:rPr>
          <w:b/>
          <w:bCs/>
          <w:sz w:val="24"/>
          <w:szCs w:val="24"/>
        </w:rPr>
        <w:t>Mississippi/Delta</w:t>
      </w:r>
      <w:r w:rsidR="00BA7A57" w:rsidRPr="00062879">
        <w:rPr>
          <w:b/>
          <w:bCs/>
          <w:sz w:val="24"/>
          <w:szCs w:val="24"/>
        </w:rPr>
        <w:t xml:space="preserve">    </w:t>
      </w:r>
      <w:r w:rsidR="00BA7A57">
        <w:rPr>
          <w:sz w:val="24"/>
          <w:szCs w:val="24"/>
        </w:rPr>
        <w:t xml:space="preserve">                                                                                </w:t>
      </w:r>
      <w:r w:rsidR="009E529A">
        <w:rPr>
          <w:color w:val="FF0000"/>
          <w:sz w:val="24"/>
          <w:szCs w:val="24"/>
        </w:rPr>
        <w:t xml:space="preserve"> </w:t>
      </w:r>
    </w:p>
    <w:p w14:paraId="5497AE7F" w14:textId="46BDDE3F" w:rsidR="00801CC2" w:rsidRPr="00F76D97" w:rsidRDefault="006C5258" w:rsidP="00062879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>Disconnecting to Reconnect:  Stop Allowing History to Hold You Hostage</w:t>
      </w:r>
      <w:r w:rsidR="00F076F0">
        <w:rPr>
          <w:sz w:val="24"/>
          <w:szCs w:val="24"/>
        </w:rPr>
        <w:tab/>
      </w:r>
      <w:r w:rsidR="00F076F0">
        <w:rPr>
          <w:sz w:val="24"/>
          <w:szCs w:val="24"/>
        </w:rPr>
        <w:tab/>
      </w:r>
      <w:r w:rsidR="00F076F0">
        <w:rPr>
          <w:sz w:val="24"/>
          <w:szCs w:val="24"/>
        </w:rPr>
        <w:tab/>
        <w:t xml:space="preserve">                                      </w:t>
      </w:r>
      <w:r w:rsidR="008A55D4">
        <w:rPr>
          <w:sz w:val="24"/>
          <w:szCs w:val="24"/>
        </w:rPr>
        <w:t xml:space="preserve">                     </w:t>
      </w:r>
      <w:r w:rsidR="00062879">
        <w:rPr>
          <w:sz w:val="24"/>
          <w:szCs w:val="24"/>
        </w:rPr>
        <w:tab/>
      </w:r>
      <w:r w:rsidR="00062879">
        <w:rPr>
          <w:sz w:val="24"/>
          <w:szCs w:val="24"/>
        </w:rPr>
        <w:tab/>
      </w:r>
      <w:r w:rsidR="00062879">
        <w:rPr>
          <w:sz w:val="24"/>
          <w:szCs w:val="24"/>
        </w:rPr>
        <w:tab/>
      </w:r>
      <w:r w:rsidR="00062879">
        <w:rPr>
          <w:sz w:val="24"/>
          <w:szCs w:val="24"/>
        </w:rPr>
        <w:tab/>
        <w:t xml:space="preserve">          </w:t>
      </w:r>
      <w:r w:rsidR="00F76D97">
        <w:rPr>
          <w:sz w:val="24"/>
          <w:szCs w:val="24"/>
        </w:rPr>
        <w:t xml:space="preserve">                                                                   </w:t>
      </w:r>
      <w:r w:rsidR="00062879" w:rsidRPr="00062879">
        <w:rPr>
          <w:b/>
          <w:bCs/>
          <w:sz w:val="24"/>
          <w:szCs w:val="24"/>
        </w:rPr>
        <w:t>Room:  Bayou/Levee</w:t>
      </w:r>
      <w:r w:rsidR="008A55D4" w:rsidRPr="00062879">
        <w:rPr>
          <w:b/>
          <w:bCs/>
          <w:sz w:val="24"/>
          <w:szCs w:val="24"/>
        </w:rPr>
        <w:t xml:space="preserve">  </w:t>
      </w:r>
      <w:r w:rsidR="008A55D4">
        <w:rPr>
          <w:sz w:val="24"/>
          <w:szCs w:val="24"/>
        </w:rPr>
        <w:t xml:space="preserve">                                          </w:t>
      </w:r>
      <w:r w:rsidR="009E529A">
        <w:rPr>
          <w:sz w:val="24"/>
          <w:szCs w:val="24"/>
        </w:rPr>
        <w:t xml:space="preserve"> </w:t>
      </w:r>
      <w:r w:rsidR="004A7AEE" w:rsidRPr="004A7AE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F30237D" w14:textId="674B6B5C" w:rsidR="00705B86" w:rsidRPr="00F76D97" w:rsidRDefault="006C5258" w:rsidP="00F76D9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FF0000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>Wounded Healing:  Exploring the Impact of Vicarious</w:t>
      </w:r>
      <w:r w:rsidR="00FA2895" w:rsidRPr="00705B86">
        <w:rPr>
          <w:b/>
          <w:bCs/>
          <w:i/>
          <w:iCs/>
          <w:color w:val="auto"/>
          <w:sz w:val="24"/>
          <w:szCs w:val="24"/>
        </w:rPr>
        <w:t xml:space="preserve"> Trauma and Countertransference</w:t>
      </w:r>
      <w:r w:rsidR="00FA2895" w:rsidRPr="00705B86">
        <w:rPr>
          <w:b/>
          <w:bCs/>
          <w:color w:val="auto"/>
          <w:sz w:val="24"/>
          <w:szCs w:val="24"/>
        </w:rPr>
        <w:t xml:space="preserve"> </w:t>
      </w:r>
      <w:r w:rsidR="00FA2895" w:rsidRPr="00705B86">
        <w:rPr>
          <w:b/>
          <w:bCs/>
          <w:i/>
          <w:iCs/>
          <w:color w:val="auto"/>
          <w:sz w:val="24"/>
          <w:szCs w:val="24"/>
        </w:rPr>
        <w:t>Among Practicing Counselors</w:t>
      </w:r>
      <w:r w:rsidR="00F076F0" w:rsidRPr="008A55D4">
        <w:rPr>
          <w:b/>
          <w:bCs/>
          <w:sz w:val="24"/>
          <w:szCs w:val="24"/>
        </w:rPr>
        <w:tab/>
      </w:r>
      <w:r w:rsidR="00F076F0" w:rsidRPr="00BD4DEB">
        <w:rPr>
          <w:sz w:val="24"/>
          <w:szCs w:val="24"/>
        </w:rPr>
        <w:tab/>
      </w:r>
      <w:r w:rsidR="00062879">
        <w:rPr>
          <w:sz w:val="24"/>
          <w:szCs w:val="24"/>
        </w:rPr>
        <w:t xml:space="preserve">                                         </w:t>
      </w:r>
      <w:r w:rsidR="00062879" w:rsidRPr="00062879">
        <w:rPr>
          <w:b/>
          <w:bCs/>
          <w:sz w:val="24"/>
          <w:szCs w:val="24"/>
        </w:rPr>
        <w:t>Room:  Clemens/Natch</w:t>
      </w:r>
      <w:r w:rsidR="00062879">
        <w:rPr>
          <w:b/>
          <w:bCs/>
          <w:sz w:val="24"/>
          <w:szCs w:val="24"/>
        </w:rPr>
        <w:t xml:space="preserve">ez </w:t>
      </w:r>
      <w:bookmarkStart w:id="0" w:name="_Hlk146435695"/>
      <w:r w:rsidR="009E529A">
        <w:rPr>
          <w:sz w:val="24"/>
          <w:szCs w:val="24"/>
        </w:rPr>
        <w:t xml:space="preserve"> </w:t>
      </w:r>
      <w:bookmarkEnd w:id="0"/>
    </w:p>
    <w:p w14:paraId="77619B2A" w14:textId="53628602" w:rsidR="00705B86" w:rsidRDefault="00FA2895" w:rsidP="00FA2895">
      <w:pPr>
        <w:rPr>
          <w:sz w:val="28"/>
          <w:szCs w:val="28"/>
        </w:rPr>
      </w:pPr>
      <w:r>
        <w:rPr>
          <w:sz w:val="28"/>
          <w:szCs w:val="28"/>
        </w:rPr>
        <w:t>11:30 a.m. – 1:30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LCA Luncheon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2879">
        <w:rPr>
          <w:sz w:val="28"/>
          <w:szCs w:val="28"/>
        </w:rPr>
        <w:t xml:space="preserve">           Premier </w:t>
      </w:r>
      <w:r>
        <w:rPr>
          <w:sz w:val="28"/>
          <w:szCs w:val="28"/>
        </w:rPr>
        <w:t>Ballrooms</w:t>
      </w:r>
    </w:p>
    <w:p w14:paraId="17E3D907" w14:textId="549F30AD" w:rsidR="00FA2895" w:rsidRPr="00705B86" w:rsidRDefault="00FA2895" w:rsidP="00705B86">
      <w:pPr>
        <w:jc w:val="center"/>
        <w:rPr>
          <w:b/>
          <w:bCs/>
          <w:color w:val="0F5751" w:themeColor="accent1" w:themeShade="BF"/>
          <w:sz w:val="28"/>
          <w:szCs w:val="28"/>
        </w:rPr>
      </w:pPr>
      <w:r w:rsidRPr="00705B86">
        <w:rPr>
          <w:b/>
          <w:bCs/>
          <w:color w:val="0F5751" w:themeColor="accent1" w:themeShade="BF"/>
          <w:sz w:val="28"/>
          <w:szCs w:val="28"/>
        </w:rPr>
        <w:t>1:45 p.m. – 3:15 p.m.</w:t>
      </w:r>
      <w:r w:rsidRPr="00705B86">
        <w:rPr>
          <w:b/>
          <w:bCs/>
          <w:color w:val="0F5751" w:themeColor="accent1" w:themeShade="BF"/>
          <w:sz w:val="28"/>
          <w:szCs w:val="28"/>
        </w:rPr>
        <w:tab/>
      </w:r>
      <w:r w:rsidRPr="00705B86">
        <w:rPr>
          <w:b/>
          <w:bCs/>
          <w:color w:val="0F5751" w:themeColor="accent1" w:themeShade="BF"/>
          <w:sz w:val="28"/>
          <w:szCs w:val="28"/>
        </w:rPr>
        <w:tab/>
      </w:r>
      <w:r w:rsidRPr="00705B86">
        <w:rPr>
          <w:b/>
          <w:bCs/>
          <w:color w:val="0F5751" w:themeColor="accent1" w:themeShade="BF"/>
          <w:sz w:val="28"/>
          <w:szCs w:val="28"/>
        </w:rPr>
        <w:tab/>
        <w:t>Content Sessions</w:t>
      </w:r>
    </w:p>
    <w:p w14:paraId="4C44D070" w14:textId="240104CC" w:rsidR="00BA7A57" w:rsidRPr="00F76D97" w:rsidRDefault="00FA2895" w:rsidP="00F76D97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>Gaslighting:  How to Recognize it and Help Your Client</w:t>
      </w:r>
      <w:r w:rsidR="0002411B">
        <w:rPr>
          <w:b/>
          <w:bCs/>
          <w:i/>
          <w:iCs/>
          <w:sz w:val="24"/>
          <w:szCs w:val="24"/>
        </w:rPr>
        <w:t xml:space="preserve">  </w:t>
      </w:r>
      <w:r w:rsidR="00F76D97">
        <w:rPr>
          <w:b/>
          <w:bCs/>
          <w:i/>
          <w:iCs/>
          <w:sz w:val="24"/>
          <w:szCs w:val="24"/>
        </w:rPr>
        <w:t xml:space="preserve">            </w:t>
      </w:r>
      <w:r w:rsidR="0002411B">
        <w:rPr>
          <w:b/>
          <w:bCs/>
          <w:i/>
          <w:iCs/>
          <w:sz w:val="24"/>
          <w:szCs w:val="24"/>
        </w:rPr>
        <w:t xml:space="preserve"> </w:t>
      </w:r>
      <w:r w:rsidR="0002411B">
        <w:rPr>
          <w:b/>
          <w:bCs/>
          <w:sz w:val="24"/>
          <w:szCs w:val="24"/>
        </w:rPr>
        <w:t>Room: Riverboa</w:t>
      </w:r>
      <w:r w:rsidR="00F76D97">
        <w:rPr>
          <w:b/>
          <w:bCs/>
          <w:sz w:val="24"/>
          <w:szCs w:val="24"/>
        </w:rPr>
        <w:t>t</w:t>
      </w:r>
      <w:r w:rsidR="00705B86" w:rsidRPr="00F76D97">
        <w:rPr>
          <w:rFonts w:ascii="Arial" w:eastAsia="Times New Roman" w:hAnsi="Arial" w:cs="Arial"/>
          <w:color w:val="FF0000"/>
        </w:rPr>
        <w:tab/>
      </w:r>
      <w:r w:rsidR="00705B86" w:rsidRPr="00F76D97">
        <w:rPr>
          <w:rFonts w:ascii="Arial" w:eastAsia="Times New Roman" w:hAnsi="Arial" w:cs="Arial"/>
          <w:color w:val="FF0000"/>
        </w:rPr>
        <w:tab/>
      </w:r>
      <w:r w:rsidR="00705B86" w:rsidRPr="00F76D97">
        <w:rPr>
          <w:rFonts w:ascii="Arial" w:eastAsia="Times New Roman" w:hAnsi="Arial" w:cs="Arial"/>
          <w:color w:val="FF0000"/>
        </w:rPr>
        <w:tab/>
      </w:r>
      <w:r w:rsidR="00F76D97" w:rsidRPr="00F76D97">
        <w:rPr>
          <w:rFonts w:ascii="Arial" w:eastAsia="Times New Roman" w:hAnsi="Arial" w:cs="Arial"/>
          <w:color w:val="FF0000"/>
        </w:rPr>
        <w:t xml:space="preserve"> </w:t>
      </w:r>
    </w:p>
    <w:p w14:paraId="705D66DC" w14:textId="4445D20D" w:rsidR="00BD4DEB" w:rsidRPr="00F76D97" w:rsidRDefault="0063754A" w:rsidP="00F76D97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>Gender Affirming Care</w:t>
      </w:r>
      <w:r w:rsidR="00705B86">
        <w:rPr>
          <w:b/>
          <w:bCs/>
          <w:i/>
          <w:iCs/>
          <w:sz w:val="24"/>
          <w:szCs w:val="24"/>
        </w:rPr>
        <w:t xml:space="preserve">         </w:t>
      </w:r>
      <w:r w:rsidR="0002411B" w:rsidRPr="00705B86">
        <w:rPr>
          <w:sz w:val="24"/>
          <w:szCs w:val="24"/>
        </w:rPr>
        <w:t>CANCELLED</w:t>
      </w:r>
    </w:p>
    <w:p w14:paraId="52B16C6E" w14:textId="3D5F6FFF" w:rsidR="00705B86" w:rsidRPr="00F76D97" w:rsidRDefault="0063754A" w:rsidP="003467EF">
      <w:pPr>
        <w:pStyle w:val="ListParagraph"/>
        <w:numPr>
          <w:ilvl w:val="0"/>
          <w:numId w:val="9"/>
        </w:numPr>
        <w:spacing w:line="240" w:lineRule="auto"/>
        <w:rPr>
          <w:color w:val="FF0000"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 xml:space="preserve">The Use </w:t>
      </w:r>
      <w:r w:rsidR="00F076F0" w:rsidRPr="00705B86">
        <w:rPr>
          <w:b/>
          <w:bCs/>
          <w:i/>
          <w:iCs/>
          <w:color w:val="auto"/>
          <w:sz w:val="24"/>
          <w:szCs w:val="24"/>
        </w:rPr>
        <w:t>o</w:t>
      </w:r>
      <w:r w:rsidRPr="00705B86">
        <w:rPr>
          <w:b/>
          <w:bCs/>
          <w:i/>
          <w:iCs/>
          <w:color w:val="auto"/>
          <w:sz w:val="24"/>
          <w:szCs w:val="24"/>
        </w:rPr>
        <w:t xml:space="preserve">f Metaphors and Other Creative Approaches in Counseling </w:t>
      </w:r>
      <w:r w:rsidR="003B017D" w:rsidRPr="00705B86">
        <w:rPr>
          <w:b/>
          <w:bCs/>
          <w:i/>
          <w:iCs/>
          <w:color w:val="auto"/>
          <w:sz w:val="24"/>
          <w:szCs w:val="24"/>
        </w:rPr>
        <w:t>Education</w:t>
      </w:r>
      <w:r w:rsidR="0002411B">
        <w:rPr>
          <w:b/>
          <w:bCs/>
          <w:i/>
          <w:iCs/>
          <w:sz w:val="24"/>
          <w:szCs w:val="24"/>
        </w:rPr>
        <w:tab/>
      </w:r>
      <w:r w:rsidR="0002411B">
        <w:rPr>
          <w:b/>
          <w:bCs/>
          <w:i/>
          <w:iCs/>
          <w:sz w:val="24"/>
          <w:szCs w:val="24"/>
        </w:rPr>
        <w:tab/>
      </w:r>
      <w:r w:rsidR="0002411B">
        <w:rPr>
          <w:b/>
          <w:bCs/>
          <w:i/>
          <w:iCs/>
          <w:sz w:val="24"/>
          <w:szCs w:val="24"/>
        </w:rPr>
        <w:tab/>
        <w:t xml:space="preserve">                          </w:t>
      </w:r>
      <w:bookmarkStart w:id="1" w:name="_Hlk146446002"/>
      <w:r w:rsidR="009E529A">
        <w:rPr>
          <w:sz w:val="24"/>
          <w:szCs w:val="24"/>
        </w:rPr>
        <w:t xml:space="preserve"> </w:t>
      </w:r>
      <w:bookmarkEnd w:id="1"/>
    </w:p>
    <w:p w14:paraId="4CD2363A" w14:textId="7262DA7D" w:rsidR="0063754A" w:rsidRPr="00705B86" w:rsidRDefault="0063754A" w:rsidP="008E3D97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  <w:color w:val="auto"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 xml:space="preserve">EcoWellness as Another Piece of the Wellness </w:t>
      </w:r>
      <w:r w:rsidR="002B2D06" w:rsidRPr="00705B86">
        <w:rPr>
          <w:b/>
          <w:bCs/>
          <w:i/>
          <w:iCs/>
          <w:color w:val="auto"/>
          <w:sz w:val="24"/>
          <w:szCs w:val="24"/>
        </w:rPr>
        <w:t>P</w:t>
      </w:r>
      <w:r w:rsidRPr="00705B86">
        <w:rPr>
          <w:b/>
          <w:bCs/>
          <w:i/>
          <w:iCs/>
          <w:color w:val="auto"/>
          <w:sz w:val="24"/>
          <w:szCs w:val="24"/>
        </w:rPr>
        <w:t>uzzle:  What Counselors Need to Know</w:t>
      </w:r>
    </w:p>
    <w:p w14:paraId="54AA69D2" w14:textId="7305C8C6" w:rsidR="0063754A" w:rsidRPr="00F76D97" w:rsidRDefault="009E529A" w:rsidP="00F76D97">
      <w:pPr>
        <w:pStyle w:val="ListParagraph"/>
        <w:spacing w:line="240" w:lineRule="auto"/>
        <w:ind w:left="9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2411B">
        <w:rPr>
          <w:sz w:val="24"/>
          <w:szCs w:val="24"/>
        </w:rPr>
        <w:tab/>
      </w:r>
      <w:r w:rsidR="0002411B">
        <w:rPr>
          <w:sz w:val="24"/>
          <w:szCs w:val="24"/>
        </w:rPr>
        <w:tab/>
      </w:r>
      <w:r w:rsidR="0002411B">
        <w:rPr>
          <w:sz w:val="24"/>
          <w:szCs w:val="24"/>
        </w:rPr>
        <w:tab/>
      </w:r>
      <w:r w:rsidR="0002411B">
        <w:rPr>
          <w:sz w:val="24"/>
          <w:szCs w:val="24"/>
        </w:rPr>
        <w:tab/>
        <w:t xml:space="preserve">                                    </w:t>
      </w:r>
      <w:r w:rsidR="0002411B">
        <w:rPr>
          <w:b/>
          <w:bCs/>
          <w:sz w:val="24"/>
          <w:szCs w:val="24"/>
        </w:rPr>
        <w:t>Room: Creole</w:t>
      </w:r>
      <w:r w:rsidR="00705B86">
        <w:rPr>
          <w:rFonts w:ascii="Arial" w:eastAsia="Times New Roman" w:hAnsi="Arial" w:cs="Arial"/>
          <w:color w:val="FF0000"/>
        </w:rPr>
        <w:tab/>
      </w:r>
    </w:p>
    <w:p w14:paraId="79BB97E5" w14:textId="4892EC1A" w:rsidR="0002411B" w:rsidRPr="00F76D97" w:rsidRDefault="002B2D06" w:rsidP="00072207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>Telehealth as a Post-COVID Practice</w:t>
      </w:r>
      <w:r w:rsidR="0002411B" w:rsidRPr="00705B86">
        <w:rPr>
          <w:b/>
          <w:bCs/>
          <w:i/>
          <w:iCs/>
          <w:color w:val="auto"/>
          <w:sz w:val="24"/>
          <w:szCs w:val="24"/>
        </w:rPr>
        <w:tab/>
      </w:r>
      <w:r w:rsidR="0002411B">
        <w:rPr>
          <w:b/>
          <w:bCs/>
          <w:i/>
          <w:iCs/>
          <w:sz w:val="24"/>
          <w:szCs w:val="24"/>
        </w:rPr>
        <w:tab/>
      </w:r>
      <w:r w:rsidR="0002411B">
        <w:rPr>
          <w:b/>
          <w:bCs/>
          <w:i/>
          <w:iCs/>
          <w:sz w:val="24"/>
          <w:szCs w:val="24"/>
        </w:rPr>
        <w:tab/>
      </w:r>
      <w:r w:rsidR="0002411B">
        <w:rPr>
          <w:b/>
          <w:bCs/>
          <w:i/>
          <w:iCs/>
          <w:sz w:val="24"/>
          <w:szCs w:val="24"/>
        </w:rPr>
        <w:tab/>
        <w:t xml:space="preserve">                </w:t>
      </w:r>
      <w:r w:rsidR="0002411B">
        <w:rPr>
          <w:b/>
          <w:bCs/>
          <w:sz w:val="24"/>
          <w:szCs w:val="24"/>
        </w:rPr>
        <w:t>Room: Mississippi/Delta</w:t>
      </w:r>
    </w:p>
    <w:p w14:paraId="20140070" w14:textId="0E74387C" w:rsidR="002B2D06" w:rsidRPr="00F76D97" w:rsidRDefault="002B2D06" w:rsidP="00F76D97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>Gatekeeping and Remediation During the Pre-Licensure Process</w:t>
      </w:r>
      <w:r w:rsidR="0002411B" w:rsidRPr="00705B86">
        <w:rPr>
          <w:b/>
          <w:bCs/>
          <w:i/>
          <w:iCs/>
          <w:color w:val="auto"/>
          <w:sz w:val="24"/>
          <w:szCs w:val="24"/>
        </w:rPr>
        <w:t xml:space="preserve"> </w:t>
      </w:r>
      <w:r w:rsidR="00BB02E2" w:rsidRPr="00705B86">
        <w:rPr>
          <w:b/>
          <w:bCs/>
          <w:i/>
          <w:iCs/>
          <w:color w:val="auto"/>
          <w:sz w:val="24"/>
          <w:szCs w:val="24"/>
        </w:rPr>
        <w:t xml:space="preserve">                </w:t>
      </w:r>
      <w:r w:rsidR="0002411B">
        <w:rPr>
          <w:b/>
          <w:bCs/>
          <w:sz w:val="24"/>
          <w:szCs w:val="24"/>
        </w:rPr>
        <w:t>Room:</w:t>
      </w:r>
      <w:r w:rsidR="00BB02E2">
        <w:rPr>
          <w:b/>
          <w:bCs/>
          <w:sz w:val="24"/>
          <w:szCs w:val="24"/>
        </w:rPr>
        <w:t xml:space="preserve"> Bayou /Leve</w:t>
      </w:r>
      <w:r w:rsidR="00F76D97">
        <w:rPr>
          <w:b/>
          <w:bCs/>
          <w:sz w:val="24"/>
          <w:szCs w:val="24"/>
        </w:rPr>
        <w:t>e</w:t>
      </w:r>
    </w:p>
    <w:p w14:paraId="6C4B6B5D" w14:textId="613EE3A0" w:rsidR="0046590A" w:rsidRPr="00F76D97" w:rsidRDefault="002B2D06" w:rsidP="00EF24A5">
      <w:pPr>
        <w:pStyle w:val="ListParagraph"/>
        <w:numPr>
          <w:ilvl w:val="0"/>
          <w:numId w:val="9"/>
        </w:numPr>
        <w:spacing w:line="240" w:lineRule="auto"/>
        <w:rPr>
          <w:b/>
          <w:bCs/>
          <w:color w:val="auto"/>
          <w:sz w:val="24"/>
          <w:szCs w:val="24"/>
        </w:rPr>
      </w:pPr>
      <w:r w:rsidRPr="00705B86">
        <w:rPr>
          <w:i/>
          <w:iCs/>
          <w:color w:val="auto"/>
          <w:sz w:val="24"/>
          <w:szCs w:val="24"/>
        </w:rPr>
        <w:t xml:space="preserve">  </w:t>
      </w:r>
      <w:r w:rsidR="00557C43" w:rsidRPr="00705B86">
        <w:rPr>
          <w:b/>
          <w:bCs/>
          <w:i/>
          <w:iCs/>
          <w:color w:val="auto"/>
          <w:sz w:val="24"/>
          <w:szCs w:val="24"/>
        </w:rPr>
        <w:t xml:space="preserve">Medical </w:t>
      </w:r>
      <w:r w:rsidRPr="00705B86">
        <w:rPr>
          <w:b/>
          <w:bCs/>
          <w:i/>
          <w:iCs/>
          <w:color w:val="auto"/>
          <w:sz w:val="24"/>
          <w:szCs w:val="24"/>
        </w:rPr>
        <w:t>PT</w:t>
      </w:r>
      <w:r w:rsidR="00EF24A5" w:rsidRPr="00705B86">
        <w:rPr>
          <w:b/>
          <w:bCs/>
          <w:i/>
          <w:iCs/>
          <w:color w:val="auto"/>
          <w:sz w:val="24"/>
          <w:szCs w:val="24"/>
        </w:rPr>
        <w:t>SD</w:t>
      </w:r>
      <w:r w:rsidRPr="00705B86">
        <w:rPr>
          <w:b/>
          <w:bCs/>
          <w:i/>
          <w:iCs/>
          <w:color w:val="auto"/>
          <w:sz w:val="24"/>
          <w:szCs w:val="24"/>
        </w:rPr>
        <w:t>: Diagnosis and Treatment</w:t>
      </w:r>
      <w:r w:rsidR="00BB02E2" w:rsidRPr="00705B86">
        <w:rPr>
          <w:b/>
          <w:bCs/>
          <w:i/>
          <w:iCs/>
          <w:color w:val="auto"/>
          <w:sz w:val="24"/>
          <w:szCs w:val="24"/>
        </w:rPr>
        <w:tab/>
      </w:r>
      <w:r w:rsidR="00BB02E2">
        <w:rPr>
          <w:b/>
          <w:bCs/>
          <w:i/>
          <w:iCs/>
          <w:sz w:val="24"/>
          <w:szCs w:val="24"/>
        </w:rPr>
        <w:tab/>
      </w:r>
      <w:r w:rsidR="00BB02E2">
        <w:rPr>
          <w:b/>
          <w:bCs/>
          <w:i/>
          <w:iCs/>
          <w:sz w:val="24"/>
          <w:szCs w:val="24"/>
        </w:rPr>
        <w:tab/>
      </w:r>
      <w:r w:rsidR="00BB02E2">
        <w:rPr>
          <w:b/>
          <w:bCs/>
          <w:i/>
          <w:iCs/>
          <w:sz w:val="24"/>
          <w:szCs w:val="24"/>
        </w:rPr>
        <w:tab/>
      </w:r>
      <w:r w:rsidR="00BB02E2" w:rsidRPr="00BB02E2">
        <w:rPr>
          <w:b/>
          <w:bCs/>
          <w:color w:val="auto"/>
          <w:sz w:val="24"/>
          <w:szCs w:val="24"/>
        </w:rPr>
        <w:t>Room: Clemens/Natchez</w:t>
      </w:r>
      <w:r w:rsidR="0046590A" w:rsidRPr="00F76D97">
        <w:rPr>
          <w:color w:val="FF0000"/>
          <w:sz w:val="24"/>
          <w:szCs w:val="24"/>
        </w:rPr>
        <w:tab/>
      </w:r>
    </w:p>
    <w:p w14:paraId="4BDF1E7F" w14:textId="596D8DE3" w:rsidR="002B2D06" w:rsidRPr="00BB02E2" w:rsidRDefault="002B2D06" w:rsidP="00F76D97">
      <w:pPr>
        <w:ind w:left="1440" w:firstLine="720"/>
        <w:rPr>
          <w:b/>
          <w:bCs/>
          <w:color w:val="0F5751" w:themeColor="accent1" w:themeShade="BF"/>
          <w:sz w:val="28"/>
          <w:szCs w:val="28"/>
        </w:rPr>
      </w:pPr>
      <w:r w:rsidRPr="00BB02E2">
        <w:rPr>
          <w:b/>
          <w:bCs/>
          <w:color w:val="0F5751" w:themeColor="accent1" w:themeShade="BF"/>
          <w:sz w:val="28"/>
          <w:szCs w:val="28"/>
        </w:rPr>
        <w:t>3:30 p.m. – 5:00 p.m.</w:t>
      </w:r>
      <w:r w:rsidRPr="00BB02E2">
        <w:rPr>
          <w:b/>
          <w:bCs/>
          <w:color w:val="0F5751" w:themeColor="accent1" w:themeShade="BF"/>
          <w:sz w:val="28"/>
          <w:szCs w:val="28"/>
        </w:rPr>
        <w:tab/>
      </w:r>
      <w:r w:rsidRPr="00BB02E2">
        <w:rPr>
          <w:b/>
          <w:bCs/>
          <w:color w:val="0F5751" w:themeColor="accent1" w:themeShade="BF"/>
          <w:sz w:val="28"/>
          <w:szCs w:val="28"/>
        </w:rPr>
        <w:tab/>
      </w:r>
      <w:r w:rsidRPr="00BB02E2">
        <w:rPr>
          <w:b/>
          <w:bCs/>
          <w:color w:val="0F5751" w:themeColor="accent1" w:themeShade="BF"/>
          <w:sz w:val="28"/>
          <w:szCs w:val="28"/>
        </w:rPr>
        <w:tab/>
        <w:t>Content Sessions</w:t>
      </w:r>
    </w:p>
    <w:p w14:paraId="3CE1E97B" w14:textId="34B73DE2" w:rsidR="002B2D06" w:rsidRPr="00705B86" w:rsidRDefault="002B2D06" w:rsidP="008E3D97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5B86">
        <w:rPr>
          <w:b/>
          <w:bCs/>
          <w:i/>
          <w:iCs/>
          <w:color w:val="auto"/>
          <w:sz w:val="24"/>
          <w:szCs w:val="24"/>
        </w:rPr>
        <w:t>Healing Through Expression: Creative Interventions for College Students</w:t>
      </w:r>
    </w:p>
    <w:p w14:paraId="17FC3D95" w14:textId="00E6B519" w:rsidR="002B2D06" w:rsidRPr="00F76D97" w:rsidRDefault="009E529A" w:rsidP="00F76D97">
      <w:pPr>
        <w:pStyle w:val="ListParagraph"/>
        <w:spacing w:line="240" w:lineRule="auto"/>
        <w:ind w:left="9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B02E2">
        <w:rPr>
          <w:sz w:val="24"/>
          <w:szCs w:val="24"/>
        </w:rPr>
        <w:tab/>
      </w:r>
      <w:r w:rsidR="00BB02E2">
        <w:rPr>
          <w:sz w:val="24"/>
          <w:szCs w:val="24"/>
        </w:rPr>
        <w:tab/>
      </w:r>
      <w:r w:rsidR="00BB02E2">
        <w:rPr>
          <w:sz w:val="24"/>
          <w:szCs w:val="24"/>
        </w:rPr>
        <w:tab/>
      </w:r>
      <w:r w:rsidR="00BB02E2">
        <w:rPr>
          <w:sz w:val="24"/>
          <w:szCs w:val="24"/>
        </w:rPr>
        <w:tab/>
      </w:r>
      <w:r w:rsidR="00BB02E2">
        <w:rPr>
          <w:sz w:val="24"/>
          <w:szCs w:val="24"/>
        </w:rPr>
        <w:tab/>
        <w:t xml:space="preserve">                    </w:t>
      </w:r>
      <w:r w:rsidR="00F76D97">
        <w:rPr>
          <w:sz w:val="24"/>
          <w:szCs w:val="24"/>
        </w:rPr>
        <w:t xml:space="preserve">              </w:t>
      </w:r>
      <w:r w:rsidR="00BB02E2">
        <w:rPr>
          <w:b/>
          <w:bCs/>
          <w:sz w:val="24"/>
          <w:szCs w:val="24"/>
        </w:rPr>
        <w:t>Room: Mississippi/Delt</w:t>
      </w:r>
      <w:r w:rsidR="00F76D97">
        <w:rPr>
          <w:b/>
          <w:bCs/>
          <w:sz w:val="24"/>
          <w:szCs w:val="24"/>
        </w:rPr>
        <w:t>a</w:t>
      </w:r>
      <w:r w:rsidR="0046590A" w:rsidRPr="00F76D97">
        <w:rPr>
          <w:rFonts w:ascii="Arial" w:eastAsia="Times New Roman" w:hAnsi="Arial" w:cs="Arial"/>
          <w:color w:val="FF0000"/>
        </w:rPr>
        <w:tab/>
      </w:r>
      <w:r w:rsidR="0046590A" w:rsidRPr="00F76D97">
        <w:rPr>
          <w:rFonts w:ascii="Arial" w:eastAsia="Times New Roman" w:hAnsi="Arial" w:cs="Arial"/>
          <w:color w:val="FF0000"/>
        </w:rPr>
        <w:tab/>
      </w:r>
      <w:r w:rsidR="0046590A" w:rsidRPr="00F76D97">
        <w:rPr>
          <w:rFonts w:ascii="Arial" w:eastAsia="Times New Roman" w:hAnsi="Arial" w:cs="Arial"/>
          <w:color w:val="FF0000"/>
        </w:rPr>
        <w:tab/>
      </w:r>
      <w:r w:rsidR="002B2D06" w:rsidRPr="00F76D97">
        <w:rPr>
          <w:sz w:val="24"/>
          <w:szCs w:val="24"/>
        </w:rPr>
        <w:t xml:space="preserve">  </w:t>
      </w:r>
    </w:p>
    <w:p w14:paraId="77AEB847" w14:textId="17E3E345" w:rsidR="00797318" w:rsidRPr="00F76D97" w:rsidRDefault="00797318" w:rsidP="00F76D97">
      <w:pPr>
        <w:pStyle w:val="ListParagraph"/>
        <w:numPr>
          <w:ilvl w:val="0"/>
          <w:numId w:val="9"/>
        </w:numPr>
        <w:spacing w:line="240" w:lineRule="auto"/>
        <w:rPr>
          <w:i/>
          <w:iCs/>
          <w:sz w:val="24"/>
          <w:szCs w:val="24"/>
        </w:rPr>
      </w:pPr>
      <w:r w:rsidRPr="00977305">
        <w:rPr>
          <w:sz w:val="24"/>
          <w:szCs w:val="24"/>
        </w:rPr>
        <w:t xml:space="preserve"> </w:t>
      </w:r>
      <w:r w:rsidRPr="00705B86">
        <w:rPr>
          <w:b/>
          <w:bCs/>
          <w:i/>
          <w:iCs/>
          <w:color w:val="auto"/>
          <w:sz w:val="24"/>
          <w:szCs w:val="24"/>
        </w:rPr>
        <w:t xml:space="preserve">The Barriers and Effectiveness of </w:t>
      </w:r>
      <w:r w:rsidR="00F076F0" w:rsidRPr="00705B86">
        <w:rPr>
          <w:b/>
          <w:bCs/>
          <w:i/>
          <w:iCs/>
          <w:color w:val="auto"/>
          <w:sz w:val="24"/>
          <w:szCs w:val="24"/>
        </w:rPr>
        <w:t>M</w:t>
      </w:r>
      <w:r w:rsidRPr="00705B86">
        <w:rPr>
          <w:b/>
          <w:bCs/>
          <w:i/>
          <w:iCs/>
          <w:color w:val="auto"/>
          <w:sz w:val="24"/>
          <w:szCs w:val="24"/>
        </w:rPr>
        <w:t>andated Counseling</w:t>
      </w:r>
      <w:r w:rsidR="00977305" w:rsidRPr="00705B86">
        <w:rPr>
          <w:b/>
          <w:bCs/>
          <w:color w:val="auto"/>
          <w:sz w:val="24"/>
          <w:szCs w:val="24"/>
        </w:rPr>
        <w:tab/>
      </w:r>
      <w:r w:rsidR="00977305">
        <w:rPr>
          <w:b/>
          <w:bCs/>
          <w:sz w:val="24"/>
          <w:szCs w:val="24"/>
        </w:rPr>
        <w:tab/>
      </w:r>
      <w:r w:rsidR="00977305">
        <w:rPr>
          <w:b/>
          <w:bCs/>
          <w:sz w:val="24"/>
          <w:szCs w:val="24"/>
        </w:rPr>
        <w:tab/>
      </w:r>
      <w:r w:rsidR="00977305" w:rsidRPr="00977305">
        <w:rPr>
          <w:b/>
          <w:bCs/>
          <w:color w:val="auto"/>
          <w:sz w:val="24"/>
          <w:szCs w:val="24"/>
        </w:rPr>
        <w:t>Room:</w:t>
      </w:r>
      <w:r w:rsidR="00977305">
        <w:rPr>
          <w:b/>
          <w:bCs/>
          <w:color w:val="auto"/>
          <w:sz w:val="24"/>
          <w:szCs w:val="24"/>
        </w:rPr>
        <w:t xml:space="preserve"> Bayou/Levee</w:t>
      </w:r>
    </w:p>
    <w:p w14:paraId="497A9A20" w14:textId="240C41BE" w:rsidR="005D65EC" w:rsidRPr="00F76D97" w:rsidRDefault="00797318" w:rsidP="00F76D97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>Honoring Queer Grief and Cultivating Queer Joy Through Somatic Practices</w:t>
      </w:r>
      <w:r w:rsidR="007F14EE" w:rsidRPr="00705B86">
        <w:rPr>
          <w:b/>
          <w:bCs/>
          <w:i/>
          <w:iCs/>
          <w:color w:val="auto"/>
          <w:sz w:val="24"/>
          <w:szCs w:val="24"/>
        </w:rPr>
        <w:t xml:space="preserve"> </w:t>
      </w:r>
      <w:r w:rsidR="007F14EE">
        <w:rPr>
          <w:b/>
          <w:bCs/>
          <w:i/>
          <w:iCs/>
          <w:sz w:val="24"/>
          <w:szCs w:val="24"/>
        </w:rPr>
        <w:t xml:space="preserve">   Room: Riverboat</w:t>
      </w:r>
    </w:p>
    <w:p w14:paraId="75239844" w14:textId="25EA5B02" w:rsidR="00797318" w:rsidRPr="00977305" w:rsidRDefault="00797318" w:rsidP="008E3D97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>An Integrative Approach to Family Engagement</w:t>
      </w:r>
      <w:r w:rsidR="007F14EE" w:rsidRPr="00705B86">
        <w:rPr>
          <w:b/>
          <w:bCs/>
          <w:i/>
          <w:iCs/>
          <w:color w:val="auto"/>
          <w:sz w:val="24"/>
          <w:szCs w:val="24"/>
        </w:rPr>
        <w:t xml:space="preserve">  </w:t>
      </w:r>
      <w:r w:rsidR="007F14EE" w:rsidRPr="00705B86">
        <w:rPr>
          <w:b/>
          <w:bCs/>
          <w:color w:val="auto"/>
          <w:sz w:val="24"/>
          <w:szCs w:val="24"/>
        </w:rPr>
        <w:t xml:space="preserve"> </w:t>
      </w:r>
      <w:r w:rsidR="00705B86">
        <w:rPr>
          <w:b/>
          <w:bCs/>
          <w:color w:val="auto"/>
          <w:sz w:val="24"/>
          <w:szCs w:val="24"/>
        </w:rPr>
        <w:t xml:space="preserve">                                </w:t>
      </w:r>
      <w:r w:rsidR="007F14EE" w:rsidRPr="00705B86">
        <w:rPr>
          <w:b/>
          <w:bCs/>
          <w:color w:val="auto"/>
          <w:sz w:val="24"/>
          <w:szCs w:val="24"/>
        </w:rPr>
        <w:t>Room:  Clemens/Natchez</w:t>
      </w:r>
    </w:p>
    <w:p w14:paraId="643983C7" w14:textId="23F44BF4" w:rsidR="00797318" w:rsidRPr="00A930E1" w:rsidRDefault="009E529A" w:rsidP="00A930E1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26FD7818" w14:textId="4C877816" w:rsidR="00797318" w:rsidRPr="007F14EE" w:rsidRDefault="00A930E1" w:rsidP="007F14EE">
      <w:pPr>
        <w:jc w:val="center"/>
        <w:rPr>
          <w:b/>
          <w:bCs/>
          <w:color w:val="0F5751" w:themeColor="accent1" w:themeShade="BF"/>
          <w:sz w:val="28"/>
          <w:szCs w:val="28"/>
        </w:rPr>
      </w:pPr>
      <w:r>
        <w:rPr>
          <w:b/>
          <w:bCs/>
          <w:color w:val="0F5751" w:themeColor="accent1" w:themeShade="BF"/>
          <w:sz w:val="28"/>
          <w:szCs w:val="28"/>
        </w:rPr>
        <w:t xml:space="preserve">                 </w:t>
      </w:r>
      <w:r w:rsidR="00797318" w:rsidRPr="007F14EE">
        <w:rPr>
          <w:b/>
          <w:bCs/>
          <w:color w:val="0F5751" w:themeColor="accent1" w:themeShade="BF"/>
          <w:sz w:val="28"/>
          <w:szCs w:val="28"/>
        </w:rPr>
        <w:t>3:30 p.m. -5:30 p.m.</w:t>
      </w:r>
      <w:r w:rsidR="005D65EC" w:rsidRPr="007F14EE">
        <w:rPr>
          <w:b/>
          <w:bCs/>
          <w:color w:val="0F5751" w:themeColor="accent1" w:themeShade="BF"/>
          <w:sz w:val="28"/>
          <w:szCs w:val="28"/>
        </w:rPr>
        <w:t xml:space="preserve">                           Content Session (2.0 hours)</w:t>
      </w:r>
    </w:p>
    <w:p w14:paraId="0F193093" w14:textId="7FA1AA3B" w:rsidR="005D65EC" w:rsidRDefault="00797318" w:rsidP="00A930E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705B86">
        <w:rPr>
          <w:b/>
          <w:bCs/>
          <w:i/>
          <w:iCs/>
          <w:color w:val="auto"/>
          <w:sz w:val="24"/>
          <w:szCs w:val="24"/>
        </w:rPr>
        <w:t>Professional Wills: Protecting your Clients’ Care in the Unexpected</w:t>
      </w:r>
      <w:r w:rsidR="007F14EE" w:rsidRPr="00705B86">
        <w:rPr>
          <w:b/>
          <w:bCs/>
          <w:i/>
          <w:iCs/>
          <w:color w:val="auto"/>
          <w:sz w:val="24"/>
          <w:szCs w:val="24"/>
        </w:rPr>
        <w:t xml:space="preserve">               </w:t>
      </w:r>
      <w:r w:rsidR="007F14EE" w:rsidRPr="007F14EE">
        <w:rPr>
          <w:b/>
          <w:bCs/>
          <w:sz w:val="24"/>
          <w:szCs w:val="24"/>
        </w:rPr>
        <w:t>Room: Ballroom 2</w:t>
      </w:r>
    </w:p>
    <w:p w14:paraId="14F0853D" w14:textId="77777777" w:rsidR="00A930E1" w:rsidRPr="00A930E1" w:rsidRDefault="00A930E1" w:rsidP="00A930E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</w:p>
    <w:p w14:paraId="2F5766AD" w14:textId="643A712B" w:rsidR="00797318" w:rsidRPr="007F14EE" w:rsidRDefault="00797318" w:rsidP="007F14EE">
      <w:pPr>
        <w:jc w:val="center"/>
        <w:rPr>
          <w:b/>
          <w:bCs/>
          <w:color w:val="0F5751" w:themeColor="accent1" w:themeShade="BF"/>
          <w:sz w:val="28"/>
          <w:szCs w:val="28"/>
        </w:rPr>
      </w:pPr>
      <w:r w:rsidRPr="007F14EE">
        <w:rPr>
          <w:b/>
          <w:bCs/>
          <w:color w:val="0F5751" w:themeColor="accent1" w:themeShade="BF"/>
          <w:sz w:val="28"/>
          <w:szCs w:val="28"/>
        </w:rPr>
        <w:t>3:30 p.m. - 6:00 p.m.</w:t>
      </w:r>
      <w:r w:rsidR="005D65EC" w:rsidRPr="007F14EE">
        <w:rPr>
          <w:b/>
          <w:bCs/>
          <w:color w:val="0F5751" w:themeColor="accent1" w:themeShade="BF"/>
          <w:sz w:val="28"/>
          <w:szCs w:val="28"/>
        </w:rPr>
        <w:tab/>
      </w:r>
      <w:r w:rsidR="005D65EC" w:rsidRPr="007F14EE">
        <w:rPr>
          <w:b/>
          <w:bCs/>
          <w:color w:val="0F5751" w:themeColor="accent1" w:themeShade="BF"/>
          <w:sz w:val="28"/>
          <w:szCs w:val="28"/>
        </w:rPr>
        <w:tab/>
      </w:r>
      <w:r w:rsidR="005D65EC" w:rsidRPr="007F14EE">
        <w:rPr>
          <w:b/>
          <w:bCs/>
          <w:color w:val="0F5751" w:themeColor="accent1" w:themeShade="BF"/>
          <w:sz w:val="28"/>
          <w:szCs w:val="28"/>
        </w:rPr>
        <w:tab/>
        <w:t xml:space="preserve">Content </w:t>
      </w:r>
      <w:proofErr w:type="gramStart"/>
      <w:r w:rsidR="005D65EC" w:rsidRPr="007F14EE">
        <w:rPr>
          <w:b/>
          <w:bCs/>
          <w:color w:val="0F5751" w:themeColor="accent1" w:themeShade="BF"/>
          <w:sz w:val="28"/>
          <w:szCs w:val="28"/>
        </w:rPr>
        <w:t>Session  (</w:t>
      </w:r>
      <w:proofErr w:type="gramEnd"/>
      <w:r w:rsidR="005D65EC" w:rsidRPr="007F14EE">
        <w:rPr>
          <w:b/>
          <w:bCs/>
          <w:color w:val="0F5751" w:themeColor="accent1" w:themeShade="BF"/>
          <w:sz w:val="28"/>
          <w:szCs w:val="28"/>
        </w:rPr>
        <w:t>2.5 hours)</w:t>
      </w:r>
    </w:p>
    <w:p w14:paraId="47B50846" w14:textId="067FF56D" w:rsidR="00BA6E43" w:rsidRPr="00A930E1" w:rsidRDefault="00797318" w:rsidP="00A930E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77305">
        <w:rPr>
          <w:b/>
          <w:bCs/>
          <w:i/>
          <w:iCs/>
          <w:color w:val="auto"/>
          <w:sz w:val="24"/>
          <w:szCs w:val="24"/>
        </w:rPr>
        <w:t>LACES Panel and Supervisor/Graduate Student Meet and Greet</w:t>
      </w:r>
      <w:r w:rsidR="00FF08B6" w:rsidRPr="009C001C">
        <w:rPr>
          <w:i/>
          <w:iCs/>
          <w:sz w:val="24"/>
          <w:szCs w:val="24"/>
        </w:rPr>
        <w:tab/>
      </w:r>
      <w:r w:rsidR="00FF08B6">
        <w:rPr>
          <w:sz w:val="24"/>
          <w:szCs w:val="24"/>
        </w:rPr>
        <w:tab/>
      </w:r>
      <w:r w:rsidR="00FF08B6">
        <w:rPr>
          <w:sz w:val="24"/>
          <w:szCs w:val="24"/>
        </w:rPr>
        <w:tab/>
        <w:t xml:space="preserve">      </w:t>
      </w:r>
      <w:r w:rsidR="00FF08B6" w:rsidRPr="007F14EE">
        <w:rPr>
          <w:b/>
          <w:bCs/>
          <w:sz w:val="24"/>
          <w:szCs w:val="24"/>
        </w:rPr>
        <w:t xml:space="preserve">Ballroom </w:t>
      </w:r>
    </w:p>
    <w:p w14:paraId="5357E4C5" w14:textId="71ACB9B4" w:rsidR="00797318" w:rsidRPr="007F14EE" w:rsidRDefault="00797318" w:rsidP="007F14EE">
      <w:pPr>
        <w:jc w:val="center"/>
        <w:rPr>
          <w:b/>
          <w:bCs/>
          <w:color w:val="0F5751" w:themeColor="accent1" w:themeShade="BF"/>
          <w:sz w:val="28"/>
          <w:szCs w:val="28"/>
        </w:rPr>
      </w:pPr>
      <w:r w:rsidRPr="007F14EE">
        <w:rPr>
          <w:b/>
          <w:bCs/>
          <w:color w:val="0F5751" w:themeColor="accent1" w:themeShade="BF"/>
          <w:sz w:val="28"/>
          <w:szCs w:val="28"/>
        </w:rPr>
        <w:t>5:15 p.m. -6:15 p.m.</w:t>
      </w:r>
      <w:r w:rsidR="0046590A">
        <w:rPr>
          <w:b/>
          <w:bCs/>
          <w:color w:val="0F5751" w:themeColor="accent1" w:themeShade="BF"/>
          <w:sz w:val="28"/>
          <w:szCs w:val="28"/>
        </w:rPr>
        <w:t xml:space="preserve">  Division Opportunity</w:t>
      </w:r>
    </w:p>
    <w:p w14:paraId="76CC2AE4" w14:textId="43B8D26B" w:rsidR="00797318" w:rsidRDefault="00797318" w:rsidP="008E3D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08B6">
        <w:rPr>
          <w:sz w:val="24"/>
          <w:szCs w:val="24"/>
        </w:rPr>
        <w:t xml:space="preserve"> </w:t>
      </w:r>
      <w:r w:rsidRPr="005D65EC">
        <w:rPr>
          <w:b/>
          <w:bCs/>
          <w:sz w:val="24"/>
          <w:szCs w:val="24"/>
        </w:rPr>
        <w:t>Division Mixer</w:t>
      </w:r>
      <w:r w:rsidR="00FF08B6">
        <w:rPr>
          <w:sz w:val="24"/>
          <w:szCs w:val="24"/>
        </w:rPr>
        <w:tab/>
      </w:r>
      <w:r w:rsidR="00FF08B6">
        <w:rPr>
          <w:sz w:val="24"/>
          <w:szCs w:val="24"/>
        </w:rPr>
        <w:tab/>
      </w:r>
      <w:r w:rsidR="00FF08B6">
        <w:rPr>
          <w:sz w:val="24"/>
          <w:szCs w:val="24"/>
        </w:rPr>
        <w:tab/>
      </w:r>
      <w:r w:rsidR="00FF08B6">
        <w:rPr>
          <w:sz w:val="24"/>
          <w:szCs w:val="24"/>
        </w:rPr>
        <w:tab/>
      </w:r>
      <w:r w:rsidR="00FF08B6">
        <w:rPr>
          <w:sz w:val="24"/>
          <w:szCs w:val="24"/>
        </w:rPr>
        <w:tab/>
      </w:r>
      <w:r w:rsidR="00FF08B6">
        <w:rPr>
          <w:sz w:val="24"/>
          <w:szCs w:val="24"/>
        </w:rPr>
        <w:tab/>
      </w:r>
      <w:r w:rsidR="00FF08B6">
        <w:rPr>
          <w:sz w:val="24"/>
          <w:szCs w:val="24"/>
        </w:rPr>
        <w:tab/>
      </w:r>
      <w:r w:rsidR="00FF08B6">
        <w:rPr>
          <w:sz w:val="24"/>
          <w:szCs w:val="24"/>
        </w:rPr>
        <w:tab/>
      </w:r>
      <w:r w:rsidR="00FF08B6">
        <w:rPr>
          <w:sz w:val="24"/>
          <w:szCs w:val="24"/>
        </w:rPr>
        <w:tab/>
        <w:t xml:space="preserve">     </w:t>
      </w:r>
      <w:r w:rsidR="00FF08B6" w:rsidRPr="007F14EE">
        <w:rPr>
          <w:b/>
          <w:bCs/>
          <w:sz w:val="24"/>
          <w:szCs w:val="24"/>
        </w:rPr>
        <w:t>Ballroom 1</w:t>
      </w:r>
    </w:p>
    <w:p w14:paraId="457E1D8E" w14:textId="1FDD3D00" w:rsidR="00875D8E" w:rsidRPr="00FF08B6" w:rsidRDefault="00A930E1" w:rsidP="00875D8E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526C39" w14:textId="4056F7DB" w:rsidR="003467EF" w:rsidRPr="00A930E1" w:rsidRDefault="00FF08B6" w:rsidP="00A930E1">
      <w:pPr>
        <w:rPr>
          <w:color w:val="0F5751" w:themeColor="accent1" w:themeShade="BF"/>
          <w:sz w:val="28"/>
          <w:szCs w:val="28"/>
        </w:rPr>
      </w:pPr>
      <w:r w:rsidRPr="005D65EC">
        <w:rPr>
          <w:color w:val="0F5751" w:themeColor="accent1" w:themeShade="BF"/>
          <w:sz w:val="28"/>
          <w:szCs w:val="28"/>
        </w:rPr>
        <w:lastRenderedPageBreak/>
        <w:t xml:space="preserve">6:30 p.m.  </w:t>
      </w:r>
      <w:r w:rsidRPr="005D65EC">
        <w:rPr>
          <w:color w:val="0F5751" w:themeColor="accent1" w:themeShade="BF"/>
          <w:sz w:val="28"/>
          <w:szCs w:val="28"/>
        </w:rPr>
        <w:tab/>
      </w:r>
      <w:r w:rsidRPr="005D65EC">
        <w:rPr>
          <w:color w:val="0F5751" w:themeColor="accent1" w:themeShade="BF"/>
          <w:sz w:val="28"/>
          <w:szCs w:val="28"/>
        </w:rPr>
        <w:tab/>
      </w:r>
      <w:r w:rsidRPr="005D65EC">
        <w:rPr>
          <w:color w:val="0F5751" w:themeColor="accent1" w:themeShade="BF"/>
          <w:sz w:val="28"/>
          <w:szCs w:val="28"/>
        </w:rPr>
        <w:tab/>
        <w:t xml:space="preserve">Presidential Reception                                                       </w:t>
      </w:r>
      <w:r w:rsidRPr="007F14EE">
        <w:rPr>
          <w:b/>
          <w:bCs/>
          <w:color w:val="0F5751" w:themeColor="accent1" w:themeShade="BF"/>
          <w:sz w:val="28"/>
          <w:szCs w:val="28"/>
        </w:rPr>
        <w:t>Cypress 2</w:t>
      </w:r>
    </w:p>
    <w:p w14:paraId="1A1F5584" w14:textId="5FFFD9C6" w:rsidR="00FF08B6" w:rsidRPr="007F14EE" w:rsidRDefault="00FF08B6" w:rsidP="007F14EE">
      <w:pPr>
        <w:spacing w:line="240" w:lineRule="auto"/>
        <w:ind w:left="4320" w:hanging="4320"/>
        <w:jc w:val="center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7F14EE">
        <w:rPr>
          <w:rFonts w:cstheme="minorHAnsi"/>
          <w:b/>
          <w:bCs/>
          <w:color w:val="0F5751" w:themeColor="accent1" w:themeShade="BF"/>
          <w:sz w:val="28"/>
          <w:szCs w:val="28"/>
        </w:rPr>
        <w:t>Tuesday, October 10</w:t>
      </w:r>
    </w:p>
    <w:p w14:paraId="29BFD79C" w14:textId="33950E04" w:rsidR="00BA6E43" w:rsidRPr="004A1107" w:rsidRDefault="00FF08B6" w:rsidP="00977305">
      <w:pPr>
        <w:spacing w:line="240" w:lineRule="auto"/>
        <w:ind w:left="4320" w:hanging="4320"/>
        <w:rPr>
          <w:rFonts w:cstheme="minorHAnsi"/>
          <w:color w:val="0F5751" w:themeColor="accent1" w:themeShade="BF"/>
          <w:sz w:val="28"/>
          <w:szCs w:val="28"/>
        </w:rPr>
      </w:pPr>
      <w:r w:rsidRPr="004A1107">
        <w:rPr>
          <w:rFonts w:cstheme="minorHAnsi"/>
          <w:color w:val="0F5751" w:themeColor="accent1" w:themeShade="BF"/>
          <w:sz w:val="28"/>
          <w:szCs w:val="28"/>
        </w:rPr>
        <w:t>7:00 a.m. – 8:00 a.m.</w:t>
      </w:r>
      <w:r>
        <w:rPr>
          <w:rFonts w:cstheme="minorHAnsi"/>
          <w:color w:val="0F5751" w:themeColor="accent1" w:themeShade="BF"/>
          <w:sz w:val="28"/>
          <w:szCs w:val="28"/>
        </w:rPr>
        <w:tab/>
      </w:r>
      <w:r>
        <w:rPr>
          <w:rFonts w:cstheme="minorHAnsi"/>
          <w:color w:val="0F5751" w:themeColor="accent1" w:themeShade="BF"/>
          <w:sz w:val="28"/>
          <w:szCs w:val="28"/>
        </w:rPr>
        <w:tab/>
      </w:r>
      <w:r>
        <w:rPr>
          <w:rFonts w:cstheme="minorHAnsi"/>
          <w:color w:val="0F5751" w:themeColor="accent1" w:themeShade="BF"/>
          <w:sz w:val="28"/>
          <w:szCs w:val="28"/>
        </w:rPr>
        <w:tab/>
      </w:r>
      <w:r>
        <w:rPr>
          <w:rFonts w:cstheme="minorHAnsi"/>
          <w:color w:val="0F5751" w:themeColor="accent1" w:themeShade="BF"/>
          <w:sz w:val="28"/>
          <w:szCs w:val="28"/>
        </w:rPr>
        <w:tab/>
      </w:r>
      <w:r>
        <w:rPr>
          <w:rFonts w:cstheme="minorHAnsi"/>
          <w:color w:val="0F5751" w:themeColor="accent1" w:themeShade="BF"/>
          <w:sz w:val="28"/>
          <w:szCs w:val="28"/>
        </w:rPr>
        <w:tab/>
        <w:t xml:space="preserve">      </w:t>
      </w:r>
      <w:r w:rsidRPr="005D65EC">
        <w:rPr>
          <w:rFonts w:cstheme="minorHAnsi"/>
          <w:color w:val="0F5751" w:themeColor="accent1" w:themeShade="BF"/>
          <w:sz w:val="28"/>
          <w:szCs w:val="28"/>
        </w:rPr>
        <w:t>Continental Breakfast</w:t>
      </w:r>
    </w:p>
    <w:p w14:paraId="455CF492" w14:textId="4595502F" w:rsidR="00FF08B6" w:rsidRDefault="00FF08B6" w:rsidP="00FF08B6">
      <w:pPr>
        <w:rPr>
          <w:rFonts w:cstheme="minorHAnsi"/>
          <w:color w:val="0F5751" w:themeColor="accent1" w:themeShade="BF"/>
          <w:sz w:val="28"/>
          <w:szCs w:val="28"/>
        </w:rPr>
      </w:pPr>
      <w:r w:rsidRPr="004A1107">
        <w:rPr>
          <w:rFonts w:cstheme="minorHAnsi"/>
          <w:color w:val="0F5751" w:themeColor="accent1" w:themeShade="BF"/>
          <w:sz w:val="28"/>
          <w:szCs w:val="28"/>
        </w:rPr>
        <w:t>7:15 a.m</w:t>
      </w:r>
      <w:r w:rsidR="003467EF">
        <w:rPr>
          <w:rFonts w:cstheme="minorHAnsi"/>
          <w:color w:val="0F5751" w:themeColor="accent1" w:themeShade="BF"/>
          <w:sz w:val="28"/>
          <w:szCs w:val="28"/>
        </w:rPr>
        <w:t>.</w:t>
      </w:r>
      <w:r w:rsidR="00BA6E43">
        <w:rPr>
          <w:rFonts w:cstheme="minorHAnsi"/>
          <w:color w:val="0F5751" w:themeColor="accent1" w:themeShade="BF"/>
          <w:sz w:val="28"/>
          <w:szCs w:val="28"/>
        </w:rPr>
        <w:tab/>
      </w:r>
      <w:r w:rsidR="00BA6E43">
        <w:rPr>
          <w:rFonts w:cstheme="minorHAnsi"/>
          <w:color w:val="0F5751" w:themeColor="accent1" w:themeShade="BF"/>
          <w:sz w:val="28"/>
          <w:szCs w:val="28"/>
        </w:rPr>
        <w:tab/>
      </w:r>
      <w:r w:rsidR="00BA6E43">
        <w:rPr>
          <w:rFonts w:cstheme="minorHAnsi"/>
          <w:color w:val="0F5751" w:themeColor="accent1" w:themeShade="BF"/>
          <w:sz w:val="28"/>
          <w:szCs w:val="28"/>
        </w:rPr>
        <w:tab/>
      </w:r>
      <w:r w:rsidR="00BA6E43">
        <w:rPr>
          <w:rFonts w:cstheme="minorHAnsi"/>
          <w:color w:val="0F5751" w:themeColor="accent1" w:themeShade="BF"/>
          <w:sz w:val="28"/>
          <w:szCs w:val="28"/>
        </w:rPr>
        <w:tab/>
      </w:r>
      <w:r w:rsidR="00BA6E43">
        <w:rPr>
          <w:rFonts w:cstheme="minorHAnsi"/>
          <w:color w:val="0F5751" w:themeColor="accent1" w:themeShade="BF"/>
          <w:sz w:val="28"/>
          <w:szCs w:val="28"/>
        </w:rPr>
        <w:tab/>
      </w:r>
      <w:r w:rsidR="00BA6E43">
        <w:rPr>
          <w:rFonts w:cstheme="minorHAnsi"/>
          <w:color w:val="0F5751" w:themeColor="accent1" w:themeShade="BF"/>
          <w:sz w:val="28"/>
          <w:szCs w:val="28"/>
        </w:rPr>
        <w:tab/>
      </w:r>
      <w:r w:rsidR="00BA6E43">
        <w:rPr>
          <w:rFonts w:cstheme="minorHAnsi"/>
          <w:color w:val="0F5751" w:themeColor="accent1" w:themeShade="BF"/>
          <w:sz w:val="28"/>
          <w:szCs w:val="28"/>
        </w:rPr>
        <w:tab/>
      </w:r>
      <w:r w:rsidR="00BA6E43">
        <w:rPr>
          <w:rFonts w:cstheme="minorHAnsi"/>
          <w:color w:val="0F5751" w:themeColor="accent1" w:themeShade="BF"/>
          <w:sz w:val="28"/>
          <w:szCs w:val="28"/>
        </w:rPr>
        <w:tab/>
      </w:r>
      <w:r w:rsidR="00BA6E43">
        <w:rPr>
          <w:rFonts w:cstheme="minorHAnsi"/>
          <w:color w:val="0F5751" w:themeColor="accent1" w:themeShade="BF"/>
          <w:sz w:val="28"/>
          <w:szCs w:val="28"/>
        </w:rPr>
        <w:tab/>
        <w:t xml:space="preserve">       </w:t>
      </w:r>
      <w:r>
        <w:rPr>
          <w:rFonts w:cstheme="minorHAnsi"/>
          <w:color w:val="0F5751" w:themeColor="accent1" w:themeShade="BF"/>
          <w:sz w:val="28"/>
          <w:szCs w:val="28"/>
        </w:rPr>
        <w:t xml:space="preserve"> Registration Opens</w:t>
      </w:r>
    </w:p>
    <w:p w14:paraId="556114AA" w14:textId="74922995" w:rsidR="00FF08B6" w:rsidRPr="00977305" w:rsidRDefault="00FF08B6" w:rsidP="00977305">
      <w:pPr>
        <w:jc w:val="center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977305">
        <w:rPr>
          <w:rFonts w:cstheme="minorHAnsi"/>
          <w:b/>
          <w:bCs/>
          <w:color w:val="0F5751" w:themeColor="accent1" w:themeShade="BF"/>
          <w:sz w:val="28"/>
          <w:szCs w:val="28"/>
        </w:rPr>
        <w:t>8:00 a.m. – 9:30 a.m.</w:t>
      </w:r>
      <w:r w:rsidRPr="00977305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977305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977305">
        <w:rPr>
          <w:rFonts w:cstheme="minorHAnsi"/>
          <w:b/>
          <w:bCs/>
          <w:color w:val="0F5751" w:themeColor="accent1" w:themeShade="BF"/>
          <w:sz w:val="28"/>
          <w:szCs w:val="28"/>
        </w:rPr>
        <w:tab/>
        <w:t>Content Sessions</w:t>
      </w:r>
    </w:p>
    <w:p w14:paraId="5C48A70A" w14:textId="1BAC19B9" w:rsidR="007F14EE" w:rsidRPr="00A930E1" w:rsidRDefault="00026E70" w:rsidP="00A930E1">
      <w:pPr>
        <w:spacing w:line="240" w:lineRule="auto"/>
        <w:ind w:left="360"/>
        <w:rPr>
          <w:b/>
          <w:bCs/>
          <w:color w:val="auto"/>
          <w:sz w:val="24"/>
          <w:szCs w:val="24"/>
        </w:rPr>
      </w:pPr>
      <w:r w:rsidRPr="00325AD9">
        <w:rPr>
          <w:b/>
          <w:bCs/>
          <w:sz w:val="24"/>
          <w:szCs w:val="24"/>
        </w:rPr>
        <w:t>6</w:t>
      </w:r>
      <w:r w:rsidR="00325AD9" w:rsidRPr="00325AD9">
        <w:rPr>
          <w:b/>
          <w:bCs/>
          <w:sz w:val="24"/>
          <w:szCs w:val="24"/>
        </w:rPr>
        <w:t>4</w:t>
      </w:r>
      <w:r w:rsidRPr="00325AD9">
        <w:rPr>
          <w:sz w:val="24"/>
          <w:szCs w:val="24"/>
        </w:rPr>
        <w:t>.</w:t>
      </w:r>
      <w:r w:rsidR="00FF08B6" w:rsidRPr="00026E70">
        <w:rPr>
          <w:sz w:val="28"/>
          <w:szCs w:val="28"/>
        </w:rPr>
        <w:t xml:space="preserve"> </w:t>
      </w:r>
      <w:r w:rsidR="00FF08B6" w:rsidRPr="005D65EC">
        <w:rPr>
          <w:b/>
          <w:bCs/>
          <w:i/>
          <w:iCs/>
          <w:color w:val="auto"/>
          <w:sz w:val="24"/>
          <w:szCs w:val="24"/>
        </w:rPr>
        <w:t>Assessment Issues in the Diagnosis of Depression in Children and Adults</w:t>
      </w:r>
      <w:r w:rsidR="004F1590">
        <w:rPr>
          <w:b/>
          <w:bCs/>
          <w:i/>
          <w:iCs/>
          <w:color w:val="auto"/>
          <w:sz w:val="24"/>
          <w:szCs w:val="24"/>
        </w:rPr>
        <w:t xml:space="preserve">       </w:t>
      </w:r>
      <w:r w:rsidR="004F1590" w:rsidRPr="004F1590">
        <w:rPr>
          <w:b/>
          <w:bCs/>
          <w:color w:val="auto"/>
          <w:sz w:val="24"/>
          <w:szCs w:val="24"/>
        </w:rPr>
        <w:t>Room: Ballroom 1</w:t>
      </w:r>
    </w:p>
    <w:p w14:paraId="308A6D8F" w14:textId="0A4FC618" w:rsidR="003467EF" w:rsidRPr="00A930E1" w:rsidRDefault="00325AD9" w:rsidP="00A930E1">
      <w:pPr>
        <w:pStyle w:val="ListParagraph"/>
        <w:numPr>
          <w:ilvl w:val="0"/>
          <w:numId w:val="15"/>
        </w:numPr>
        <w:spacing w:line="240" w:lineRule="auto"/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 xml:space="preserve"> </w:t>
      </w:r>
      <w:r w:rsidR="00FF08B6" w:rsidRPr="00325AD9">
        <w:rPr>
          <w:b/>
          <w:bCs/>
          <w:i/>
          <w:iCs/>
          <w:color w:val="auto"/>
          <w:sz w:val="24"/>
          <w:szCs w:val="24"/>
        </w:rPr>
        <w:t>Counseling Couples with Telehealth Strategies for Success</w:t>
      </w:r>
      <w:r w:rsidR="004F1590" w:rsidRPr="00325AD9">
        <w:rPr>
          <w:b/>
          <w:bCs/>
          <w:i/>
          <w:iCs/>
          <w:color w:val="auto"/>
          <w:sz w:val="24"/>
          <w:szCs w:val="24"/>
        </w:rPr>
        <w:t xml:space="preserve">                              </w:t>
      </w:r>
      <w:r w:rsidR="004F1590" w:rsidRPr="00325AD9">
        <w:rPr>
          <w:b/>
          <w:bCs/>
          <w:color w:val="auto"/>
          <w:sz w:val="24"/>
          <w:szCs w:val="24"/>
        </w:rPr>
        <w:t>Room: Ballroom 2</w:t>
      </w:r>
    </w:p>
    <w:p w14:paraId="34442846" w14:textId="0C356E32" w:rsidR="00325AD9" w:rsidRPr="00A930E1" w:rsidRDefault="009934F1" w:rsidP="00A930E1">
      <w:pPr>
        <w:pStyle w:val="ListParagraph"/>
        <w:numPr>
          <w:ilvl w:val="0"/>
          <w:numId w:val="15"/>
        </w:numPr>
        <w:spacing w:line="240" w:lineRule="auto"/>
        <w:rPr>
          <w:b/>
          <w:bCs/>
          <w:i/>
          <w:iCs/>
          <w:color w:val="auto"/>
          <w:sz w:val="24"/>
          <w:szCs w:val="24"/>
        </w:rPr>
      </w:pPr>
      <w:r w:rsidRPr="005D65EC">
        <w:rPr>
          <w:b/>
          <w:bCs/>
          <w:i/>
          <w:iCs/>
          <w:color w:val="auto"/>
          <w:sz w:val="24"/>
          <w:szCs w:val="24"/>
        </w:rPr>
        <w:t>Unpacking Emotions: There’s Hope in Hello</w:t>
      </w:r>
      <w:r w:rsidR="004F1590">
        <w:rPr>
          <w:b/>
          <w:bCs/>
          <w:color w:val="auto"/>
          <w:sz w:val="24"/>
          <w:szCs w:val="24"/>
        </w:rPr>
        <w:t xml:space="preserve">               </w:t>
      </w:r>
      <w:r w:rsidR="00325AD9">
        <w:rPr>
          <w:b/>
          <w:bCs/>
          <w:color w:val="auto"/>
          <w:sz w:val="24"/>
          <w:szCs w:val="24"/>
        </w:rPr>
        <w:t xml:space="preserve">                             </w:t>
      </w:r>
      <w:r w:rsidR="004F1590">
        <w:rPr>
          <w:b/>
          <w:bCs/>
          <w:color w:val="auto"/>
          <w:sz w:val="24"/>
          <w:szCs w:val="24"/>
        </w:rPr>
        <w:t>Room:  Mississippi</w:t>
      </w:r>
      <w:r w:rsidR="00325AD9">
        <w:rPr>
          <w:b/>
          <w:bCs/>
          <w:color w:val="auto"/>
          <w:sz w:val="24"/>
          <w:szCs w:val="24"/>
        </w:rPr>
        <w:t>/Delta</w:t>
      </w:r>
    </w:p>
    <w:p w14:paraId="14B3D630" w14:textId="58C3C223" w:rsidR="00CB6213" w:rsidRPr="00A930E1" w:rsidRDefault="002C6BD1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hd w:val="clear" w:color="auto" w:fill="FFFFFF"/>
        </w:rPr>
        <w:t xml:space="preserve"> </w:t>
      </w:r>
      <w:r w:rsidRPr="009E529A">
        <w:rPr>
          <w:rFonts w:ascii="Calibri" w:hAnsi="Calibri" w:cs="Calibri"/>
          <w:b/>
          <w:bCs/>
          <w:i/>
          <w:iCs/>
          <w:color w:val="auto"/>
          <w:shd w:val="clear" w:color="auto" w:fill="FFFFFF"/>
        </w:rPr>
        <w:t>De-pathologizing and De-mystifying Kink and BDSM (Bondage/Discipline, Dominance/Submission, Sadism/Masochism) </w:t>
      </w:r>
      <w:r w:rsidR="00CB6213">
        <w:rPr>
          <w:rFonts w:cstheme="minorHAnsi"/>
          <w:color w:val="auto"/>
          <w:sz w:val="24"/>
          <w:szCs w:val="24"/>
        </w:rPr>
        <w:tab/>
      </w:r>
      <w:r w:rsidR="00CB6213">
        <w:rPr>
          <w:rFonts w:cstheme="minorHAnsi"/>
          <w:color w:val="auto"/>
          <w:sz w:val="24"/>
          <w:szCs w:val="24"/>
        </w:rPr>
        <w:tab/>
        <w:t xml:space="preserve">                    </w:t>
      </w:r>
      <w:r w:rsidR="00AA1BAB">
        <w:rPr>
          <w:rFonts w:cstheme="minorHAnsi"/>
          <w:color w:val="auto"/>
          <w:sz w:val="24"/>
          <w:szCs w:val="24"/>
        </w:rPr>
        <w:t xml:space="preserve">                                                            </w:t>
      </w:r>
      <w:r w:rsidR="00CB6213" w:rsidRPr="00CB6213">
        <w:rPr>
          <w:rFonts w:cstheme="minorHAnsi"/>
          <w:b/>
          <w:bCs/>
          <w:color w:val="auto"/>
          <w:sz w:val="24"/>
          <w:szCs w:val="24"/>
        </w:rPr>
        <w:t>Room: Riverboat</w:t>
      </w:r>
    </w:p>
    <w:p w14:paraId="49FC9170" w14:textId="3BB568C9" w:rsidR="00A917BE" w:rsidRPr="00A930E1" w:rsidRDefault="00A54113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Agency, Belonging and Connections:  The ABC’s to Addressing School Attendance Through Engagement</w:t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  <w:t xml:space="preserve">                                                  </w:t>
      </w:r>
      <w:r w:rsidR="008E3D97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</w:t>
      </w:r>
      <w:r w:rsidR="00CB6213">
        <w:rPr>
          <w:rFonts w:cstheme="minorHAnsi"/>
          <w:b/>
          <w:bCs/>
          <w:color w:val="auto"/>
          <w:sz w:val="24"/>
          <w:szCs w:val="24"/>
        </w:rPr>
        <w:t xml:space="preserve">Room:  </w:t>
      </w:r>
      <w:r w:rsidR="00D07829">
        <w:rPr>
          <w:rFonts w:cstheme="minorHAnsi"/>
          <w:b/>
          <w:bCs/>
          <w:color w:val="auto"/>
          <w:sz w:val="24"/>
          <w:szCs w:val="24"/>
        </w:rPr>
        <w:t>Cypress</w:t>
      </w:r>
      <w:r w:rsidR="00CB6213">
        <w:rPr>
          <w:rFonts w:cstheme="minorHAnsi"/>
          <w:b/>
          <w:bCs/>
          <w:color w:val="auto"/>
          <w:sz w:val="24"/>
          <w:szCs w:val="24"/>
        </w:rPr>
        <w:t xml:space="preserve"> 2</w:t>
      </w:r>
    </w:p>
    <w:p w14:paraId="147B28E2" w14:textId="48A93276" w:rsidR="00325AD9" w:rsidRPr="00A930E1" w:rsidRDefault="00A917BE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Unbreak My Heart:  Utilizing Emotionally Focused Therapy to </w:t>
      </w:r>
      <w:r w:rsidR="00203C8E" w:rsidRPr="005D65E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      </w:t>
      </w: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Help Couples and Families, Part 1</w:t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  <w:t xml:space="preserve">             Room:  Ballroom 3</w:t>
      </w:r>
    </w:p>
    <w:p w14:paraId="232E9909" w14:textId="7FEE384D" w:rsidR="00CB6213" w:rsidRPr="00A930E1" w:rsidRDefault="00A917BE" w:rsidP="00BA6E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CB6213">
        <w:rPr>
          <w:rFonts w:cstheme="minorHAnsi"/>
          <w:b/>
          <w:bCs/>
          <w:i/>
          <w:iCs/>
          <w:color w:val="auto"/>
          <w:sz w:val="24"/>
          <w:szCs w:val="24"/>
        </w:rPr>
        <w:t>Cultural Competence in Mental Health</w:t>
      </w:r>
      <w:r w:rsidR="00CB6213" w:rsidRP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CB6213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</w:t>
      </w:r>
      <w:r w:rsidR="00CB6213">
        <w:rPr>
          <w:rFonts w:cstheme="minorHAnsi"/>
          <w:b/>
          <w:bCs/>
          <w:color w:val="auto"/>
          <w:sz w:val="24"/>
          <w:szCs w:val="24"/>
        </w:rPr>
        <w:t>Room:  Clemens/Natchez</w:t>
      </w:r>
      <w:r w:rsidR="00CB6213" w:rsidRPr="00CB6213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</w:p>
    <w:p w14:paraId="2146BCC1" w14:textId="4151B6FB" w:rsidR="005D65EC" w:rsidRPr="005D65EC" w:rsidRDefault="00A917BE" w:rsidP="009E529A">
      <w:pPr>
        <w:pStyle w:val="ListParagraph"/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Behind their Eyes: Trauma Through the Lens of a Child, Part 1</w:t>
      </w:r>
      <w:r w:rsidR="000F7F62" w:rsidRPr="009C001C">
        <w:rPr>
          <w:rFonts w:cstheme="minorHAnsi"/>
          <w:i/>
          <w:iCs/>
          <w:color w:val="auto"/>
          <w:sz w:val="24"/>
          <w:szCs w:val="24"/>
        </w:rPr>
        <w:t xml:space="preserve">       </w:t>
      </w:r>
      <w:r w:rsidR="00CB6213">
        <w:rPr>
          <w:rFonts w:cstheme="minorHAnsi"/>
          <w:i/>
          <w:iCs/>
          <w:color w:val="auto"/>
          <w:sz w:val="24"/>
          <w:szCs w:val="24"/>
        </w:rPr>
        <w:t xml:space="preserve">         </w:t>
      </w:r>
      <w:r w:rsidR="00CB6213" w:rsidRPr="00CB6213">
        <w:rPr>
          <w:rFonts w:cstheme="minorHAnsi"/>
          <w:b/>
          <w:bCs/>
          <w:color w:val="auto"/>
          <w:sz w:val="24"/>
          <w:szCs w:val="24"/>
        </w:rPr>
        <w:t>Room: Bayou/Levee</w:t>
      </w:r>
      <w:r w:rsidR="000F7F62" w:rsidRPr="00CB6213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0F7F62" w:rsidRPr="009C001C">
        <w:rPr>
          <w:rFonts w:cstheme="minorHAnsi"/>
          <w:i/>
          <w:iCs/>
          <w:color w:val="auto"/>
          <w:sz w:val="24"/>
          <w:szCs w:val="24"/>
        </w:rPr>
        <w:t xml:space="preserve">                                             </w:t>
      </w:r>
      <w:r w:rsidR="009E529A">
        <w:rPr>
          <w:rFonts w:cstheme="minorHAnsi"/>
          <w:color w:val="auto"/>
          <w:sz w:val="24"/>
          <w:szCs w:val="24"/>
        </w:rPr>
        <w:t xml:space="preserve"> </w:t>
      </w:r>
    </w:p>
    <w:p w14:paraId="63D42737" w14:textId="5CF14DAF" w:rsidR="00325AD9" w:rsidRPr="00CB6213" w:rsidRDefault="00A917BE" w:rsidP="00325AD9">
      <w:pPr>
        <w:jc w:val="center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CB6213">
        <w:rPr>
          <w:rFonts w:cstheme="minorHAnsi"/>
          <w:b/>
          <w:bCs/>
          <w:color w:val="0F5751" w:themeColor="accent1" w:themeShade="BF"/>
          <w:sz w:val="28"/>
          <w:szCs w:val="28"/>
        </w:rPr>
        <w:t>9:45 a.m. – 11:15 a.m.</w:t>
      </w:r>
      <w:r w:rsidRPr="00CB6213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CB6213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CB6213">
        <w:rPr>
          <w:rFonts w:cstheme="minorHAnsi"/>
          <w:b/>
          <w:bCs/>
          <w:color w:val="0F5751" w:themeColor="accent1" w:themeShade="BF"/>
          <w:sz w:val="28"/>
          <w:szCs w:val="28"/>
        </w:rPr>
        <w:tab/>
        <w:t>Content Sessions</w:t>
      </w:r>
    </w:p>
    <w:p w14:paraId="1C080A7A" w14:textId="615DE0F9" w:rsidR="00A917BE" w:rsidRPr="00A930E1" w:rsidRDefault="00A917BE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Unbreak My Heart:  Utilizing Emotionally Focused Therapy to </w:t>
      </w:r>
      <w:r w:rsidR="00203C8E" w:rsidRPr="005D65E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</w:t>
      </w:r>
      <w:r w:rsidR="00E2257B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</w:t>
      </w:r>
      <w:r w:rsidR="00E2257B" w:rsidRPr="00E2257B">
        <w:rPr>
          <w:rFonts w:cstheme="minorHAnsi"/>
          <w:b/>
          <w:bCs/>
          <w:color w:val="auto"/>
          <w:sz w:val="24"/>
          <w:szCs w:val="24"/>
        </w:rPr>
        <w:t>Room</w:t>
      </w:r>
      <w:r w:rsidR="00E2257B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:  </w:t>
      </w:r>
      <w:r w:rsidR="00E2257B">
        <w:rPr>
          <w:rFonts w:cstheme="minorHAnsi"/>
          <w:b/>
          <w:bCs/>
          <w:color w:val="auto"/>
          <w:sz w:val="24"/>
          <w:szCs w:val="24"/>
        </w:rPr>
        <w:t>Ballroom 3</w:t>
      </w:r>
      <w:r w:rsidR="00203C8E" w:rsidRPr="005D65E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  </w:t>
      </w: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Help Couples and Families, Part 2</w:t>
      </w:r>
    </w:p>
    <w:p w14:paraId="5DFCD966" w14:textId="7855BDA2" w:rsidR="00761708" w:rsidRPr="00A930E1" w:rsidRDefault="00A917BE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auto"/>
          <w:sz w:val="24"/>
          <w:szCs w:val="24"/>
        </w:rPr>
      </w:pPr>
      <w:r w:rsidRPr="00D07829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D07829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Behind their Eyes: Trauma Through the Lens of a Child, Part </w:t>
      </w:r>
      <w:r w:rsidR="00A930E1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2   </w:t>
      </w:r>
      <w:r w:rsidR="00E2257B" w:rsidRPr="00D07829">
        <w:rPr>
          <w:rFonts w:cstheme="minorHAnsi"/>
          <w:b/>
          <w:bCs/>
          <w:color w:val="auto"/>
          <w:sz w:val="24"/>
          <w:szCs w:val="24"/>
        </w:rPr>
        <w:t>Room:  Bayou/Levee</w:t>
      </w:r>
      <w:r w:rsidR="00E2257B">
        <w:rPr>
          <w:rFonts w:cstheme="minorHAnsi"/>
          <w:color w:val="auto"/>
          <w:sz w:val="24"/>
          <w:szCs w:val="24"/>
        </w:rPr>
        <w:t xml:space="preserve">       </w:t>
      </w:r>
      <w:r w:rsidR="00325AD9" w:rsidRPr="00A930E1">
        <w:rPr>
          <w:rFonts w:cstheme="minorHAnsi"/>
          <w:color w:val="auto"/>
          <w:sz w:val="24"/>
          <w:szCs w:val="24"/>
        </w:rPr>
        <w:tab/>
      </w:r>
    </w:p>
    <w:p w14:paraId="65F77445" w14:textId="06E27619" w:rsidR="00761708" w:rsidRPr="00A930E1" w:rsidRDefault="00761708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Beyond the Surface: Deadly Depression in Black Males on a College Campus</w:t>
      </w:r>
      <w:r w:rsidR="00203C8E">
        <w:rPr>
          <w:rFonts w:cstheme="minorHAnsi"/>
          <w:color w:val="auto"/>
          <w:sz w:val="24"/>
          <w:szCs w:val="24"/>
        </w:rPr>
        <w:t xml:space="preserve"> </w:t>
      </w:r>
      <w:r w:rsidR="00203C8E">
        <w:rPr>
          <w:rFonts w:cstheme="minorHAnsi"/>
          <w:color w:val="auto"/>
          <w:sz w:val="24"/>
          <w:szCs w:val="24"/>
        </w:rPr>
        <w:tab/>
      </w:r>
      <w:r w:rsidR="00203C8E">
        <w:rPr>
          <w:rFonts w:cstheme="minorHAnsi"/>
          <w:color w:val="auto"/>
          <w:sz w:val="24"/>
          <w:szCs w:val="24"/>
        </w:rPr>
        <w:tab/>
      </w:r>
      <w:r w:rsidR="00203C8E">
        <w:rPr>
          <w:rFonts w:cstheme="minorHAnsi"/>
          <w:color w:val="auto"/>
          <w:sz w:val="24"/>
          <w:szCs w:val="24"/>
        </w:rPr>
        <w:tab/>
        <w:t xml:space="preserve">                                     </w:t>
      </w:r>
      <w:r w:rsidR="009E529A">
        <w:rPr>
          <w:rFonts w:cstheme="minorHAnsi"/>
          <w:color w:val="auto"/>
          <w:sz w:val="24"/>
          <w:szCs w:val="24"/>
        </w:rPr>
        <w:t xml:space="preserve"> </w:t>
      </w:r>
      <w:r w:rsidR="00F946EE">
        <w:rPr>
          <w:rFonts w:cstheme="minorHAnsi"/>
          <w:color w:val="auto"/>
          <w:sz w:val="24"/>
          <w:szCs w:val="24"/>
        </w:rPr>
        <w:t xml:space="preserve">                   </w:t>
      </w:r>
      <w:r w:rsidR="00E2257B">
        <w:rPr>
          <w:rFonts w:cstheme="minorHAnsi"/>
          <w:color w:val="auto"/>
          <w:sz w:val="24"/>
          <w:szCs w:val="24"/>
        </w:rPr>
        <w:tab/>
      </w:r>
      <w:r w:rsidR="00E2257B">
        <w:rPr>
          <w:rFonts w:cstheme="minorHAnsi"/>
          <w:color w:val="auto"/>
          <w:sz w:val="24"/>
          <w:szCs w:val="24"/>
        </w:rPr>
        <w:tab/>
      </w:r>
      <w:r w:rsidR="00E2257B">
        <w:rPr>
          <w:rFonts w:cstheme="minorHAnsi"/>
          <w:color w:val="auto"/>
          <w:sz w:val="24"/>
          <w:szCs w:val="24"/>
        </w:rPr>
        <w:tab/>
      </w:r>
      <w:r w:rsidR="00E2257B">
        <w:rPr>
          <w:rFonts w:cstheme="minorHAnsi"/>
          <w:color w:val="auto"/>
          <w:sz w:val="24"/>
          <w:szCs w:val="24"/>
        </w:rPr>
        <w:tab/>
        <w:t xml:space="preserve">                  </w:t>
      </w:r>
      <w:r w:rsidR="00E2257B" w:rsidRPr="00E2257B">
        <w:rPr>
          <w:rFonts w:cstheme="minorHAnsi"/>
          <w:b/>
          <w:bCs/>
          <w:color w:val="auto"/>
          <w:sz w:val="24"/>
          <w:szCs w:val="24"/>
        </w:rPr>
        <w:t>Room: Riverboat</w:t>
      </w:r>
      <w:r w:rsidR="00F946EE" w:rsidRPr="00E2257B">
        <w:rPr>
          <w:rFonts w:cstheme="minorHAnsi"/>
          <w:b/>
          <w:bCs/>
          <w:color w:val="auto"/>
          <w:sz w:val="24"/>
          <w:szCs w:val="24"/>
        </w:rPr>
        <w:t xml:space="preserve">   </w:t>
      </w:r>
      <w:r w:rsidR="00F946EE">
        <w:rPr>
          <w:rFonts w:cstheme="minorHAnsi"/>
          <w:color w:val="auto"/>
          <w:sz w:val="24"/>
          <w:szCs w:val="24"/>
        </w:rPr>
        <w:t xml:space="preserve">                                </w:t>
      </w:r>
      <w:r w:rsidR="00CA7CB8">
        <w:rPr>
          <w:rFonts w:cstheme="minorHAnsi"/>
          <w:color w:val="auto"/>
          <w:sz w:val="24"/>
          <w:szCs w:val="24"/>
        </w:rPr>
        <w:t xml:space="preserve">                                                                         </w:t>
      </w:r>
      <w:r w:rsidR="009E529A">
        <w:rPr>
          <w:rFonts w:cstheme="minorHAnsi"/>
          <w:color w:val="FF0000"/>
          <w:sz w:val="24"/>
          <w:szCs w:val="24"/>
        </w:rPr>
        <w:t xml:space="preserve"> </w:t>
      </w:r>
    </w:p>
    <w:p w14:paraId="12BAD7EF" w14:textId="442339EE" w:rsidR="00BA6E43" w:rsidRPr="00A930E1" w:rsidRDefault="00761708" w:rsidP="00A930E1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Eating Disorders and the Military:  Healing the Hungry Heart</w:t>
      </w:r>
      <w:r w:rsidR="00203C8E" w:rsidRPr="009C001C">
        <w:rPr>
          <w:rFonts w:cstheme="minorHAnsi"/>
          <w:i/>
          <w:iCs/>
          <w:color w:val="auto"/>
          <w:sz w:val="24"/>
          <w:szCs w:val="24"/>
        </w:rPr>
        <w:tab/>
      </w:r>
      <w:r w:rsidR="00E2257B">
        <w:rPr>
          <w:rFonts w:cstheme="minorHAnsi"/>
          <w:b/>
          <w:bCs/>
          <w:color w:val="auto"/>
          <w:sz w:val="24"/>
          <w:szCs w:val="24"/>
        </w:rPr>
        <w:t>Room: Ballroom</w:t>
      </w:r>
      <w:r w:rsidR="00D07829">
        <w:rPr>
          <w:rFonts w:cstheme="minorHAnsi"/>
          <w:b/>
          <w:bCs/>
          <w:color w:val="auto"/>
          <w:sz w:val="24"/>
          <w:szCs w:val="24"/>
        </w:rPr>
        <w:t xml:space="preserve"> 1</w:t>
      </w:r>
      <w:r w:rsidR="00203C8E" w:rsidRPr="004442F1">
        <w:rPr>
          <w:rFonts w:cstheme="minorHAnsi"/>
          <w:color w:val="auto"/>
          <w:sz w:val="24"/>
          <w:szCs w:val="24"/>
        </w:rPr>
        <w:tab/>
      </w:r>
      <w:r w:rsidR="00DA4E90">
        <w:rPr>
          <w:rFonts w:cstheme="minorHAnsi"/>
          <w:color w:val="auto"/>
          <w:sz w:val="24"/>
          <w:szCs w:val="24"/>
        </w:rPr>
        <w:t xml:space="preserve">            </w:t>
      </w:r>
      <w:r w:rsidR="009E529A">
        <w:rPr>
          <w:rFonts w:cstheme="minorHAnsi"/>
          <w:color w:val="auto"/>
          <w:sz w:val="24"/>
          <w:szCs w:val="24"/>
        </w:rPr>
        <w:t xml:space="preserve"> </w:t>
      </w:r>
    </w:p>
    <w:p w14:paraId="3964A08C" w14:textId="020D443A" w:rsidR="00BA6E43" w:rsidRPr="00A930E1" w:rsidRDefault="00761708" w:rsidP="00A930E1">
      <w:pPr>
        <w:pStyle w:val="ListParagraph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color w:val="FF0000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Working with Emotionally Dysregulated Clients</w:t>
      </w:r>
      <w:r w:rsidR="00203C8E" w:rsidRPr="009C001C">
        <w:rPr>
          <w:rFonts w:cstheme="minorHAnsi"/>
          <w:i/>
          <w:iCs/>
          <w:color w:val="auto"/>
          <w:sz w:val="24"/>
          <w:szCs w:val="24"/>
        </w:rPr>
        <w:tab/>
      </w:r>
      <w:r w:rsidR="00B738A1">
        <w:rPr>
          <w:rFonts w:cstheme="minorHAnsi"/>
          <w:i/>
          <w:iCs/>
          <w:color w:val="auto"/>
          <w:sz w:val="24"/>
          <w:szCs w:val="24"/>
        </w:rPr>
        <w:t xml:space="preserve">                                   </w:t>
      </w:r>
      <w:r w:rsidR="00B738A1">
        <w:rPr>
          <w:rFonts w:cstheme="minorHAnsi"/>
          <w:b/>
          <w:bCs/>
          <w:color w:val="auto"/>
          <w:sz w:val="24"/>
          <w:szCs w:val="24"/>
        </w:rPr>
        <w:t xml:space="preserve">Room:  </w:t>
      </w:r>
      <w:proofErr w:type="gramStart"/>
      <w:r w:rsidR="00B738A1">
        <w:rPr>
          <w:rFonts w:cstheme="minorHAnsi"/>
          <w:b/>
          <w:bCs/>
          <w:color w:val="auto"/>
          <w:sz w:val="24"/>
          <w:szCs w:val="24"/>
        </w:rPr>
        <w:t>Ballroom  2</w:t>
      </w:r>
      <w:proofErr w:type="gramEnd"/>
      <w:r w:rsidR="00B738A1">
        <w:rPr>
          <w:rFonts w:cstheme="minorHAnsi"/>
          <w:b/>
          <w:bCs/>
          <w:color w:val="auto"/>
          <w:sz w:val="24"/>
          <w:szCs w:val="24"/>
        </w:rPr>
        <w:t xml:space="preserve">             </w:t>
      </w:r>
      <w:r w:rsidR="009E529A">
        <w:rPr>
          <w:rFonts w:cstheme="minorHAnsi"/>
          <w:color w:val="auto"/>
          <w:sz w:val="24"/>
          <w:szCs w:val="24"/>
        </w:rPr>
        <w:t xml:space="preserve"> </w:t>
      </w:r>
    </w:p>
    <w:p w14:paraId="76E29995" w14:textId="3D56D5C8" w:rsidR="00761708" w:rsidRPr="005D65EC" w:rsidRDefault="00761708" w:rsidP="00325AD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Cultural Competency: Providing Trauma Informed Care to Immigrants and Refugees</w:t>
      </w:r>
    </w:p>
    <w:p w14:paraId="432DA853" w14:textId="42D63F1A" w:rsidR="003B4712" w:rsidRPr="00A930E1" w:rsidRDefault="00203C8E" w:rsidP="00A930E1">
      <w:pPr>
        <w:pStyle w:val="ListParagraph"/>
        <w:spacing w:line="240" w:lineRule="auto"/>
        <w:ind w:left="900"/>
        <w:rPr>
          <w:rFonts w:cstheme="minorHAnsi"/>
          <w:b/>
          <w:b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Marie Salazar </w:t>
      </w:r>
      <w:r w:rsidR="00EE5E08"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Istre, LPC, CFRC, Doctoral Student</w:t>
      </w:r>
      <w:r w:rsidR="00B738A1">
        <w:rPr>
          <w:rFonts w:cstheme="minorHAnsi"/>
          <w:b/>
          <w:bCs/>
          <w:color w:val="auto"/>
          <w:sz w:val="24"/>
          <w:szCs w:val="24"/>
        </w:rPr>
        <w:tab/>
      </w:r>
      <w:r w:rsidR="00B738A1">
        <w:rPr>
          <w:rFonts w:cstheme="minorHAnsi"/>
          <w:b/>
          <w:bCs/>
          <w:color w:val="auto"/>
          <w:sz w:val="24"/>
          <w:szCs w:val="24"/>
        </w:rPr>
        <w:tab/>
      </w:r>
      <w:r w:rsidR="00B738A1">
        <w:rPr>
          <w:rFonts w:cstheme="minorHAnsi"/>
          <w:b/>
          <w:bCs/>
          <w:color w:val="auto"/>
          <w:sz w:val="24"/>
          <w:szCs w:val="24"/>
        </w:rPr>
        <w:tab/>
        <w:t xml:space="preserve">                     Room:   Creole</w:t>
      </w:r>
    </w:p>
    <w:p w14:paraId="00F58718" w14:textId="53C7F33B" w:rsidR="00761708" w:rsidRPr="00E2257B" w:rsidRDefault="00761708" w:rsidP="00E2257B">
      <w:pPr>
        <w:jc w:val="center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>11:30-1:30</w:t>
      </w: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3B42B4"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3B42B4"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="003B42B4"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>Division Luncheons</w:t>
      </w:r>
    </w:p>
    <w:p w14:paraId="72E229E7" w14:textId="599801A5" w:rsidR="003B4712" w:rsidRPr="003B4712" w:rsidRDefault="00761708" w:rsidP="00A930E1">
      <w:pPr>
        <w:shd w:val="clear" w:color="auto" w:fill="FFFFFF"/>
        <w:rPr>
          <w:rFonts w:ascii="Sans sans-serif" w:eastAsia="Times New Roman" w:hAnsi="Sans sans-serif" w:cs="Arial"/>
          <w:color w:val="FF0000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ab/>
      </w:r>
      <w:r w:rsidRPr="00E2257B">
        <w:rPr>
          <w:rFonts w:cstheme="minorHAnsi"/>
          <w:b/>
          <w:bCs/>
          <w:color w:val="auto"/>
          <w:sz w:val="24"/>
          <w:szCs w:val="24"/>
        </w:rPr>
        <w:t>LMHCA Luncheon</w:t>
      </w:r>
      <w:r w:rsidRPr="00E2257B">
        <w:rPr>
          <w:rFonts w:cstheme="minorHAnsi"/>
          <w:b/>
          <w:bCs/>
          <w:color w:val="auto"/>
          <w:sz w:val="24"/>
          <w:szCs w:val="24"/>
        </w:rPr>
        <w:tab/>
      </w:r>
      <w:r w:rsidRPr="00E2257B">
        <w:rPr>
          <w:rFonts w:cstheme="minorHAnsi"/>
          <w:b/>
          <w:bCs/>
          <w:color w:val="auto"/>
          <w:sz w:val="24"/>
          <w:szCs w:val="24"/>
        </w:rPr>
        <w:tab/>
      </w:r>
      <w:r w:rsidRPr="00E2257B">
        <w:rPr>
          <w:rFonts w:cstheme="minorHAnsi"/>
          <w:b/>
          <w:bCs/>
          <w:color w:val="auto"/>
          <w:sz w:val="24"/>
          <w:szCs w:val="24"/>
        </w:rPr>
        <w:tab/>
      </w:r>
      <w:r w:rsidRPr="00E2257B">
        <w:rPr>
          <w:rFonts w:cstheme="minorHAnsi"/>
          <w:b/>
          <w:bCs/>
          <w:color w:val="auto"/>
          <w:sz w:val="24"/>
          <w:szCs w:val="24"/>
        </w:rPr>
        <w:tab/>
      </w:r>
      <w:r w:rsidRPr="00E2257B">
        <w:rPr>
          <w:rFonts w:cstheme="minorHAnsi"/>
          <w:b/>
          <w:bCs/>
          <w:color w:val="auto"/>
          <w:sz w:val="24"/>
          <w:szCs w:val="24"/>
        </w:rPr>
        <w:tab/>
      </w:r>
      <w:r w:rsidRPr="00E2257B">
        <w:rPr>
          <w:rFonts w:cstheme="minorHAnsi"/>
          <w:b/>
          <w:bCs/>
          <w:color w:val="auto"/>
          <w:sz w:val="24"/>
          <w:szCs w:val="24"/>
        </w:rPr>
        <w:tab/>
      </w:r>
      <w:r w:rsidRPr="00E2257B">
        <w:rPr>
          <w:rFonts w:cstheme="minorHAnsi"/>
          <w:b/>
          <w:bCs/>
          <w:color w:val="auto"/>
          <w:sz w:val="24"/>
          <w:szCs w:val="24"/>
        </w:rPr>
        <w:tab/>
        <w:t xml:space="preserve">                   Mississippi</w:t>
      </w:r>
      <w:r w:rsidR="00931FCF" w:rsidRPr="00E2257B">
        <w:rPr>
          <w:rFonts w:cstheme="minorHAnsi"/>
          <w:b/>
          <w:bCs/>
          <w:color w:val="auto"/>
          <w:sz w:val="24"/>
          <w:szCs w:val="24"/>
        </w:rPr>
        <w:tab/>
      </w:r>
      <w:r w:rsidR="00E2257B" w:rsidRPr="00E2257B">
        <w:rPr>
          <w:rFonts w:cstheme="minorHAnsi"/>
          <w:b/>
          <w:bCs/>
          <w:color w:val="auto"/>
          <w:sz w:val="24"/>
          <w:szCs w:val="24"/>
        </w:rPr>
        <w:t xml:space="preserve"> Queen</w:t>
      </w:r>
      <w:r w:rsidR="00931FCF" w:rsidRPr="00E2257B">
        <w:rPr>
          <w:rFonts w:cstheme="minorHAnsi"/>
          <w:b/>
          <w:bCs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proofErr w:type="gramStart"/>
      <w:r w:rsidR="002455DE" w:rsidRPr="002455DE">
        <w:rPr>
          <w:rFonts w:cstheme="minorHAnsi"/>
          <w:b/>
          <w:bCs/>
          <w:i/>
          <w:iCs/>
          <w:color w:val="auto"/>
          <w:sz w:val="24"/>
          <w:szCs w:val="24"/>
        </w:rPr>
        <w:t>The</w:t>
      </w:r>
      <w:proofErr w:type="gramEnd"/>
      <w:r w:rsidR="002455DE" w:rsidRPr="002455DE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Self- Care Paradox</w:t>
      </w:r>
    </w:p>
    <w:p w14:paraId="0695B6BE" w14:textId="0ABEDA0E" w:rsidR="00D91A57" w:rsidRPr="00725899" w:rsidRDefault="00A930E1" w:rsidP="00931FCF">
      <w:pPr>
        <w:spacing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 xml:space="preserve">             </w:t>
      </w:r>
      <w:r w:rsidR="00761708" w:rsidRPr="00E2257B">
        <w:rPr>
          <w:rFonts w:cstheme="minorHAnsi"/>
          <w:b/>
          <w:bCs/>
          <w:color w:val="auto"/>
          <w:sz w:val="24"/>
          <w:szCs w:val="24"/>
        </w:rPr>
        <w:t>LASERVIC Luncheon</w:t>
      </w:r>
      <w:r w:rsidR="00761708" w:rsidRPr="00E2257B">
        <w:rPr>
          <w:rFonts w:cstheme="minorHAnsi"/>
          <w:b/>
          <w:bCs/>
          <w:color w:val="auto"/>
          <w:sz w:val="24"/>
          <w:szCs w:val="24"/>
        </w:rPr>
        <w:tab/>
      </w:r>
      <w:r w:rsidR="00761708" w:rsidRPr="00E2257B">
        <w:rPr>
          <w:rFonts w:cstheme="minorHAnsi"/>
          <w:b/>
          <w:bCs/>
          <w:color w:val="auto"/>
          <w:sz w:val="24"/>
          <w:szCs w:val="24"/>
        </w:rPr>
        <w:tab/>
      </w:r>
      <w:r w:rsidR="00761708" w:rsidRPr="00E2257B">
        <w:rPr>
          <w:rFonts w:cstheme="minorHAnsi"/>
          <w:b/>
          <w:bCs/>
          <w:color w:val="auto"/>
          <w:sz w:val="24"/>
          <w:szCs w:val="24"/>
        </w:rPr>
        <w:tab/>
      </w:r>
      <w:r w:rsidR="00761708" w:rsidRPr="00E2257B">
        <w:rPr>
          <w:rFonts w:cstheme="minorHAnsi"/>
          <w:b/>
          <w:bCs/>
          <w:color w:val="auto"/>
          <w:sz w:val="24"/>
          <w:szCs w:val="24"/>
        </w:rPr>
        <w:tab/>
      </w:r>
      <w:r w:rsidR="00761708" w:rsidRPr="00E2257B">
        <w:rPr>
          <w:rFonts w:cstheme="minorHAnsi"/>
          <w:b/>
          <w:bCs/>
          <w:color w:val="auto"/>
          <w:sz w:val="24"/>
          <w:szCs w:val="24"/>
        </w:rPr>
        <w:tab/>
      </w:r>
      <w:r w:rsidR="00761708" w:rsidRPr="00E2257B">
        <w:rPr>
          <w:rFonts w:cstheme="minorHAnsi"/>
          <w:b/>
          <w:bCs/>
          <w:color w:val="auto"/>
          <w:sz w:val="24"/>
          <w:szCs w:val="24"/>
        </w:rPr>
        <w:tab/>
      </w:r>
      <w:r w:rsidR="00761708" w:rsidRPr="00E2257B">
        <w:rPr>
          <w:rFonts w:cstheme="minorHAnsi"/>
          <w:b/>
          <w:bCs/>
          <w:color w:val="auto"/>
          <w:sz w:val="24"/>
          <w:szCs w:val="24"/>
        </w:rPr>
        <w:tab/>
      </w:r>
      <w:r w:rsidR="00761708" w:rsidRPr="00E2257B">
        <w:rPr>
          <w:rFonts w:cstheme="minorHAnsi"/>
          <w:b/>
          <w:bCs/>
          <w:color w:val="auto"/>
          <w:sz w:val="24"/>
          <w:szCs w:val="24"/>
        </w:rPr>
        <w:tab/>
        <w:t xml:space="preserve">                Delta</w:t>
      </w:r>
      <w:r w:rsidR="00931FCF" w:rsidRPr="00E2257B">
        <w:rPr>
          <w:rFonts w:cstheme="minorHAnsi"/>
          <w:b/>
          <w:bCs/>
          <w:color w:val="auto"/>
          <w:sz w:val="24"/>
          <w:szCs w:val="24"/>
        </w:rPr>
        <w:tab/>
      </w:r>
      <w:r w:rsidR="00E2257B" w:rsidRPr="00E2257B">
        <w:rPr>
          <w:rFonts w:cstheme="minorHAnsi"/>
          <w:b/>
          <w:bCs/>
          <w:color w:val="auto"/>
          <w:sz w:val="24"/>
          <w:szCs w:val="24"/>
        </w:rPr>
        <w:t>Queen</w:t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31FCF"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Dealing with Narcissism from a Spiritual Perspective</w:t>
      </w:r>
      <w:r w:rsidR="00931FCF">
        <w:rPr>
          <w:rFonts w:cstheme="minorHAnsi"/>
          <w:color w:val="auto"/>
          <w:sz w:val="24"/>
          <w:szCs w:val="24"/>
        </w:rPr>
        <w:t xml:space="preserve"> </w:t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31FCF">
        <w:rPr>
          <w:rFonts w:cstheme="minorHAnsi"/>
          <w:color w:val="auto"/>
          <w:sz w:val="24"/>
          <w:szCs w:val="24"/>
        </w:rPr>
        <w:tab/>
      </w:r>
      <w:r w:rsidR="009E529A">
        <w:rPr>
          <w:rFonts w:cstheme="minorHAnsi"/>
          <w:color w:val="auto"/>
          <w:sz w:val="24"/>
          <w:szCs w:val="24"/>
        </w:rPr>
        <w:t xml:space="preserve"> </w:t>
      </w:r>
    </w:p>
    <w:p w14:paraId="2C716C04" w14:textId="3B47A109" w:rsidR="00761708" w:rsidRPr="00E2257B" w:rsidRDefault="003B42B4" w:rsidP="00E2257B">
      <w:pPr>
        <w:jc w:val="center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>12:00 p.m. – 1:30 p.m.</w:t>
      </w: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  <w:t>Content Sessions</w:t>
      </w:r>
    </w:p>
    <w:p w14:paraId="0B574D38" w14:textId="7EFD2701" w:rsidR="00D91A57" w:rsidRPr="00A930E1" w:rsidRDefault="003B42B4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Poster Presentations</w:t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 w:rsidR="00B738A1">
        <w:rPr>
          <w:rFonts w:cstheme="minorHAnsi"/>
          <w:color w:val="auto"/>
          <w:sz w:val="24"/>
          <w:szCs w:val="24"/>
        </w:rPr>
        <w:t xml:space="preserve">                           </w:t>
      </w:r>
      <w:r w:rsidR="00B738A1" w:rsidRPr="00B738A1">
        <w:rPr>
          <w:rFonts w:cstheme="minorHAnsi"/>
          <w:b/>
          <w:bCs/>
          <w:color w:val="auto"/>
          <w:sz w:val="24"/>
          <w:szCs w:val="24"/>
        </w:rPr>
        <w:t>Room:</w:t>
      </w:r>
      <w:r w:rsidRPr="00E2257B">
        <w:rPr>
          <w:rFonts w:cstheme="minorHAnsi"/>
          <w:b/>
          <w:bCs/>
          <w:color w:val="auto"/>
          <w:sz w:val="24"/>
          <w:szCs w:val="24"/>
        </w:rPr>
        <w:t xml:space="preserve"> Cypress 2</w:t>
      </w:r>
    </w:p>
    <w:p w14:paraId="3D851566" w14:textId="381AAC6F" w:rsidR="003B4712" w:rsidRPr="00A930E1" w:rsidRDefault="003B42B4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 </w:t>
      </w: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Expanding your Graduate Experience: Networking and Getting Involved During and After Graduate School</w:t>
      </w:r>
      <w:r w:rsidR="00B738A1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B738A1">
        <w:rPr>
          <w:rFonts w:cstheme="minorHAnsi"/>
          <w:b/>
          <w:bCs/>
          <w:color w:val="auto"/>
          <w:sz w:val="24"/>
          <w:szCs w:val="24"/>
        </w:rPr>
        <w:tab/>
      </w:r>
      <w:r w:rsidR="00B738A1">
        <w:rPr>
          <w:rFonts w:cstheme="minorHAnsi"/>
          <w:b/>
          <w:bCs/>
          <w:color w:val="auto"/>
          <w:sz w:val="24"/>
          <w:szCs w:val="24"/>
        </w:rPr>
        <w:tab/>
      </w:r>
      <w:r w:rsidR="00B738A1">
        <w:rPr>
          <w:rFonts w:cstheme="minorHAnsi"/>
          <w:b/>
          <w:bCs/>
          <w:color w:val="auto"/>
          <w:sz w:val="24"/>
          <w:szCs w:val="24"/>
        </w:rPr>
        <w:tab/>
      </w:r>
      <w:r w:rsidR="00B738A1">
        <w:rPr>
          <w:rFonts w:cstheme="minorHAnsi"/>
          <w:b/>
          <w:bCs/>
          <w:color w:val="auto"/>
          <w:sz w:val="24"/>
          <w:szCs w:val="24"/>
        </w:rPr>
        <w:tab/>
      </w:r>
      <w:r w:rsidR="00B738A1">
        <w:rPr>
          <w:rFonts w:cstheme="minorHAnsi"/>
          <w:b/>
          <w:bCs/>
          <w:color w:val="auto"/>
          <w:sz w:val="24"/>
          <w:szCs w:val="24"/>
        </w:rPr>
        <w:tab/>
        <w:t xml:space="preserve">           Room:  Clemens/Natchez</w:t>
      </w:r>
      <w:r w:rsidR="00B738A1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</w:t>
      </w:r>
      <w:r w:rsidR="009E529A">
        <w:rPr>
          <w:rFonts w:cstheme="minorHAnsi"/>
          <w:color w:val="auto"/>
          <w:sz w:val="24"/>
          <w:szCs w:val="24"/>
        </w:rPr>
        <w:t xml:space="preserve"> </w:t>
      </w:r>
      <w:r w:rsidR="003B4712" w:rsidRPr="003B471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52FA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D6C12C0" w14:textId="4291984C" w:rsidR="003B42B4" w:rsidRPr="009C001C" w:rsidRDefault="003B42B4" w:rsidP="00325AD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i/>
          <w:i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="00C570AA" w:rsidRPr="00ED68E8">
        <w:rPr>
          <w:rFonts w:cstheme="minorHAnsi"/>
          <w:b/>
          <w:bCs/>
          <w:i/>
          <w:iCs/>
          <w:color w:val="auto"/>
          <w:sz w:val="24"/>
          <w:szCs w:val="24"/>
        </w:rPr>
        <w:t>LCDA General Business Meeting</w:t>
      </w:r>
      <w:r w:rsidR="00B738A1">
        <w:rPr>
          <w:rFonts w:cstheme="minorHAnsi"/>
          <w:i/>
          <w:iCs/>
          <w:color w:val="auto"/>
          <w:sz w:val="24"/>
          <w:szCs w:val="24"/>
        </w:rPr>
        <w:tab/>
      </w:r>
      <w:r w:rsidR="00B738A1">
        <w:rPr>
          <w:rFonts w:cstheme="minorHAnsi"/>
          <w:i/>
          <w:iCs/>
          <w:color w:val="auto"/>
          <w:sz w:val="24"/>
          <w:szCs w:val="24"/>
        </w:rPr>
        <w:tab/>
      </w:r>
      <w:r w:rsidR="00B738A1">
        <w:rPr>
          <w:rFonts w:cstheme="minorHAnsi"/>
          <w:i/>
          <w:iCs/>
          <w:color w:val="auto"/>
          <w:sz w:val="24"/>
          <w:szCs w:val="24"/>
        </w:rPr>
        <w:tab/>
      </w:r>
      <w:r w:rsidR="00B738A1">
        <w:rPr>
          <w:rFonts w:cstheme="minorHAnsi"/>
          <w:i/>
          <w:iCs/>
          <w:color w:val="auto"/>
          <w:sz w:val="24"/>
          <w:szCs w:val="24"/>
        </w:rPr>
        <w:tab/>
      </w:r>
      <w:r w:rsidR="00B738A1">
        <w:rPr>
          <w:rFonts w:cstheme="minorHAnsi"/>
          <w:i/>
          <w:iCs/>
          <w:color w:val="auto"/>
          <w:sz w:val="24"/>
          <w:szCs w:val="24"/>
        </w:rPr>
        <w:tab/>
        <w:t xml:space="preserve">          </w:t>
      </w:r>
      <w:r w:rsidR="00B738A1" w:rsidRPr="00B738A1">
        <w:rPr>
          <w:rFonts w:cstheme="minorHAnsi"/>
          <w:b/>
          <w:bCs/>
          <w:color w:val="auto"/>
          <w:sz w:val="24"/>
          <w:szCs w:val="24"/>
        </w:rPr>
        <w:t>Room:</w:t>
      </w:r>
      <w:r w:rsidR="00B738A1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B738A1" w:rsidRPr="00B738A1">
        <w:rPr>
          <w:rFonts w:cstheme="minorHAnsi"/>
          <w:b/>
          <w:bCs/>
          <w:color w:val="auto"/>
          <w:sz w:val="24"/>
          <w:szCs w:val="24"/>
        </w:rPr>
        <w:t>Bayou/Levee</w:t>
      </w:r>
    </w:p>
    <w:p w14:paraId="465F570A" w14:textId="1C034B70" w:rsidR="008C7D9F" w:rsidRPr="005D65EC" w:rsidRDefault="008C7D9F" w:rsidP="008C7D9F">
      <w:pPr>
        <w:pStyle w:val="ListParagraph"/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Growing as a Counselor:  A Panel on Professional Development</w:t>
      </w:r>
    </w:p>
    <w:p w14:paraId="37A41331" w14:textId="2AF36F2C" w:rsidR="00C570AA" w:rsidRDefault="009E529A" w:rsidP="00590BD4">
      <w:pPr>
        <w:pStyle w:val="ListParagraph"/>
        <w:spacing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</w:p>
    <w:p w14:paraId="52E6F95D" w14:textId="7DF39668" w:rsidR="008C7D9F" w:rsidRDefault="00552FA4" w:rsidP="008C7D9F">
      <w:pPr>
        <w:spacing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lastRenderedPageBreak/>
        <w:t xml:space="preserve"> </w:t>
      </w:r>
    </w:p>
    <w:p w14:paraId="57869B7D" w14:textId="54A09417" w:rsidR="003B4712" w:rsidRPr="008C7D9F" w:rsidRDefault="003B4712" w:rsidP="008C7D9F">
      <w:pPr>
        <w:spacing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 w:rsidR="00552FA4">
        <w:rPr>
          <w:rFonts w:cstheme="minorHAnsi"/>
          <w:color w:val="FF0000"/>
          <w:sz w:val="24"/>
          <w:szCs w:val="24"/>
        </w:rPr>
        <w:t xml:space="preserve"> </w:t>
      </w:r>
    </w:p>
    <w:p w14:paraId="32AE86D3" w14:textId="7126068D" w:rsidR="00D91A57" w:rsidRPr="00A930E1" w:rsidRDefault="00C570AA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ED68E8">
        <w:rPr>
          <w:rFonts w:cstheme="minorHAnsi"/>
          <w:b/>
          <w:bCs/>
          <w:i/>
          <w:iCs/>
          <w:color w:val="auto"/>
          <w:sz w:val="24"/>
          <w:szCs w:val="24"/>
        </w:rPr>
        <w:t>LAMFC General Business Meeting</w:t>
      </w:r>
      <w:r w:rsidR="00ED68E8" w:rsidRPr="00ED68E8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</w:t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</w:t>
      </w:r>
      <w:r w:rsidR="00ED68E8">
        <w:rPr>
          <w:rFonts w:cstheme="minorHAnsi"/>
          <w:b/>
          <w:bCs/>
          <w:color w:val="auto"/>
          <w:sz w:val="24"/>
          <w:szCs w:val="24"/>
        </w:rPr>
        <w:t xml:space="preserve">                                                               Room: Riverboat</w:t>
      </w:r>
    </w:p>
    <w:p w14:paraId="75D09FCB" w14:textId="5B08E140" w:rsidR="00494C56" w:rsidRPr="00A930E1" w:rsidRDefault="00C570AA" w:rsidP="00494C56">
      <w:pPr>
        <w:pStyle w:val="ListParagraph"/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Supervision Re-imagined: A Virtual Model for Supervision</w:t>
      </w:r>
      <w:r w:rsidR="00786077">
        <w:rPr>
          <w:rFonts w:cstheme="minorHAnsi"/>
          <w:color w:val="auto"/>
          <w:sz w:val="24"/>
          <w:szCs w:val="24"/>
        </w:rPr>
        <w:tab/>
      </w:r>
      <w:r w:rsidR="00ED68E8">
        <w:rPr>
          <w:rFonts w:cstheme="minorHAnsi"/>
          <w:color w:val="auto"/>
          <w:sz w:val="24"/>
          <w:szCs w:val="24"/>
        </w:rPr>
        <w:t xml:space="preserve">   </w:t>
      </w:r>
      <w:r w:rsidR="00ED68E8">
        <w:rPr>
          <w:rFonts w:cstheme="minorHAnsi"/>
          <w:b/>
          <w:bCs/>
          <w:color w:val="auto"/>
          <w:sz w:val="24"/>
          <w:szCs w:val="24"/>
        </w:rPr>
        <w:t xml:space="preserve">                      Room:  Ballroom 2               </w:t>
      </w:r>
      <w:r w:rsidR="00552FA4">
        <w:rPr>
          <w:rFonts w:cstheme="minorHAnsi"/>
          <w:color w:val="auto"/>
          <w:sz w:val="24"/>
          <w:szCs w:val="24"/>
        </w:rPr>
        <w:t xml:space="preserve"> </w:t>
      </w:r>
    </w:p>
    <w:p w14:paraId="1E64497A" w14:textId="3B194227" w:rsidR="00C570AA" w:rsidRPr="00D91A57" w:rsidRDefault="00C570AA" w:rsidP="00552FA4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Boundary Setting and Personal Wellness as a PLPC: Things You Wish You Knew Beforehand</w:t>
      </w:r>
      <w:r w:rsidR="00494C56">
        <w:rPr>
          <w:rFonts w:cstheme="minorHAnsi"/>
          <w:color w:val="auto"/>
          <w:sz w:val="24"/>
          <w:szCs w:val="24"/>
        </w:rPr>
        <w:t xml:space="preserve">                                                 </w:t>
      </w:r>
      <w:r w:rsidR="00552FA4">
        <w:rPr>
          <w:rFonts w:cstheme="minorHAnsi"/>
          <w:color w:val="auto"/>
          <w:sz w:val="24"/>
          <w:szCs w:val="24"/>
        </w:rPr>
        <w:t xml:space="preserve"> </w:t>
      </w:r>
    </w:p>
    <w:p w14:paraId="4D318DCE" w14:textId="011A0469" w:rsidR="003B4712" w:rsidRPr="00E2257B" w:rsidRDefault="00C570AA" w:rsidP="003B4712">
      <w:pPr>
        <w:jc w:val="center"/>
        <w:rPr>
          <w:rFonts w:cstheme="minorHAnsi"/>
          <w:b/>
          <w:bCs/>
          <w:color w:val="0F5751" w:themeColor="accent1" w:themeShade="BF"/>
          <w:sz w:val="28"/>
          <w:szCs w:val="28"/>
        </w:rPr>
      </w:pP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>1:45 p.m. – 3:15 p.m.</w:t>
      </w: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</w:r>
      <w:r w:rsidRPr="00E2257B">
        <w:rPr>
          <w:rFonts w:cstheme="minorHAnsi"/>
          <w:b/>
          <w:bCs/>
          <w:color w:val="0F5751" w:themeColor="accent1" w:themeShade="BF"/>
          <w:sz w:val="28"/>
          <w:szCs w:val="28"/>
        </w:rPr>
        <w:tab/>
        <w:t>Content Sessions</w:t>
      </w:r>
    </w:p>
    <w:p w14:paraId="38B33A01" w14:textId="22A7BBE8" w:rsidR="00DA4E90" w:rsidRPr="00A930E1" w:rsidRDefault="00C570AA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Emerging Trends in Depression Treatment</w:t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                                   </w:t>
      </w:r>
      <w:r w:rsidR="00ED68E8">
        <w:rPr>
          <w:rFonts w:cstheme="minorHAnsi"/>
          <w:b/>
          <w:bCs/>
          <w:color w:val="auto"/>
          <w:sz w:val="24"/>
          <w:szCs w:val="24"/>
        </w:rPr>
        <w:t>Room:  Ballroom 1</w:t>
      </w:r>
    </w:p>
    <w:p w14:paraId="6368A766" w14:textId="3C9B475A" w:rsidR="00C570AA" w:rsidRPr="005D65EC" w:rsidRDefault="00241614" w:rsidP="00325AD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The Business of Therapy: Struggles for Growing a Successful Private Practice</w:t>
      </w:r>
    </w:p>
    <w:p w14:paraId="79AFC4EC" w14:textId="1939ED52" w:rsidR="003B4712" w:rsidRPr="00A930E1" w:rsidRDefault="00A930E1" w:rsidP="00A930E1">
      <w:pPr>
        <w:pStyle w:val="ListParagraph"/>
        <w:spacing w:line="240" w:lineRule="auto"/>
        <w:ind w:left="900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="00ED68E8">
        <w:rPr>
          <w:rFonts w:cstheme="minorHAnsi"/>
          <w:b/>
          <w:b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color w:val="auto"/>
          <w:sz w:val="24"/>
          <w:szCs w:val="24"/>
        </w:rPr>
        <w:tab/>
        <w:t xml:space="preserve">                             Room:  Riverboat</w:t>
      </w:r>
    </w:p>
    <w:p w14:paraId="1115653A" w14:textId="3D4C0F7C" w:rsidR="00241614" w:rsidRPr="00A930E1" w:rsidRDefault="00241614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Namaste</w:t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  <w:t xml:space="preserve">        </w:t>
      </w:r>
      <w:r w:rsidR="00ED68E8">
        <w:rPr>
          <w:rFonts w:cstheme="minorHAnsi"/>
          <w:b/>
          <w:bCs/>
          <w:color w:val="auto"/>
          <w:sz w:val="24"/>
          <w:szCs w:val="24"/>
        </w:rPr>
        <w:t>Room:  Creole</w:t>
      </w:r>
    </w:p>
    <w:p w14:paraId="6CA9C454" w14:textId="27606894" w:rsidR="00241614" w:rsidRPr="00A930E1" w:rsidRDefault="00241614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Decreasing Conflict and Increas</w:t>
      </w:r>
      <w:r w:rsidR="003B017D">
        <w:rPr>
          <w:rFonts w:cstheme="minorHAnsi"/>
          <w:b/>
          <w:bCs/>
          <w:i/>
          <w:iCs/>
          <w:color w:val="auto"/>
          <w:sz w:val="24"/>
          <w:szCs w:val="24"/>
        </w:rPr>
        <w:t>ing</w:t>
      </w: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Emotional Intimacy in Couples</w:t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</w:t>
      </w:r>
      <w:r w:rsidR="00ED68E8">
        <w:rPr>
          <w:rFonts w:cstheme="minorHAnsi"/>
          <w:b/>
          <w:bCs/>
          <w:color w:val="auto"/>
          <w:sz w:val="24"/>
          <w:szCs w:val="24"/>
        </w:rPr>
        <w:t>Room: Ballroom 2</w:t>
      </w:r>
    </w:p>
    <w:p w14:paraId="5F526183" w14:textId="1877921F" w:rsidR="00D91A57" w:rsidRPr="00A930E1" w:rsidRDefault="00241614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The Ethics of </w:t>
      </w:r>
      <w:r w:rsidR="00820C64" w:rsidRPr="005D65EC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Motivation and </w:t>
      </w: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Self Care</w:t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ab/>
        <w:t xml:space="preserve">                                      </w:t>
      </w:r>
      <w:r w:rsidR="00ED68E8">
        <w:rPr>
          <w:rFonts w:cstheme="minorHAnsi"/>
          <w:b/>
          <w:bCs/>
          <w:color w:val="auto"/>
          <w:sz w:val="24"/>
          <w:szCs w:val="24"/>
        </w:rPr>
        <w:t>Room: Ballroom 3</w:t>
      </w:r>
    </w:p>
    <w:p w14:paraId="033C7CD1" w14:textId="41F45C5C" w:rsidR="00BA6E43" w:rsidRPr="00A930E1" w:rsidRDefault="00241614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Working with the LGBTQ+ Students: Practical and Ethical Considerations for School Counselors</w:t>
      </w:r>
      <w:r w:rsidR="00ED68E8">
        <w:rPr>
          <w:rFonts w:cstheme="minorHAnsi"/>
          <w:b/>
          <w:b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color w:val="auto"/>
          <w:sz w:val="24"/>
          <w:szCs w:val="24"/>
        </w:rPr>
        <w:tab/>
      </w:r>
      <w:r w:rsidR="00ED68E8">
        <w:rPr>
          <w:rFonts w:cstheme="minorHAnsi"/>
          <w:b/>
          <w:bCs/>
          <w:color w:val="auto"/>
          <w:sz w:val="24"/>
          <w:szCs w:val="24"/>
        </w:rPr>
        <w:tab/>
        <w:t xml:space="preserve">                                 Room: Cypress 2</w:t>
      </w:r>
    </w:p>
    <w:p w14:paraId="1E917118" w14:textId="578D6CF8" w:rsidR="00241614" w:rsidRPr="00A930E1" w:rsidRDefault="00241614" w:rsidP="00A930E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Hardwired:  The Influence of Technology Across the Lifespan</w:t>
      </w:r>
      <w:r w:rsidR="00ED68E8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                   </w:t>
      </w:r>
      <w:r w:rsidR="00ED68E8">
        <w:rPr>
          <w:rFonts w:cstheme="minorHAnsi"/>
          <w:b/>
          <w:bCs/>
          <w:color w:val="auto"/>
          <w:sz w:val="24"/>
          <w:szCs w:val="24"/>
        </w:rPr>
        <w:t>Room:  Bayou/Levee</w:t>
      </w:r>
    </w:p>
    <w:p w14:paraId="7967CF87" w14:textId="17AE0CA5" w:rsidR="00241614" w:rsidRPr="005D65EC" w:rsidRDefault="00241614" w:rsidP="00325AD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  <w:r w:rsidRPr="005D65EC">
        <w:rPr>
          <w:rFonts w:cstheme="minorHAnsi"/>
          <w:b/>
          <w:bCs/>
          <w:i/>
          <w:iCs/>
          <w:color w:val="auto"/>
          <w:sz w:val="24"/>
          <w:szCs w:val="24"/>
        </w:rPr>
        <w:t>Gatekeeping as Counselor Educators and Supervisors</w:t>
      </w:r>
      <w:r w:rsidR="00ED68E8">
        <w:rPr>
          <w:rFonts w:cstheme="minorHAnsi"/>
          <w:b/>
          <w:bCs/>
          <w:color w:val="auto"/>
          <w:sz w:val="24"/>
          <w:szCs w:val="24"/>
        </w:rPr>
        <w:t xml:space="preserve">  </w:t>
      </w:r>
      <w:r w:rsidR="007B3923">
        <w:rPr>
          <w:rFonts w:cstheme="minorHAnsi"/>
          <w:b/>
          <w:bCs/>
          <w:color w:val="auto"/>
          <w:sz w:val="24"/>
          <w:szCs w:val="24"/>
        </w:rPr>
        <w:t xml:space="preserve">           Room: Clemens/Natchez</w:t>
      </w:r>
    </w:p>
    <w:p w14:paraId="59EC7D1F" w14:textId="37C67397" w:rsidR="00494C56" w:rsidRDefault="00552FA4" w:rsidP="00494C56">
      <w:pPr>
        <w:pStyle w:val="ListParagraph"/>
        <w:spacing w:line="240" w:lineRule="auto"/>
        <w:ind w:left="90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</w:p>
    <w:p w14:paraId="3ADB596E" w14:textId="08955819" w:rsidR="00494C56" w:rsidRDefault="00552FA4" w:rsidP="00494C56">
      <w:pPr>
        <w:pStyle w:val="ListParagraph"/>
        <w:spacing w:line="240" w:lineRule="auto"/>
        <w:ind w:left="90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</w:p>
    <w:p w14:paraId="1F40F8D6" w14:textId="34097D50" w:rsidR="007B3923" w:rsidRDefault="00552FA4" w:rsidP="00172D7C">
      <w:pPr>
        <w:pStyle w:val="ListParagrap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 </w:t>
      </w:r>
    </w:p>
    <w:p w14:paraId="2C14C24F" w14:textId="7AB417DD" w:rsidR="000771E4" w:rsidRPr="00D91A57" w:rsidRDefault="000771E4" w:rsidP="00D91A57">
      <w:pPr>
        <w:pStyle w:val="ListParagraph"/>
        <w:rPr>
          <w:rFonts w:cstheme="minorHAnsi"/>
          <w:color w:val="auto"/>
          <w:sz w:val="24"/>
          <w:szCs w:val="24"/>
        </w:rPr>
      </w:pPr>
    </w:p>
    <w:p w14:paraId="1B0082A1" w14:textId="6A047C2F" w:rsidR="0035061E" w:rsidRDefault="00552FA4" w:rsidP="0035061E">
      <w:pPr>
        <w:rPr>
          <w:color w:val="0F5751" w:themeColor="accent1" w:themeShade="BF"/>
          <w:sz w:val="44"/>
          <w:szCs w:val="44"/>
        </w:rPr>
      </w:pPr>
      <w:r>
        <w:rPr>
          <w:rFonts w:cstheme="minorHAnsi"/>
          <w:color w:val="0F5751" w:themeColor="accent1" w:themeShade="BF"/>
          <w:sz w:val="28"/>
          <w:szCs w:val="28"/>
        </w:rPr>
        <w:t xml:space="preserve"> </w:t>
      </w:r>
    </w:p>
    <w:p w14:paraId="4A97A6E4" w14:textId="345EDCF8" w:rsidR="00110029" w:rsidRPr="0035061E" w:rsidRDefault="00110029" w:rsidP="0035061E">
      <w:pPr>
        <w:rPr>
          <w:color w:val="0F5751" w:themeColor="accent1" w:themeShade="BF"/>
          <w:sz w:val="44"/>
          <w:szCs w:val="44"/>
        </w:rPr>
        <w:sectPr w:rsidR="00110029" w:rsidRPr="0035061E" w:rsidSect="009C001C">
          <w:type w:val="continuous"/>
          <w:pgSz w:w="12240" w:h="15840" w:code="1"/>
          <w:pgMar w:top="994" w:right="1080" w:bottom="720" w:left="1080" w:header="706" w:footer="706" w:gutter="0"/>
          <w:cols w:space="851"/>
          <w:docGrid w:linePitch="360"/>
        </w:sectPr>
      </w:pPr>
    </w:p>
    <w:p w14:paraId="12E4EF2A" w14:textId="77777777" w:rsidR="0017174A" w:rsidRDefault="0017174A" w:rsidP="00B72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F5751" w:themeColor="accent1" w:themeShade="BF"/>
          <w:sz w:val="24"/>
          <w:szCs w:val="24"/>
        </w:rPr>
      </w:pPr>
    </w:p>
    <w:p w14:paraId="71686343" w14:textId="77777777" w:rsidR="0017174A" w:rsidRDefault="0017174A" w:rsidP="00B72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F5751" w:themeColor="accent1" w:themeShade="BF"/>
          <w:sz w:val="24"/>
          <w:szCs w:val="24"/>
        </w:rPr>
      </w:pPr>
    </w:p>
    <w:p w14:paraId="6216C389" w14:textId="73B7E8BC" w:rsidR="00737A19" w:rsidRPr="0017174A" w:rsidRDefault="0019653C" w:rsidP="00B72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F5751" w:themeColor="accent1" w:themeShade="BF"/>
          <w:sz w:val="24"/>
          <w:szCs w:val="24"/>
        </w:rPr>
      </w:pPr>
      <w:r w:rsidRPr="0017174A">
        <w:rPr>
          <w:rFonts w:ascii="Calibri" w:eastAsia="Times New Roman" w:hAnsi="Calibri" w:cs="Calibri"/>
          <w:b/>
          <w:bCs/>
          <w:color w:val="0F5751" w:themeColor="accent1" w:themeShade="BF"/>
          <w:sz w:val="24"/>
          <w:szCs w:val="24"/>
        </w:rPr>
        <w:t>POSTER SESSIONS</w:t>
      </w:r>
    </w:p>
    <w:p w14:paraId="36EA6819" w14:textId="2047D2D5" w:rsidR="00B31872" w:rsidRPr="0019653C" w:rsidRDefault="00B31872" w:rsidP="00220B9B">
      <w:pPr>
        <w:rPr>
          <w:rFonts w:ascii="Calibri" w:hAnsi="Calibri" w:cs="Calibri"/>
          <w:sz w:val="24"/>
          <w:szCs w:val="24"/>
        </w:rPr>
      </w:pPr>
    </w:p>
    <w:p w14:paraId="2574BD3A" w14:textId="76DAE2A6" w:rsidR="0017174A" w:rsidRPr="00A930E1" w:rsidRDefault="0017174A" w:rsidP="00A930E1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A930E1">
        <w:rPr>
          <w:rFonts w:ascii="Calibri" w:hAnsi="Calibri" w:cs="Calibri"/>
          <w:b/>
          <w:bCs/>
          <w:color w:val="auto"/>
          <w:sz w:val="24"/>
          <w:szCs w:val="24"/>
        </w:rPr>
        <w:t>DOCTORAL CATEGORY</w:t>
      </w:r>
    </w:p>
    <w:p w14:paraId="3DAADA98" w14:textId="77777777" w:rsidR="0017174A" w:rsidRDefault="0017174A" w:rsidP="0017174A">
      <w:pPr>
        <w:pStyle w:val="ListParagraph"/>
        <w:rPr>
          <w:rFonts w:ascii="Calibri" w:hAnsi="Calibri" w:cs="Calibri"/>
          <w:color w:val="auto"/>
          <w:sz w:val="24"/>
          <w:szCs w:val="24"/>
        </w:rPr>
      </w:pPr>
    </w:p>
    <w:p w14:paraId="03FC0471" w14:textId="17793F50" w:rsidR="008C2D7E" w:rsidRPr="00A930E1" w:rsidRDefault="0019653C" w:rsidP="00A930E1">
      <w:pPr>
        <w:pStyle w:val="ListParagraph"/>
        <w:numPr>
          <w:ilvl w:val="0"/>
          <w:numId w:val="20"/>
        </w:numPr>
        <w:rPr>
          <w:rFonts w:ascii="Calibri" w:hAnsi="Calibri" w:cs="Calibri"/>
          <w:color w:val="auto"/>
          <w:sz w:val="24"/>
          <w:szCs w:val="24"/>
        </w:rPr>
      </w:pPr>
      <w:r w:rsidRPr="00A930E1">
        <w:rPr>
          <w:rFonts w:ascii="Calibri" w:hAnsi="Calibri" w:cs="Calibri"/>
          <w:i/>
          <w:iCs/>
          <w:color w:val="auto"/>
          <w:sz w:val="24"/>
          <w:szCs w:val="24"/>
        </w:rPr>
        <w:t>Promoting Advocacy for African American Female Adolescents: Exploring the Biases</w:t>
      </w:r>
      <w:r w:rsidRPr="00A930E1">
        <w:rPr>
          <w:rFonts w:ascii="Calibri" w:hAnsi="Calibri" w:cs="Calibri"/>
          <w:color w:val="auto"/>
          <w:sz w:val="24"/>
          <w:szCs w:val="24"/>
        </w:rPr>
        <w:t xml:space="preserve">                        </w:t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  <w:r w:rsidR="00552FA4" w:rsidRPr="00A930E1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E4B2E84" w14:textId="77777777" w:rsidR="00A930E1" w:rsidRPr="00A930E1" w:rsidRDefault="00BF16D4" w:rsidP="00A930E1">
      <w:pPr>
        <w:pStyle w:val="ListParagraph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A930E1">
        <w:rPr>
          <w:rFonts w:ascii="Calibri" w:hAnsi="Calibri" w:cs="Calibri"/>
          <w:i/>
          <w:iCs/>
          <w:color w:val="auto"/>
          <w:sz w:val="24"/>
          <w:szCs w:val="24"/>
        </w:rPr>
        <w:t>Cross Cultural Supervision:  A Phenomenological Study on Broaching Social Justice Conversations in Cross-Cultural Supervision</w:t>
      </w:r>
      <w:r w:rsidR="008C2D7E" w:rsidRPr="00A930E1">
        <w:rPr>
          <w:rFonts w:ascii="Calibri" w:hAnsi="Calibri" w:cs="Calibri"/>
          <w:color w:val="auto"/>
          <w:sz w:val="24"/>
          <w:szCs w:val="24"/>
        </w:rPr>
        <w:tab/>
      </w:r>
      <w:r w:rsidR="008C2D7E" w:rsidRPr="00A930E1">
        <w:rPr>
          <w:rFonts w:ascii="Calibri" w:hAnsi="Calibri" w:cs="Calibri"/>
          <w:color w:val="auto"/>
          <w:sz w:val="24"/>
          <w:szCs w:val="24"/>
        </w:rPr>
        <w:tab/>
      </w:r>
      <w:r w:rsidR="008C2D7E" w:rsidRPr="00A930E1">
        <w:rPr>
          <w:rFonts w:ascii="Calibri" w:hAnsi="Calibri" w:cs="Calibri"/>
          <w:color w:val="auto"/>
          <w:sz w:val="24"/>
          <w:szCs w:val="24"/>
        </w:rPr>
        <w:tab/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  <w:r w:rsidR="00A930E1">
        <w:rPr>
          <w:rFonts w:ascii="Calibri" w:hAnsi="Calibri" w:cs="Calibri"/>
          <w:color w:val="auto"/>
          <w:sz w:val="24"/>
          <w:szCs w:val="24"/>
        </w:rPr>
        <w:t xml:space="preserve">        </w:t>
      </w:r>
    </w:p>
    <w:p w14:paraId="5739FF47" w14:textId="77777777" w:rsidR="008A192A" w:rsidRPr="008A192A" w:rsidRDefault="00A930E1" w:rsidP="00BF16D4">
      <w:pPr>
        <w:pStyle w:val="ListParagraph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F16D4" w:rsidRPr="00A930E1">
        <w:rPr>
          <w:rFonts w:ascii="Calibri" w:hAnsi="Calibri" w:cs="Calibri"/>
          <w:i/>
          <w:iCs/>
          <w:color w:val="auto"/>
          <w:sz w:val="24"/>
          <w:szCs w:val="24"/>
        </w:rPr>
        <w:t xml:space="preserve">The </w:t>
      </w:r>
      <w:r w:rsidR="00092434" w:rsidRPr="00A930E1">
        <w:rPr>
          <w:rFonts w:ascii="Calibri" w:hAnsi="Calibri" w:cs="Calibri"/>
          <w:i/>
          <w:iCs/>
          <w:color w:val="auto"/>
          <w:sz w:val="24"/>
          <w:szCs w:val="24"/>
        </w:rPr>
        <w:t>Consequence of Historic Trauma on Personal and Aggression</w:t>
      </w:r>
      <w:r w:rsidR="00092434" w:rsidRPr="00A930E1">
        <w:rPr>
          <w:rFonts w:ascii="Calibri" w:hAnsi="Calibri" w:cs="Calibri"/>
          <w:color w:val="auto"/>
          <w:sz w:val="24"/>
          <w:szCs w:val="24"/>
        </w:rPr>
        <w:t xml:space="preserve">    </w:t>
      </w:r>
    </w:p>
    <w:p w14:paraId="1480D84D" w14:textId="7A3826EB" w:rsidR="000618DE" w:rsidRPr="00A930E1" w:rsidRDefault="00092434" w:rsidP="008A192A">
      <w:pPr>
        <w:pStyle w:val="ListParagraph"/>
        <w:ind w:left="630"/>
        <w:rPr>
          <w:rFonts w:ascii="Calibri" w:hAnsi="Calibri" w:cs="Calibri"/>
          <w:sz w:val="24"/>
          <w:szCs w:val="24"/>
        </w:rPr>
      </w:pPr>
      <w:r w:rsidRPr="00A930E1">
        <w:rPr>
          <w:rFonts w:ascii="Calibri" w:hAnsi="Calibri" w:cs="Calibri"/>
          <w:color w:val="auto"/>
          <w:sz w:val="24"/>
          <w:szCs w:val="24"/>
        </w:rPr>
        <w:t xml:space="preserve">          </w:t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  <w:r w:rsidRPr="00A930E1">
        <w:rPr>
          <w:rFonts w:ascii="Calibri" w:hAnsi="Calibri" w:cs="Calibri"/>
          <w:color w:val="auto"/>
          <w:sz w:val="24"/>
          <w:szCs w:val="24"/>
        </w:rPr>
        <w:tab/>
      </w:r>
    </w:p>
    <w:p w14:paraId="53CE531F" w14:textId="61F154B8" w:rsidR="000618DE" w:rsidRDefault="000618DE" w:rsidP="00BF16D4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 xml:space="preserve">MASTERS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CATEGORY</w:t>
      </w:r>
    </w:p>
    <w:p w14:paraId="0472D01A" w14:textId="2460892A" w:rsidR="005E585A" w:rsidRPr="00A930E1" w:rsidRDefault="000618DE" w:rsidP="00A930E1">
      <w:pPr>
        <w:pStyle w:val="ListParagraph"/>
        <w:numPr>
          <w:ilvl w:val="0"/>
          <w:numId w:val="17"/>
        </w:numPr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DC4579">
        <w:rPr>
          <w:rFonts w:ascii="Calibri" w:hAnsi="Calibri" w:cs="Calibri"/>
          <w:i/>
          <w:iCs/>
          <w:color w:val="auto"/>
          <w:sz w:val="24"/>
          <w:szCs w:val="24"/>
        </w:rPr>
        <w:t>Novice Counselors and Clients with BPD:   Challenges, Insights, and Evidence-Based Strategies</w:t>
      </w:r>
      <w:r w:rsidR="008C2D7E" w:rsidRPr="00DC4579">
        <w:rPr>
          <w:rFonts w:ascii="Calibri" w:hAnsi="Calibri" w:cs="Calibri"/>
          <w:i/>
          <w:iCs/>
          <w:color w:val="auto"/>
          <w:sz w:val="24"/>
          <w:szCs w:val="24"/>
        </w:rPr>
        <w:tab/>
      </w:r>
    </w:p>
    <w:p w14:paraId="69958830" w14:textId="31D8789F" w:rsidR="00DC4579" w:rsidRPr="00A930E1" w:rsidRDefault="005E585A" w:rsidP="00A930E1">
      <w:pPr>
        <w:pStyle w:val="ListParagraph"/>
        <w:numPr>
          <w:ilvl w:val="0"/>
          <w:numId w:val="17"/>
        </w:numPr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C4579">
        <w:rPr>
          <w:rFonts w:ascii="Calibri" w:hAnsi="Calibri" w:cs="Calibri"/>
          <w:i/>
          <w:iCs/>
          <w:color w:val="auto"/>
          <w:sz w:val="24"/>
          <w:szCs w:val="24"/>
        </w:rPr>
        <w:t>Mindfulness Based Interventions for First Year Theater Students in a College Setting</w:t>
      </w:r>
    </w:p>
    <w:p w14:paraId="13351416" w14:textId="63DF590C" w:rsidR="000C0F10" w:rsidRPr="00A930E1" w:rsidRDefault="00DC4579" w:rsidP="00A930E1">
      <w:pPr>
        <w:pStyle w:val="ListParagraph"/>
        <w:numPr>
          <w:ilvl w:val="0"/>
          <w:numId w:val="17"/>
        </w:numPr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C4579">
        <w:rPr>
          <w:rFonts w:ascii="Calibri" w:hAnsi="Calibri" w:cs="Calibri"/>
          <w:i/>
          <w:iCs/>
          <w:color w:val="auto"/>
          <w:sz w:val="24"/>
          <w:szCs w:val="24"/>
        </w:rPr>
        <w:t>Enhancing Graduate Student Wellness in Counselor Education Program</w:t>
      </w:r>
    </w:p>
    <w:p w14:paraId="5404BE54" w14:textId="72D62BC0" w:rsidR="00440A92" w:rsidRPr="00A930E1" w:rsidRDefault="000C0F10" w:rsidP="000C0F10">
      <w:pPr>
        <w:pStyle w:val="ListParagraph"/>
        <w:numPr>
          <w:ilvl w:val="0"/>
          <w:numId w:val="17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Play Therapy Treatment for Pediatric Medical Trauma</w:t>
      </w:r>
    </w:p>
    <w:p w14:paraId="2F7F42A0" w14:textId="05D52CA8" w:rsidR="001F17F3" w:rsidRPr="00A930E1" w:rsidRDefault="00440A92" w:rsidP="00A930E1">
      <w:pPr>
        <w:pStyle w:val="ListParagraph"/>
        <w:numPr>
          <w:ilvl w:val="0"/>
          <w:numId w:val="17"/>
        </w:numPr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40A92">
        <w:rPr>
          <w:rFonts w:ascii="Calibri" w:hAnsi="Calibri" w:cs="Calibri"/>
          <w:i/>
          <w:iCs/>
          <w:color w:val="auto"/>
          <w:sz w:val="24"/>
          <w:szCs w:val="24"/>
        </w:rPr>
        <w:t xml:space="preserve">Exploring Intimacy:  The Implications of Couple </w:t>
      </w:r>
      <w:r w:rsidR="00D06600" w:rsidRPr="00440A92">
        <w:rPr>
          <w:rFonts w:ascii="Calibri" w:hAnsi="Calibri" w:cs="Calibri"/>
          <w:i/>
          <w:iCs/>
          <w:color w:val="auto"/>
          <w:sz w:val="24"/>
          <w:szCs w:val="24"/>
        </w:rPr>
        <w:t>Interactions</w:t>
      </w:r>
      <w:r w:rsidRPr="00440A92">
        <w:rPr>
          <w:rFonts w:ascii="Calibri" w:hAnsi="Calibri" w:cs="Calibri"/>
          <w:i/>
          <w:iCs/>
          <w:color w:val="auto"/>
          <w:sz w:val="24"/>
          <w:szCs w:val="24"/>
        </w:rPr>
        <w:t xml:space="preserve"> and Connectedness</w:t>
      </w:r>
    </w:p>
    <w:p w14:paraId="3E72733C" w14:textId="46AF713C" w:rsidR="000618DE" w:rsidRPr="00A930E1" w:rsidRDefault="001F17F3" w:rsidP="00BF16D4">
      <w:pPr>
        <w:pStyle w:val="ListParagraph"/>
        <w:numPr>
          <w:ilvl w:val="0"/>
          <w:numId w:val="17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Where’s Dad? Analyzing Recruitment, Retention, and Treatment Strategies that Encourage Father Involvemen</w:t>
      </w:r>
      <w:r w:rsidR="00A930E1">
        <w:rPr>
          <w:rFonts w:ascii="Calibri" w:hAnsi="Calibri" w:cs="Calibri"/>
          <w:i/>
          <w:iCs/>
          <w:color w:val="auto"/>
          <w:sz w:val="24"/>
          <w:szCs w:val="24"/>
        </w:rPr>
        <w:t>t</w:t>
      </w:r>
    </w:p>
    <w:p w14:paraId="1FB1C4B7" w14:textId="18B5D95E" w:rsidR="00177B53" w:rsidRPr="00A930E1" w:rsidRDefault="001F17F3" w:rsidP="00A930E1">
      <w:pPr>
        <w:pStyle w:val="ListParagraph"/>
        <w:numPr>
          <w:ilvl w:val="0"/>
          <w:numId w:val="17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177B53">
        <w:rPr>
          <w:rFonts w:ascii="Calibri" w:hAnsi="Calibri" w:cs="Calibri"/>
          <w:i/>
          <w:iCs/>
          <w:color w:val="auto"/>
          <w:sz w:val="24"/>
          <w:szCs w:val="24"/>
        </w:rPr>
        <w:t>Two Years of Scholarship Transcript Data: A Content Anal</w:t>
      </w:r>
      <w:r w:rsidR="00177B53" w:rsidRPr="00177B53">
        <w:rPr>
          <w:rFonts w:ascii="Calibri" w:hAnsi="Calibri" w:cs="Calibri"/>
          <w:i/>
          <w:iCs/>
          <w:color w:val="auto"/>
          <w:sz w:val="24"/>
          <w:szCs w:val="24"/>
        </w:rPr>
        <w:t>ysis of Student College Preparatio</w:t>
      </w:r>
      <w:r w:rsidR="00177B53">
        <w:rPr>
          <w:rFonts w:ascii="Calibri" w:hAnsi="Calibri" w:cs="Calibri"/>
          <w:i/>
          <w:iCs/>
          <w:color w:val="auto"/>
          <w:sz w:val="24"/>
          <w:szCs w:val="24"/>
        </w:rPr>
        <w:t>n</w:t>
      </w:r>
    </w:p>
    <w:p w14:paraId="328F26E6" w14:textId="2937E254" w:rsidR="007E5687" w:rsidRPr="00A930E1" w:rsidRDefault="007E5687" w:rsidP="00A930E1">
      <w:pPr>
        <w:pStyle w:val="ListParagraph"/>
        <w:numPr>
          <w:ilvl w:val="0"/>
          <w:numId w:val="17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Addressing Mental Health Stigma as the Catalyst of Change in Louisiana Prison</w:t>
      </w:r>
    </w:p>
    <w:p w14:paraId="79994724" w14:textId="721FDF89" w:rsidR="00371E40" w:rsidRPr="00A930E1" w:rsidRDefault="007E5687" w:rsidP="00A930E1">
      <w:pPr>
        <w:pStyle w:val="ListParagraph"/>
        <w:numPr>
          <w:ilvl w:val="0"/>
          <w:numId w:val="17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The Use of Trauma-Informed Care Among Women with Substance Use Diso</w:t>
      </w:r>
      <w:r w:rsidR="00371E40">
        <w:rPr>
          <w:rFonts w:ascii="Calibri" w:hAnsi="Calibri" w:cs="Calibri"/>
          <w:i/>
          <w:iCs/>
          <w:color w:val="auto"/>
          <w:sz w:val="24"/>
          <w:szCs w:val="24"/>
        </w:rPr>
        <w:t>r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der</w:t>
      </w:r>
    </w:p>
    <w:p w14:paraId="6B0B57D7" w14:textId="3427C8F3" w:rsidR="00A5069E" w:rsidRPr="00A930E1" w:rsidRDefault="00371E40" w:rsidP="00A930E1">
      <w:pPr>
        <w:pStyle w:val="ListParagraph"/>
        <w:numPr>
          <w:ilvl w:val="0"/>
          <w:numId w:val="17"/>
        </w:numPr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  <w:r w:rsidRPr="00371E40">
        <w:rPr>
          <w:rFonts w:ascii="Calibri" w:hAnsi="Calibri" w:cs="Calibri"/>
          <w:i/>
          <w:iCs/>
          <w:color w:val="auto"/>
          <w:sz w:val="24"/>
          <w:szCs w:val="24"/>
        </w:rPr>
        <w:t>Using Acceptance and Commitment Therapy to Support Teachers Who Work with Students who Have Behavior Intervention Plans</w:t>
      </w:r>
    </w:p>
    <w:p w14:paraId="2D67B32B" w14:textId="750EBB10" w:rsidR="000B780A" w:rsidRPr="00A930E1" w:rsidRDefault="00A5069E" w:rsidP="00A930E1">
      <w:pPr>
        <w:pStyle w:val="ListParagraph"/>
        <w:numPr>
          <w:ilvl w:val="0"/>
          <w:numId w:val="17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Depression Scores as a Function of Sleep and Gender</w:t>
      </w:r>
    </w:p>
    <w:p w14:paraId="51F8B93F" w14:textId="0941906D" w:rsidR="00F5311A" w:rsidRPr="00A930E1" w:rsidRDefault="000B780A" w:rsidP="00A930E1">
      <w:pPr>
        <w:pStyle w:val="ListParagraph"/>
        <w:numPr>
          <w:ilvl w:val="0"/>
          <w:numId w:val="17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The Effectiveness of Using Music in Counseling for Adolescent Clients</w:t>
      </w:r>
    </w:p>
    <w:p w14:paraId="0BD739CE" w14:textId="266712BA" w:rsidR="00AF0AF9" w:rsidRPr="00A930E1" w:rsidRDefault="00F5311A" w:rsidP="00A930E1">
      <w:pPr>
        <w:pStyle w:val="ListParagraph"/>
        <w:numPr>
          <w:ilvl w:val="0"/>
          <w:numId w:val="17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Identifying Factors in the Development of Religious Traum</w:t>
      </w:r>
      <w:r w:rsidR="00A930E1">
        <w:rPr>
          <w:rFonts w:ascii="Calibri" w:hAnsi="Calibri" w:cs="Calibri"/>
          <w:i/>
          <w:iCs/>
          <w:color w:val="auto"/>
          <w:sz w:val="24"/>
          <w:szCs w:val="24"/>
        </w:rPr>
        <w:t>a</w:t>
      </w:r>
    </w:p>
    <w:p w14:paraId="7E84B273" w14:textId="08F99F09" w:rsidR="00AF0AF9" w:rsidRPr="00A930E1" w:rsidRDefault="00AF0AF9" w:rsidP="00A930E1">
      <w:pPr>
        <w:pStyle w:val="ListParagraph"/>
        <w:numPr>
          <w:ilvl w:val="0"/>
          <w:numId w:val="17"/>
        </w:numPr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F0AF9">
        <w:rPr>
          <w:rFonts w:ascii="Calibri" w:hAnsi="Calibri" w:cs="Calibri"/>
          <w:i/>
          <w:iCs/>
          <w:color w:val="auto"/>
          <w:sz w:val="24"/>
          <w:szCs w:val="24"/>
        </w:rPr>
        <w:t>How Burnout is affecting the School Counseling Profession</w:t>
      </w:r>
    </w:p>
    <w:p w14:paraId="2E167855" w14:textId="483D7ED9" w:rsidR="00D14319" w:rsidRPr="008A192A" w:rsidRDefault="005349DF" w:rsidP="008A192A">
      <w:pPr>
        <w:pStyle w:val="ListParagraph"/>
        <w:numPr>
          <w:ilvl w:val="0"/>
          <w:numId w:val="17"/>
        </w:numPr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i/>
          <w:iCs/>
          <w:color w:val="auto"/>
          <w:sz w:val="24"/>
          <w:szCs w:val="24"/>
        </w:rPr>
        <w:t xml:space="preserve"> Play Therapy for Children of Addicted Caregivers </w:t>
      </w:r>
    </w:p>
    <w:p w14:paraId="70879715" w14:textId="0A9C44F8" w:rsidR="00362560" w:rsidRPr="008A192A" w:rsidRDefault="00D14319" w:rsidP="008A192A">
      <w:pPr>
        <w:pStyle w:val="ListParagraph"/>
        <w:numPr>
          <w:ilvl w:val="0"/>
          <w:numId w:val="17"/>
        </w:numPr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i/>
          <w:iCs/>
          <w:color w:val="auto"/>
          <w:sz w:val="24"/>
          <w:szCs w:val="24"/>
        </w:rPr>
        <w:t xml:space="preserve"> Inequities in the Scholarship Process for Low-Income, Underserved and Underprepared Students</w:t>
      </w:r>
    </w:p>
    <w:p w14:paraId="3BB7D685" w14:textId="77777777" w:rsidR="00362560" w:rsidRDefault="00362560" w:rsidP="00362560">
      <w:pPr>
        <w:pStyle w:val="ListParagraph"/>
        <w:numPr>
          <w:ilvl w:val="0"/>
          <w:numId w:val="17"/>
        </w:numPr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Sobriety Saving</w:t>
      </w:r>
    </w:p>
    <w:p w14:paraId="23775F50" w14:textId="27095A80" w:rsidR="005349DF" w:rsidRPr="00E01275" w:rsidRDefault="00552FA4" w:rsidP="00E01275">
      <w:pPr>
        <w:ind w:left="72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0324B4BB" w14:textId="5629C2B0" w:rsidR="005349DF" w:rsidRPr="005349DF" w:rsidRDefault="005349DF" w:rsidP="00AF0AF9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</w:p>
    <w:p w14:paraId="4C85A2F6" w14:textId="77777777" w:rsidR="00AF0AF9" w:rsidRPr="00AF0AF9" w:rsidRDefault="00AF0AF9" w:rsidP="00AF0AF9">
      <w:pPr>
        <w:pStyle w:val="ListParagraph"/>
        <w:ind w:left="2160"/>
        <w:rPr>
          <w:rFonts w:ascii="Calibri" w:hAnsi="Calibri" w:cs="Calibri"/>
          <w:color w:val="auto"/>
          <w:sz w:val="24"/>
          <w:szCs w:val="24"/>
        </w:rPr>
      </w:pPr>
    </w:p>
    <w:p w14:paraId="279D348E" w14:textId="6E61C0D4" w:rsidR="000B780A" w:rsidRPr="000B780A" w:rsidRDefault="000B780A" w:rsidP="000B780A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ab/>
      </w:r>
    </w:p>
    <w:p w14:paraId="7B6004C3" w14:textId="77777777" w:rsidR="007E5687" w:rsidRPr="007E5687" w:rsidRDefault="007E5687" w:rsidP="007E5687">
      <w:pPr>
        <w:ind w:left="720"/>
        <w:rPr>
          <w:rFonts w:ascii="Calibri" w:hAnsi="Calibri" w:cs="Calibri"/>
          <w:color w:val="auto"/>
          <w:sz w:val="24"/>
          <w:szCs w:val="24"/>
        </w:rPr>
      </w:pPr>
    </w:p>
    <w:p w14:paraId="3EAEEA71" w14:textId="0DC3370A" w:rsidR="007766B6" w:rsidRPr="008A192A" w:rsidRDefault="008C2D7E" w:rsidP="00220B9B">
      <w:pPr>
        <w:rPr>
          <w:rFonts w:ascii="Calibri" w:hAnsi="Calibri" w:cs="Calibri"/>
          <w:b/>
          <w:bCs/>
          <w:color w:val="auto"/>
          <w:sz w:val="24"/>
          <w:szCs w:val="24"/>
        </w:rPr>
        <w:sectPr w:rsidR="007766B6" w:rsidRPr="008A192A" w:rsidSect="007766B6">
          <w:pgSz w:w="12240" w:h="15840" w:code="1"/>
          <w:pgMar w:top="994" w:right="1080" w:bottom="720" w:left="1080" w:header="706" w:footer="706" w:gutter="0"/>
          <w:cols w:space="851"/>
          <w:docGrid w:linePitch="360"/>
        </w:sectPr>
      </w:pP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="00BF16D4" w:rsidRPr="000618D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618DE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14:paraId="5764C425" w14:textId="09FDBFB0" w:rsidR="00617F7D" w:rsidRDefault="00617F7D" w:rsidP="007766B6">
      <w:pPr>
        <w:spacing w:after="0"/>
      </w:pPr>
    </w:p>
    <w:p w14:paraId="7669BAA4" w14:textId="77777777" w:rsidR="008A192A" w:rsidRDefault="008A192A" w:rsidP="007766B6">
      <w:pPr>
        <w:spacing w:after="0"/>
      </w:pPr>
    </w:p>
    <w:p w14:paraId="55BC60A6" w14:textId="77777777" w:rsidR="008A192A" w:rsidRDefault="008A192A" w:rsidP="007766B6">
      <w:pPr>
        <w:spacing w:after="0"/>
      </w:pPr>
    </w:p>
    <w:tbl>
      <w:tblPr>
        <w:tblW w:w="5000" w:type="pct"/>
        <w:tblInd w:w="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3705"/>
      </w:tblGrid>
      <w:tr w:rsidR="00922B8C" w:rsidRPr="003F234D" w14:paraId="75AD9228" w14:textId="77777777" w:rsidTr="008A192A">
        <w:trPr>
          <w:trHeight w:val="3870"/>
        </w:trPr>
        <w:tc>
          <w:tcPr>
            <w:tcW w:w="6375" w:type="dxa"/>
            <w:vMerge w:val="restart"/>
          </w:tcPr>
          <w:p w14:paraId="50787E6E" w14:textId="2756661A" w:rsidR="00922B8C" w:rsidRPr="003F234D" w:rsidRDefault="00334685" w:rsidP="00617F7D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705" w:type="dxa"/>
          </w:tcPr>
          <w:p w14:paraId="39971FD9" w14:textId="77777777" w:rsidR="00922B8C" w:rsidRPr="003F234D" w:rsidRDefault="00922B8C" w:rsidP="00617F7D"/>
        </w:tc>
      </w:tr>
      <w:tr w:rsidR="00922B8C" w:rsidRPr="003F234D" w14:paraId="6EF1C9DB" w14:textId="77777777" w:rsidTr="008A192A">
        <w:trPr>
          <w:trHeight w:val="4241"/>
        </w:trPr>
        <w:tc>
          <w:tcPr>
            <w:tcW w:w="6375" w:type="dxa"/>
            <w:vMerge/>
          </w:tcPr>
          <w:p w14:paraId="1ECD0FEE" w14:textId="77777777" w:rsidR="00922B8C" w:rsidRPr="003F234D" w:rsidRDefault="00922B8C" w:rsidP="00617F7D"/>
        </w:tc>
        <w:tc>
          <w:tcPr>
            <w:tcW w:w="3705" w:type="dxa"/>
            <w:tcMar>
              <w:left w:w="737" w:type="dxa"/>
            </w:tcMar>
          </w:tcPr>
          <w:p w14:paraId="3BE8D9A1" w14:textId="6F005C36" w:rsidR="00922B8C" w:rsidRPr="00053705" w:rsidRDefault="00922B8C" w:rsidP="007766B6">
            <w:pPr>
              <w:pStyle w:val="Quote3"/>
              <w:rPr>
                <w:strike/>
              </w:rPr>
            </w:pPr>
          </w:p>
        </w:tc>
      </w:tr>
      <w:tr w:rsidR="00922B8C" w:rsidRPr="003F234D" w14:paraId="4C5BE94F" w14:textId="77777777" w:rsidTr="008A192A">
        <w:tc>
          <w:tcPr>
            <w:tcW w:w="6375" w:type="dxa"/>
            <w:vMerge/>
          </w:tcPr>
          <w:p w14:paraId="4CD9C4A1" w14:textId="77777777" w:rsidR="00922B8C" w:rsidRPr="003F234D" w:rsidRDefault="00922B8C" w:rsidP="00617F7D"/>
        </w:tc>
        <w:tc>
          <w:tcPr>
            <w:tcW w:w="3705" w:type="dxa"/>
          </w:tcPr>
          <w:p w14:paraId="595927E2" w14:textId="77777777" w:rsidR="00922B8C" w:rsidRPr="003F234D" w:rsidRDefault="00922B8C" w:rsidP="00617F7D"/>
        </w:tc>
      </w:tr>
    </w:tbl>
    <w:p w14:paraId="7D125E3A" w14:textId="77777777" w:rsidR="007F250D" w:rsidRDefault="007F250D"/>
    <w:p w14:paraId="44B5D1CE" w14:textId="77777777" w:rsidR="007766B6" w:rsidRDefault="007766B6">
      <w:pPr>
        <w:sectPr w:rsidR="007766B6" w:rsidSect="007766B6">
          <w:pgSz w:w="12240" w:h="15840" w:code="1"/>
          <w:pgMar w:top="994" w:right="1080" w:bottom="720" w:left="1080" w:header="706" w:footer="706" w:gutter="0"/>
          <w:cols w:space="851"/>
          <w:docGrid w:linePitch="360"/>
        </w:sectPr>
      </w:pPr>
    </w:p>
    <w:p w14:paraId="0E3E93B2" w14:textId="25B754A9" w:rsidR="004E4BD9" w:rsidRDefault="004E4BD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225"/>
        <w:gridCol w:w="1438"/>
      </w:tblGrid>
      <w:tr w:rsidR="00593F53" w14:paraId="03784362" w14:textId="77777777" w:rsidTr="001E2618">
        <w:trPr>
          <w:trHeight w:val="668"/>
        </w:trPr>
        <w:tc>
          <w:tcPr>
            <w:tcW w:w="1418" w:type="dxa"/>
            <w:tcMar>
              <w:top w:w="3742" w:type="dxa"/>
            </w:tcMar>
          </w:tcPr>
          <w:p w14:paraId="11B4CE90" w14:textId="77777777" w:rsidR="00593F53" w:rsidRDefault="00593F53">
            <w:pPr>
              <w:rPr>
                <w:noProof/>
              </w:rPr>
            </w:pPr>
          </w:p>
        </w:tc>
        <w:tc>
          <w:tcPr>
            <w:tcW w:w="7229" w:type="dxa"/>
          </w:tcPr>
          <w:p w14:paraId="606514F2" w14:textId="77777777" w:rsidR="00593F53" w:rsidRDefault="00593F53">
            <w:pPr>
              <w:rPr>
                <w:noProof/>
              </w:rPr>
            </w:pPr>
          </w:p>
        </w:tc>
        <w:tc>
          <w:tcPr>
            <w:tcW w:w="1439" w:type="dxa"/>
          </w:tcPr>
          <w:p w14:paraId="20E16F51" w14:textId="77777777" w:rsidR="00593F53" w:rsidRDefault="00593F53">
            <w:pPr>
              <w:rPr>
                <w:noProof/>
              </w:rPr>
            </w:pPr>
          </w:p>
        </w:tc>
      </w:tr>
      <w:tr w:rsidR="00593F53" w14:paraId="74487EBF" w14:textId="77777777" w:rsidTr="007E3857">
        <w:trPr>
          <w:trHeight w:val="2029"/>
        </w:trPr>
        <w:tc>
          <w:tcPr>
            <w:tcW w:w="1418" w:type="dxa"/>
          </w:tcPr>
          <w:p w14:paraId="37BDA89F" w14:textId="77777777" w:rsidR="00593F53" w:rsidRDefault="00593F53">
            <w:pPr>
              <w:rPr>
                <w:noProof/>
              </w:rPr>
            </w:pPr>
          </w:p>
        </w:tc>
        <w:tc>
          <w:tcPr>
            <w:tcW w:w="7229" w:type="dxa"/>
            <w:shd w:val="clear" w:color="auto" w:fill="FFFFFF" w:themeFill="background1"/>
            <w:tcMar>
              <w:top w:w="851" w:type="dxa"/>
              <w:bottom w:w="851" w:type="dxa"/>
            </w:tcMar>
          </w:tcPr>
          <w:p w14:paraId="01FAA113" w14:textId="55E778A3" w:rsidR="00593F53" w:rsidRDefault="00334685" w:rsidP="001E2618">
            <w:pPr>
              <w:pStyle w:val="Quote4"/>
              <w:ind w:left="379" w:right="450" w:hanging="180"/>
            </w:pPr>
            <w:r>
              <w:t xml:space="preserve"> </w:t>
            </w:r>
          </w:p>
        </w:tc>
        <w:tc>
          <w:tcPr>
            <w:tcW w:w="1439" w:type="dxa"/>
          </w:tcPr>
          <w:p w14:paraId="07020A0E" w14:textId="77777777" w:rsidR="00593F53" w:rsidRDefault="00593F53">
            <w:pPr>
              <w:rPr>
                <w:noProof/>
              </w:rPr>
            </w:pPr>
          </w:p>
        </w:tc>
      </w:tr>
      <w:tr w:rsidR="00593F53" w:rsidRPr="00503CB7" w14:paraId="4EAEE05E" w14:textId="77777777" w:rsidTr="00503CB7">
        <w:trPr>
          <w:trHeight w:val="17"/>
        </w:trPr>
        <w:tc>
          <w:tcPr>
            <w:tcW w:w="1418" w:type="dxa"/>
            <w:tcMar>
              <w:top w:w="4253" w:type="dxa"/>
            </w:tcMar>
          </w:tcPr>
          <w:p w14:paraId="1C33570C" w14:textId="77777777" w:rsidR="00593F53" w:rsidRPr="00503CB7" w:rsidRDefault="00593F53" w:rsidP="00503CB7">
            <w:pPr>
              <w:spacing w:after="0"/>
              <w:rPr>
                <w:noProof/>
                <w:sz w:val="12"/>
                <w:szCs w:val="12"/>
              </w:rPr>
            </w:pPr>
          </w:p>
        </w:tc>
        <w:tc>
          <w:tcPr>
            <w:tcW w:w="7229" w:type="dxa"/>
          </w:tcPr>
          <w:p w14:paraId="789F20AD" w14:textId="77777777" w:rsidR="00593F53" w:rsidRPr="00503CB7" w:rsidRDefault="00593F53" w:rsidP="00503CB7">
            <w:pPr>
              <w:spacing w:after="0"/>
              <w:rPr>
                <w:noProof/>
                <w:sz w:val="12"/>
                <w:szCs w:val="12"/>
              </w:rPr>
            </w:pPr>
          </w:p>
        </w:tc>
        <w:tc>
          <w:tcPr>
            <w:tcW w:w="1439" w:type="dxa"/>
          </w:tcPr>
          <w:p w14:paraId="0BB58B55" w14:textId="77777777" w:rsidR="00593F53" w:rsidRPr="00503CB7" w:rsidRDefault="00593F53" w:rsidP="00503CB7">
            <w:pPr>
              <w:spacing w:after="0"/>
              <w:rPr>
                <w:noProof/>
                <w:sz w:val="12"/>
                <w:szCs w:val="12"/>
              </w:rPr>
            </w:pPr>
          </w:p>
        </w:tc>
      </w:tr>
    </w:tbl>
    <w:p w14:paraId="25E26199" w14:textId="77777777" w:rsidR="00503CB7" w:rsidRDefault="00503CB7" w:rsidP="00885BC3">
      <w:pPr>
        <w:spacing w:after="0"/>
        <w:rPr>
          <w:noProof/>
        </w:rPr>
      </w:pPr>
    </w:p>
    <w:p w14:paraId="78C6F030" w14:textId="77777777" w:rsidR="007766B6" w:rsidRDefault="007766B6" w:rsidP="00885BC3">
      <w:pPr>
        <w:spacing w:after="0"/>
        <w:rPr>
          <w:noProof/>
        </w:rPr>
        <w:sectPr w:rsidR="007766B6" w:rsidSect="007766B6">
          <w:pgSz w:w="12240" w:h="15840" w:code="1"/>
          <w:pgMar w:top="994" w:right="1080" w:bottom="720" w:left="1080" w:header="706" w:footer="706" w:gutter="0"/>
          <w:cols w:space="851"/>
          <w:docGrid w:linePitch="360"/>
        </w:sectPr>
      </w:pPr>
    </w:p>
    <w:p w14:paraId="02F957D4" w14:textId="6A2755B9" w:rsidR="00841014" w:rsidRDefault="00841014" w:rsidP="00885BC3">
      <w:pPr>
        <w:spacing w:after="0"/>
        <w:rPr>
          <w:noProof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360"/>
      </w:tblGrid>
      <w:tr w:rsidR="00EA79BE" w:rsidRPr="003F234D" w14:paraId="52869262" w14:textId="77777777" w:rsidTr="00334685">
        <w:trPr>
          <w:trHeight w:val="4298"/>
        </w:trPr>
        <w:tc>
          <w:tcPr>
            <w:tcW w:w="720" w:type="dxa"/>
          </w:tcPr>
          <w:p w14:paraId="32AB1331" w14:textId="3B37AC52" w:rsidR="00EA79BE" w:rsidRPr="003F234D" w:rsidRDefault="00334685" w:rsidP="00EA79BE">
            <w:r>
              <w:t xml:space="preserve"> </w:t>
            </w:r>
          </w:p>
        </w:tc>
        <w:tc>
          <w:tcPr>
            <w:tcW w:w="9360" w:type="dxa"/>
            <w:vMerge w:val="restart"/>
          </w:tcPr>
          <w:p w14:paraId="51A63AFF" w14:textId="515127B4" w:rsidR="00506E3F" w:rsidRPr="003F234D" w:rsidRDefault="00334685" w:rsidP="002B443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1322984" w14:textId="0B04ECE2" w:rsidR="00506E3F" w:rsidRPr="003F234D" w:rsidRDefault="00334685" w:rsidP="00506E3F">
            <w:pPr>
              <w:pStyle w:val="Heading1"/>
              <w:rPr>
                <w:noProof/>
              </w:rPr>
            </w:pPr>
            <w:r>
              <w:t xml:space="preserve"> </w:t>
            </w:r>
          </w:p>
          <w:p w14:paraId="2C6FA7D6" w14:textId="4D62DBFE" w:rsidR="00EA79BE" w:rsidRPr="003F234D" w:rsidRDefault="00334685" w:rsidP="00506E3F">
            <w:r>
              <w:t xml:space="preserve"> </w:t>
            </w:r>
          </w:p>
        </w:tc>
      </w:tr>
      <w:tr w:rsidR="00EA79BE" w:rsidRPr="003F234D" w14:paraId="48BC14AE" w14:textId="77777777" w:rsidTr="00334685">
        <w:trPr>
          <w:trHeight w:val="3724"/>
        </w:trPr>
        <w:tc>
          <w:tcPr>
            <w:tcW w:w="720" w:type="dxa"/>
            <w:tcMar>
              <w:right w:w="680" w:type="dxa"/>
            </w:tcMar>
          </w:tcPr>
          <w:p w14:paraId="0FAAAB0C" w14:textId="0B601F18" w:rsidR="00EA79BE" w:rsidRPr="003F234D" w:rsidRDefault="00EA79BE" w:rsidP="008F2B87">
            <w:pPr>
              <w:pStyle w:val="Quote3"/>
            </w:pPr>
          </w:p>
          <w:p w14:paraId="21709EFD" w14:textId="77777777" w:rsidR="00EA79BE" w:rsidRPr="003F234D" w:rsidRDefault="00EA79BE" w:rsidP="00642B92">
            <w:pPr>
              <w:pStyle w:val="Caption"/>
            </w:pPr>
          </w:p>
        </w:tc>
        <w:tc>
          <w:tcPr>
            <w:tcW w:w="9360" w:type="dxa"/>
            <w:vMerge/>
          </w:tcPr>
          <w:p w14:paraId="78900927" w14:textId="77777777" w:rsidR="00EA79BE" w:rsidRPr="003F234D" w:rsidRDefault="00EA79BE" w:rsidP="00EA79BE"/>
        </w:tc>
      </w:tr>
    </w:tbl>
    <w:p w14:paraId="72722642" w14:textId="61723D15" w:rsidR="004E4BD9" w:rsidRDefault="004E4BD9" w:rsidP="007F250D"/>
    <w:p w14:paraId="2032A405" w14:textId="77777777" w:rsidR="007766B6" w:rsidRDefault="007766B6" w:rsidP="007F250D">
      <w:pPr>
        <w:sectPr w:rsidR="007766B6" w:rsidSect="007766B6">
          <w:pgSz w:w="12240" w:h="15840" w:code="1"/>
          <w:pgMar w:top="994" w:right="1080" w:bottom="720" w:left="1080" w:header="706" w:footer="706" w:gutter="0"/>
          <w:cols w:space="851"/>
          <w:docGrid w:linePitch="360"/>
        </w:sectPr>
      </w:pPr>
    </w:p>
    <w:p w14:paraId="51CB18F9" w14:textId="77777777" w:rsidR="007574CB" w:rsidRDefault="007574CB" w:rsidP="007F250D"/>
    <w:tbl>
      <w:tblPr>
        <w:tblW w:w="4955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2"/>
        <w:gridCol w:w="1982"/>
        <w:gridCol w:w="2145"/>
      </w:tblGrid>
      <w:tr w:rsidR="007F250D" w14:paraId="26F8233A" w14:textId="77777777" w:rsidTr="00334685">
        <w:tc>
          <w:tcPr>
            <w:tcW w:w="7845" w:type="dxa"/>
            <w:gridSpan w:val="2"/>
          </w:tcPr>
          <w:p w14:paraId="4A2DDAE2" w14:textId="2748DFAD" w:rsidR="007F250D" w:rsidRDefault="00334685" w:rsidP="009802BB">
            <w:pPr>
              <w:spacing w:before="240"/>
            </w:pPr>
            <w:bookmarkStart w:id="2" w:name="_Hlk40879349"/>
            <w:r>
              <w:t xml:space="preserve"> </w:t>
            </w:r>
          </w:p>
        </w:tc>
        <w:tc>
          <w:tcPr>
            <w:tcW w:w="2145" w:type="dxa"/>
          </w:tcPr>
          <w:p w14:paraId="5C32E13F" w14:textId="77777777" w:rsidR="007F250D" w:rsidRDefault="007F250D" w:rsidP="006B6D4B"/>
        </w:tc>
      </w:tr>
      <w:bookmarkEnd w:id="2"/>
      <w:tr w:rsidR="007F250D" w14:paraId="00C333FA" w14:textId="77777777" w:rsidTr="00334685">
        <w:tc>
          <w:tcPr>
            <w:tcW w:w="5863" w:type="dxa"/>
          </w:tcPr>
          <w:p w14:paraId="186C2CC8" w14:textId="540D1B67" w:rsidR="007F250D" w:rsidRDefault="007F250D" w:rsidP="006B6D4B"/>
        </w:tc>
        <w:tc>
          <w:tcPr>
            <w:tcW w:w="1982" w:type="dxa"/>
            <w:vAlign w:val="bottom"/>
          </w:tcPr>
          <w:p w14:paraId="08FEBDCA" w14:textId="3419E91C" w:rsidR="007F250D" w:rsidRDefault="00334685" w:rsidP="007F250D">
            <w:pPr>
              <w:pStyle w:val="Caption2"/>
            </w:pPr>
            <w:r>
              <w:t xml:space="preserve"> </w:t>
            </w:r>
          </w:p>
        </w:tc>
        <w:tc>
          <w:tcPr>
            <w:tcW w:w="2145" w:type="dxa"/>
          </w:tcPr>
          <w:p w14:paraId="2FC3ACA6" w14:textId="77777777" w:rsidR="007F250D" w:rsidRDefault="007F250D" w:rsidP="006B6D4B"/>
        </w:tc>
      </w:tr>
    </w:tbl>
    <w:p w14:paraId="5BAD9EDD" w14:textId="77777777" w:rsidR="006B6D4B" w:rsidRDefault="006B6D4B" w:rsidP="006B6D4B"/>
    <w:p w14:paraId="2EB46219" w14:textId="77777777" w:rsidR="007766B6" w:rsidRDefault="007766B6">
      <w:pPr>
        <w:rPr>
          <w:noProof/>
        </w:rPr>
        <w:sectPr w:rsidR="007766B6" w:rsidSect="007766B6">
          <w:pgSz w:w="12240" w:h="15840" w:code="1"/>
          <w:pgMar w:top="994" w:right="1080" w:bottom="720" w:left="1080" w:header="706" w:footer="706" w:gutter="0"/>
          <w:cols w:space="851"/>
          <w:docGrid w:linePitch="360"/>
        </w:sectPr>
      </w:pPr>
    </w:p>
    <w:p w14:paraId="592427E8" w14:textId="7433A7C4" w:rsidR="007766B6" w:rsidRDefault="007766B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4"/>
        <w:gridCol w:w="1693"/>
        <w:gridCol w:w="1693"/>
      </w:tblGrid>
      <w:tr w:rsidR="007E3857" w:rsidRPr="003F234D" w14:paraId="1C832A21" w14:textId="77777777" w:rsidTr="009802BB">
        <w:trPr>
          <w:trHeight w:val="5855"/>
        </w:trPr>
        <w:tc>
          <w:tcPr>
            <w:tcW w:w="6694" w:type="dxa"/>
          </w:tcPr>
          <w:p w14:paraId="5B1BCC6A" w14:textId="77777777" w:rsidR="007E3857" w:rsidRPr="003F234D" w:rsidRDefault="007E3857" w:rsidP="004C43D2"/>
        </w:tc>
        <w:tc>
          <w:tcPr>
            <w:tcW w:w="1693" w:type="dxa"/>
          </w:tcPr>
          <w:p w14:paraId="547DF63E" w14:textId="77777777" w:rsidR="007E3857" w:rsidRPr="003F234D" w:rsidRDefault="007E3857" w:rsidP="004C43D2"/>
        </w:tc>
        <w:tc>
          <w:tcPr>
            <w:tcW w:w="1693" w:type="dxa"/>
          </w:tcPr>
          <w:p w14:paraId="7F5C8C66" w14:textId="77777777" w:rsidR="007E3857" w:rsidRPr="007E3857" w:rsidRDefault="007E3857" w:rsidP="004C43D2">
            <w:pPr>
              <w:rPr>
                <w:i/>
                <w:iCs/>
              </w:rPr>
            </w:pPr>
          </w:p>
        </w:tc>
      </w:tr>
      <w:tr w:rsidR="007E3857" w:rsidRPr="003F234D" w14:paraId="54FB0457" w14:textId="77777777" w:rsidTr="007766B6">
        <w:tc>
          <w:tcPr>
            <w:tcW w:w="6694" w:type="dxa"/>
          </w:tcPr>
          <w:p w14:paraId="537FB64E" w14:textId="55BD3048" w:rsidR="007E3857" w:rsidRPr="003F234D" w:rsidRDefault="00334685" w:rsidP="004C43D2">
            <w:r>
              <w:t xml:space="preserve"> </w:t>
            </w:r>
          </w:p>
        </w:tc>
        <w:tc>
          <w:tcPr>
            <w:tcW w:w="1693" w:type="dxa"/>
          </w:tcPr>
          <w:p w14:paraId="6581BBF4" w14:textId="77777777" w:rsidR="007E3857" w:rsidRDefault="007E3857" w:rsidP="004C43D2">
            <w:pPr>
              <w:pStyle w:val="Quote5"/>
            </w:pPr>
          </w:p>
        </w:tc>
        <w:tc>
          <w:tcPr>
            <w:tcW w:w="1693" w:type="dxa"/>
          </w:tcPr>
          <w:p w14:paraId="3D1475E1" w14:textId="77777777" w:rsidR="007E3857" w:rsidRPr="007E3857" w:rsidRDefault="007E3857" w:rsidP="004C43D2">
            <w:pPr>
              <w:pStyle w:val="Quote5"/>
              <w:rPr>
                <w:i w:val="0"/>
                <w:iCs/>
              </w:rPr>
            </w:pPr>
          </w:p>
        </w:tc>
      </w:tr>
    </w:tbl>
    <w:p w14:paraId="3CE26203" w14:textId="77777777" w:rsidR="004E4BD9" w:rsidRDefault="004E4BD9" w:rsidP="003D0860">
      <w:pPr>
        <w:rPr>
          <w:noProof/>
        </w:rPr>
      </w:pPr>
    </w:p>
    <w:p w14:paraId="53D6CFDA" w14:textId="77777777" w:rsidR="009802BB" w:rsidRDefault="009802BB" w:rsidP="003D0860">
      <w:pPr>
        <w:rPr>
          <w:noProof/>
        </w:rPr>
        <w:sectPr w:rsidR="009802BB" w:rsidSect="007766B6">
          <w:pgSz w:w="12240" w:h="15840" w:code="1"/>
          <w:pgMar w:top="994" w:right="1080" w:bottom="720" w:left="1080" w:header="706" w:footer="706" w:gutter="0"/>
          <w:cols w:space="851"/>
          <w:docGrid w:linePitch="360"/>
        </w:sectPr>
      </w:pPr>
    </w:p>
    <w:p w14:paraId="72F0B1F6" w14:textId="007645F7" w:rsidR="000B3301" w:rsidRDefault="000B3301" w:rsidP="003D0860">
      <w:pPr>
        <w:rPr>
          <w:noProof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5885"/>
        <w:gridCol w:w="1721"/>
      </w:tblGrid>
      <w:tr w:rsidR="00FC0730" w14:paraId="03E8720D" w14:textId="77777777" w:rsidTr="0001487E">
        <w:tc>
          <w:tcPr>
            <w:tcW w:w="2477" w:type="dxa"/>
          </w:tcPr>
          <w:p w14:paraId="16E82D6B" w14:textId="356ECD82" w:rsidR="000B3301" w:rsidRDefault="00334685" w:rsidP="000B3301">
            <w:pPr>
              <w:pStyle w:val="Caption2"/>
            </w:pPr>
            <w:r>
              <w:t xml:space="preserve"> </w:t>
            </w:r>
          </w:p>
        </w:tc>
        <w:tc>
          <w:tcPr>
            <w:tcW w:w="5887" w:type="dxa"/>
          </w:tcPr>
          <w:p w14:paraId="64232FDF" w14:textId="19B49D17" w:rsidR="000B3301" w:rsidRDefault="000B3301" w:rsidP="003D0860">
            <w:pPr>
              <w:rPr>
                <w:noProof/>
              </w:rPr>
            </w:pPr>
          </w:p>
        </w:tc>
        <w:tc>
          <w:tcPr>
            <w:tcW w:w="1722" w:type="dxa"/>
          </w:tcPr>
          <w:p w14:paraId="34F05B39" w14:textId="77777777" w:rsidR="000B3301" w:rsidRDefault="000B3301" w:rsidP="003D0860">
            <w:pPr>
              <w:rPr>
                <w:noProof/>
              </w:rPr>
            </w:pPr>
          </w:p>
        </w:tc>
      </w:tr>
      <w:tr w:rsidR="000B3301" w14:paraId="2A87249E" w14:textId="77777777" w:rsidTr="00475E10">
        <w:trPr>
          <w:trHeight w:val="5378"/>
        </w:trPr>
        <w:tc>
          <w:tcPr>
            <w:tcW w:w="2477" w:type="dxa"/>
          </w:tcPr>
          <w:p w14:paraId="076C161F" w14:textId="763A3A0D" w:rsidR="000B3301" w:rsidRDefault="00334685" w:rsidP="003D086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609" w:type="dxa"/>
            <w:gridSpan w:val="2"/>
            <w:tcMar>
              <w:top w:w="72" w:type="dxa"/>
              <w:bottom w:w="0" w:type="dxa"/>
            </w:tcMar>
          </w:tcPr>
          <w:p w14:paraId="58995BFB" w14:textId="0AE4C275" w:rsidR="000B3301" w:rsidRPr="00333AAD" w:rsidRDefault="00334685" w:rsidP="00333AAD">
            <w:pPr>
              <w:pStyle w:val="Quote5"/>
            </w:pPr>
            <w:r>
              <w:t xml:space="preserve"> </w:t>
            </w:r>
          </w:p>
          <w:p w14:paraId="0E6A9948" w14:textId="1C240E54" w:rsidR="000B3301" w:rsidRDefault="00334685" w:rsidP="003D086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FC0730" w14:paraId="3D239B84" w14:textId="77777777" w:rsidTr="003129F0">
        <w:trPr>
          <w:trHeight w:val="1427"/>
        </w:trPr>
        <w:tc>
          <w:tcPr>
            <w:tcW w:w="2477" w:type="dxa"/>
          </w:tcPr>
          <w:p w14:paraId="1D94837D" w14:textId="77777777" w:rsidR="000B3301" w:rsidRDefault="000B3301" w:rsidP="003D0860">
            <w:pPr>
              <w:rPr>
                <w:noProof/>
              </w:rPr>
            </w:pPr>
          </w:p>
        </w:tc>
        <w:tc>
          <w:tcPr>
            <w:tcW w:w="5887" w:type="dxa"/>
          </w:tcPr>
          <w:p w14:paraId="65850DD4" w14:textId="77777777" w:rsidR="000B3301" w:rsidRPr="00475E10" w:rsidRDefault="00000000" w:rsidP="00475E10">
            <w:pPr>
              <w:pStyle w:val="Quote7"/>
            </w:pPr>
            <w:sdt>
              <w:sdtPr>
                <w:id w:val="-775254652"/>
                <w:placeholder>
                  <w:docPart w:val="8A1B3AFE48894734AEF04D036D6F38C7"/>
                </w:placeholder>
                <w:temporary/>
                <w:showingPlcHdr/>
                <w15:appearance w15:val="hidden"/>
              </w:sdtPr>
              <w:sdtContent>
                <w:r w:rsidR="000B3301" w:rsidRPr="00475E10">
                  <w:rPr>
                    <w:rStyle w:val="Quote8Char"/>
                    <w:rFonts w:asciiTheme="minorHAnsi" w:hAnsiTheme="minorHAnsi"/>
                    <w:i/>
                    <w:color w:val="FFFFFF" w:themeColor="background1"/>
                    <w:sz w:val="32"/>
                  </w:rPr>
                  <w:t>Lorem ipsum dolor sit amet, consectetur adipiscing elit. Etiam aliquet eu mi quis lacinia.</w:t>
                </w:r>
              </w:sdtContent>
            </w:sdt>
          </w:p>
        </w:tc>
        <w:tc>
          <w:tcPr>
            <w:tcW w:w="1722" w:type="dxa"/>
          </w:tcPr>
          <w:p w14:paraId="3C70596E" w14:textId="77777777" w:rsidR="000B3301" w:rsidRDefault="000B3301" w:rsidP="003D0860">
            <w:pPr>
              <w:rPr>
                <w:noProof/>
              </w:rPr>
            </w:pPr>
          </w:p>
        </w:tc>
      </w:tr>
    </w:tbl>
    <w:p w14:paraId="1A11E688" w14:textId="77777777" w:rsidR="000B3301" w:rsidRDefault="000B3301" w:rsidP="003E3496">
      <w:pPr>
        <w:rPr>
          <w:noProof/>
        </w:rPr>
      </w:pPr>
    </w:p>
    <w:sectPr w:rsidR="000B3301" w:rsidSect="007766B6">
      <w:pgSz w:w="12240" w:h="15840" w:code="1"/>
      <w:pgMar w:top="994" w:right="1080" w:bottom="720" w:left="1080" w:header="706" w:footer="706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FB19" w14:textId="77777777" w:rsidR="005A2B38" w:rsidRDefault="005A2B38" w:rsidP="00A63A6C">
      <w:pPr>
        <w:spacing w:after="0" w:line="240" w:lineRule="auto"/>
      </w:pPr>
      <w:r>
        <w:separator/>
      </w:r>
    </w:p>
  </w:endnote>
  <w:endnote w:type="continuationSeparator" w:id="0">
    <w:p w14:paraId="22371D41" w14:textId="77777777" w:rsidR="005A2B38" w:rsidRDefault="005A2B38" w:rsidP="00A6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ans sans-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7E09" w14:textId="77777777" w:rsidR="005A2B38" w:rsidRDefault="005A2B38" w:rsidP="00A63A6C">
      <w:pPr>
        <w:spacing w:after="0" w:line="240" w:lineRule="auto"/>
      </w:pPr>
      <w:r>
        <w:separator/>
      </w:r>
    </w:p>
  </w:footnote>
  <w:footnote w:type="continuationSeparator" w:id="0">
    <w:p w14:paraId="7112B1DC" w14:textId="77777777" w:rsidR="005A2B38" w:rsidRDefault="005A2B38" w:rsidP="00A6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C47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57D19"/>
    <w:multiLevelType w:val="hybridMultilevel"/>
    <w:tmpl w:val="F0ACC0CA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E7FA9"/>
    <w:multiLevelType w:val="hybridMultilevel"/>
    <w:tmpl w:val="4D58898C"/>
    <w:lvl w:ilvl="0" w:tplc="2294034E">
      <w:start w:val="1"/>
      <w:numFmt w:val="decimal"/>
      <w:lvlText w:val="%1."/>
      <w:lvlJc w:val="left"/>
      <w:pPr>
        <w:ind w:left="630" w:hanging="360"/>
      </w:pPr>
      <w:rPr>
        <w:rFonts w:hint="default"/>
        <w:color w:val="0F575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326D4D"/>
    <w:multiLevelType w:val="hybridMultilevel"/>
    <w:tmpl w:val="FC12D6B8"/>
    <w:lvl w:ilvl="0" w:tplc="A5B0D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756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81F"/>
    <w:multiLevelType w:val="multilevel"/>
    <w:tmpl w:val="177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E74C1"/>
    <w:multiLevelType w:val="hybridMultilevel"/>
    <w:tmpl w:val="F6EE88F4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14756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685B"/>
    <w:multiLevelType w:val="hybridMultilevel"/>
    <w:tmpl w:val="34DE807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11F48"/>
    <w:multiLevelType w:val="hybridMultilevel"/>
    <w:tmpl w:val="34DE80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25B63"/>
    <w:multiLevelType w:val="hybridMultilevel"/>
    <w:tmpl w:val="6F98BB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73561"/>
    <w:multiLevelType w:val="multilevel"/>
    <w:tmpl w:val="26C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73FFE"/>
    <w:multiLevelType w:val="hybridMultilevel"/>
    <w:tmpl w:val="0828597A"/>
    <w:lvl w:ilvl="0" w:tplc="AA68D16E">
      <w:start w:val="65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41131"/>
    <w:multiLevelType w:val="hybridMultilevel"/>
    <w:tmpl w:val="6F98BB8E"/>
    <w:lvl w:ilvl="0" w:tplc="B19A1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551D7"/>
    <w:multiLevelType w:val="hybridMultilevel"/>
    <w:tmpl w:val="623621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95840FD"/>
    <w:multiLevelType w:val="hybridMultilevel"/>
    <w:tmpl w:val="A220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A3B"/>
    <w:multiLevelType w:val="multilevel"/>
    <w:tmpl w:val="B636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205586"/>
    <w:multiLevelType w:val="hybridMultilevel"/>
    <w:tmpl w:val="5D40CD52"/>
    <w:lvl w:ilvl="0" w:tplc="5F3CF6C2">
      <w:start w:val="1"/>
      <w:numFmt w:val="bullet"/>
      <w:lvlText w:val="•"/>
      <w:lvlJc w:val="left"/>
      <w:pPr>
        <w:ind w:left="430"/>
      </w:pPr>
      <w:rPr>
        <w:rFonts w:ascii="Calibri" w:eastAsia="Calibri" w:hAnsi="Calibri" w:cs="Calibri"/>
        <w:b w:val="0"/>
        <w:i w:val="0"/>
        <w:strike w:val="0"/>
        <w:dstrike w:val="0"/>
        <w:color w:val="79ACD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08AD96">
      <w:start w:val="1"/>
      <w:numFmt w:val="bullet"/>
      <w:lvlText w:val="o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79ACD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62D2C4">
      <w:start w:val="1"/>
      <w:numFmt w:val="bullet"/>
      <w:lvlText w:val="▪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79ACD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14852A">
      <w:start w:val="1"/>
      <w:numFmt w:val="bullet"/>
      <w:lvlText w:val="•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79ACD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9AB99A">
      <w:start w:val="1"/>
      <w:numFmt w:val="bullet"/>
      <w:lvlText w:val="o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79ACD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FC2B80">
      <w:start w:val="1"/>
      <w:numFmt w:val="bullet"/>
      <w:lvlText w:val="▪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79ACD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40360A">
      <w:start w:val="1"/>
      <w:numFmt w:val="bullet"/>
      <w:lvlText w:val="•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79ACD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18C1D8">
      <w:start w:val="1"/>
      <w:numFmt w:val="bullet"/>
      <w:lvlText w:val="o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79ACD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244738">
      <w:start w:val="1"/>
      <w:numFmt w:val="bullet"/>
      <w:lvlText w:val="▪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79ACD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BC342A"/>
    <w:multiLevelType w:val="hybridMultilevel"/>
    <w:tmpl w:val="3012AC96"/>
    <w:lvl w:ilvl="0" w:tplc="AA0285CC">
      <w:start w:val="1"/>
      <w:numFmt w:val="bullet"/>
      <w:pStyle w:val="List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14756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3216D"/>
    <w:multiLevelType w:val="multilevel"/>
    <w:tmpl w:val="F97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E4A01"/>
    <w:multiLevelType w:val="hybridMultilevel"/>
    <w:tmpl w:val="740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3F3D"/>
    <w:multiLevelType w:val="hybridMultilevel"/>
    <w:tmpl w:val="ABD21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5727612">
    <w:abstractNumId w:val="5"/>
  </w:num>
  <w:num w:numId="2" w16cid:durableId="648675633">
    <w:abstractNumId w:val="18"/>
  </w:num>
  <w:num w:numId="3" w16cid:durableId="2062094377">
    <w:abstractNumId w:val="16"/>
  </w:num>
  <w:num w:numId="4" w16cid:durableId="1132867073">
    <w:abstractNumId w:val="0"/>
  </w:num>
  <w:num w:numId="5" w16cid:durableId="1069035110">
    <w:abstractNumId w:val="3"/>
  </w:num>
  <w:num w:numId="6" w16cid:durableId="407658232">
    <w:abstractNumId w:val="6"/>
  </w:num>
  <w:num w:numId="7" w16cid:durableId="962618107">
    <w:abstractNumId w:val="7"/>
  </w:num>
  <w:num w:numId="8" w16cid:durableId="761025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9075138">
    <w:abstractNumId w:val="11"/>
  </w:num>
  <w:num w:numId="10" w16cid:durableId="2010332037">
    <w:abstractNumId w:val="14"/>
  </w:num>
  <w:num w:numId="11" w16cid:durableId="2100132870">
    <w:abstractNumId w:val="17"/>
  </w:num>
  <w:num w:numId="12" w16cid:durableId="574708865">
    <w:abstractNumId w:val="4"/>
  </w:num>
  <w:num w:numId="13" w16cid:durableId="986858427">
    <w:abstractNumId w:val="9"/>
  </w:num>
  <w:num w:numId="14" w16cid:durableId="2093119337">
    <w:abstractNumId w:val="10"/>
  </w:num>
  <w:num w:numId="15" w16cid:durableId="1407654012">
    <w:abstractNumId w:val="1"/>
  </w:num>
  <w:num w:numId="16" w16cid:durableId="1202136200">
    <w:abstractNumId w:val="12"/>
  </w:num>
  <w:num w:numId="17" w16cid:durableId="322247810">
    <w:abstractNumId w:val="13"/>
  </w:num>
  <w:num w:numId="18" w16cid:durableId="1031223499">
    <w:abstractNumId w:val="8"/>
  </w:num>
  <w:num w:numId="19" w16cid:durableId="776632211">
    <w:abstractNumId w:val="15"/>
  </w:num>
  <w:num w:numId="20" w16cid:durableId="261494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NrQ0MLU0NDczNjRQ0lEKTi0uzszPAykwqQUArrNvbiwAAAA="/>
  </w:docVars>
  <w:rsids>
    <w:rsidRoot w:val="007028BD"/>
    <w:rsid w:val="00002642"/>
    <w:rsid w:val="0001487E"/>
    <w:rsid w:val="0001638A"/>
    <w:rsid w:val="0002411B"/>
    <w:rsid w:val="00024F90"/>
    <w:rsid w:val="0002620A"/>
    <w:rsid w:val="00026E70"/>
    <w:rsid w:val="00037F6E"/>
    <w:rsid w:val="00046B3E"/>
    <w:rsid w:val="00047CE7"/>
    <w:rsid w:val="000516BB"/>
    <w:rsid w:val="000529F1"/>
    <w:rsid w:val="00053705"/>
    <w:rsid w:val="0005379A"/>
    <w:rsid w:val="000618DE"/>
    <w:rsid w:val="00062879"/>
    <w:rsid w:val="0006324A"/>
    <w:rsid w:val="000632F9"/>
    <w:rsid w:val="00072207"/>
    <w:rsid w:val="00072B6E"/>
    <w:rsid w:val="00075D53"/>
    <w:rsid w:val="000761A1"/>
    <w:rsid w:val="000771E4"/>
    <w:rsid w:val="00084FF8"/>
    <w:rsid w:val="0008671B"/>
    <w:rsid w:val="00087ED6"/>
    <w:rsid w:val="00092434"/>
    <w:rsid w:val="00093102"/>
    <w:rsid w:val="000960E3"/>
    <w:rsid w:val="000A43E0"/>
    <w:rsid w:val="000B0B27"/>
    <w:rsid w:val="000B3301"/>
    <w:rsid w:val="000B3B89"/>
    <w:rsid w:val="000B451E"/>
    <w:rsid w:val="000B780A"/>
    <w:rsid w:val="000C0F10"/>
    <w:rsid w:val="000C19F4"/>
    <w:rsid w:val="000E3F16"/>
    <w:rsid w:val="000F323E"/>
    <w:rsid w:val="000F7F62"/>
    <w:rsid w:val="00101315"/>
    <w:rsid w:val="001073FB"/>
    <w:rsid w:val="00110029"/>
    <w:rsid w:val="00122832"/>
    <w:rsid w:val="001237B0"/>
    <w:rsid w:val="0012425F"/>
    <w:rsid w:val="00127E15"/>
    <w:rsid w:val="001361EC"/>
    <w:rsid w:val="001401F6"/>
    <w:rsid w:val="0014673B"/>
    <w:rsid w:val="00161431"/>
    <w:rsid w:val="0017174A"/>
    <w:rsid w:val="001720A5"/>
    <w:rsid w:val="00172D7C"/>
    <w:rsid w:val="00177B53"/>
    <w:rsid w:val="00181D41"/>
    <w:rsid w:val="001854BB"/>
    <w:rsid w:val="0019653C"/>
    <w:rsid w:val="00197414"/>
    <w:rsid w:val="001B1CF6"/>
    <w:rsid w:val="001B3360"/>
    <w:rsid w:val="001C5961"/>
    <w:rsid w:val="001D0736"/>
    <w:rsid w:val="001D2916"/>
    <w:rsid w:val="001E2618"/>
    <w:rsid w:val="001E4033"/>
    <w:rsid w:val="001F040A"/>
    <w:rsid w:val="001F17F3"/>
    <w:rsid w:val="001F3AA5"/>
    <w:rsid w:val="001F5C05"/>
    <w:rsid w:val="001F7BC5"/>
    <w:rsid w:val="00203C8E"/>
    <w:rsid w:val="002045B0"/>
    <w:rsid w:val="0021311F"/>
    <w:rsid w:val="00214AC4"/>
    <w:rsid w:val="00220B9B"/>
    <w:rsid w:val="00241614"/>
    <w:rsid w:val="00243451"/>
    <w:rsid w:val="002455DE"/>
    <w:rsid w:val="00261349"/>
    <w:rsid w:val="002669F8"/>
    <w:rsid w:val="00270B9C"/>
    <w:rsid w:val="0027110C"/>
    <w:rsid w:val="0027687A"/>
    <w:rsid w:val="0028265E"/>
    <w:rsid w:val="002A3B2A"/>
    <w:rsid w:val="002A4639"/>
    <w:rsid w:val="002A70B7"/>
    <w:rsid w:val="002B154C"/>
    <w:rsid w:val="002B2D06"/>
    <w:rsid w:val="002B4439"/>
    <w:rsid w:val="002C6BD1"/>
    <w:rsid w:val="002D3390"/>
    <w:rsid w:val="002D795B"/>
    <w:rsid w:val="002E700F"/>
    <w:rsid w:val="002F517F"/>
    <w:rsid w:val="002F6C83"/>
    <w:rsid w:val="00310C8A"/>
    <w:rsid w:val="003129F0"/>
    <w:rsid w:val="003144FD"/>
    <w:rsid w:val="0032122F"/>
    <w:rsid w:val="00325AD9"/>
    <w:rsid w:val="00327A7B"/>
    <w:rsid w:val="0033075A"/>
    <w:rsid w:val="0033160C"/>
    <w:rsid w:val="00332026"/>
    <w:rsid w:val="00333AAD"/>
    <w:rsid w:val="00333F44"/>
    <w:rsid w:val="00333F79"/>
    <w:rsid w:val="00334685"/>
    <w:rsid w:val="003346D2"/>
    <w:rsid w:val="0033767E"/>
    <w:rsid w:val="003467EF"/>
    <w:rsid w:val="00346FEB"/>
    <w:rsid w:val="0035061E"/>
    <w:rsid w:val="00353F8A"/>
    <w:rsid w:val="00362560"/>
    <w:rsid w:val="003718DE"/>
    <w:rsid w:val="00371E40"/>
    <w:rsid w:val="00387EAE"/>
    <w:rsid w:val="003A290D"/>
    <w:rsid w:val="003A4008"/>
    <w:rsid w:val="003B017D"/>
    <w:rsid w:val="003B42B4"/>
    <w:rsid w:val="003B4712"/>
    <w:rsid w:val="003B542B"/>
    <w:rsid w:val="003C03BB"/>
    <w:rsid w:val="003C2F6B"/>
    <w:rsid w:val="003C30F7"/>
    <w:rsid w:val="003C449C"/>
    <w:rsid w:val="003D0860"/>
    <w:rsid w:val="003D43F3"/>
    <w:rsid w:val="003D7B43"/>
    <w:rsid w:val="003E19BD"/>
    <w:rsid w:val="003E2C0B"/>
    <w:rsid w:val="003E3496"/>
    <w:rsid w:val="003E646A"/>
    <w:rsid w:val="003E79B7"/>
    <w:rsid w:val="003F234D"/>
    <w:rsid w:val="0040149A"/>
    <w:rsid w:val="0041229A"/>
    <w:rsid w:val="00413689"/>
    <w:rsid w:val="00440A92"/>
    <w:rsid w:val="004442F1"/>
    <w:rsid w:val="0046590A"/>
    <w:rsid w:val="00475E10"/>
    <w:rsid w:val="0049403D"/>
    <w:rsid w:val="00494C56"/>
    <w:rsid w:val="004A019B"/>
    <w:rsid w:val="004A1107"/>
    <w:rsid w:val="004A7AEE"/>
    <w:rsid w:val="004A7CCE"/>
    <w:rsid w:val="004B0375"/>
    <w:rsid w:val="004C0C3F"/>
    <w:rsid w:val="004C43D2"/>
    <w:rsid w:val="004C6B8A"/>
    <w:rsid w:val="004E4BD9"/>
    <w:rsid w:val="004E5762"/>
    <w:rsid w:val="004F1590"/>
    <w:rsid w:val="005021FB"/>
    <w:rsid w:val="0050257C"/>
    <w:rsid w:val="00503CB7"/>
    <w:rsid w:val="00506E3F"/>
    <w:rsid w:val="00522DD6"/>
    <w:rsid w:val="005264ED"/>
    <w:rsid w:val="00533010"/>
    <w:rsid w:val="00533DB7"/>
    <w:rsid w:val="005349DF"/>
    <w:rsid w:val="00552FA4"/>
    <w:rsid w:val="00557C43"/>
    <w:rsid w:val="005729DE"/>
    <w:rsid w:val="00590BD4"/>
    <w:rsid w:val="00593F53"/>
    <w:rsid w:val="00594158"/>
    <w:rsid w:val="005978C6"/>
    <w:rsid w:val="005978FD"/>
    <w:rsid w:val="005A052E"/>
    <w:rsid w:val="005A20B8"/>
    <w:rsid w:val="005A2B38"/>
    <w:rsid w:val="005A586E"/>
    <w:rsid w:val="005B1DED"/>
    <w:rsid w:val="005B275C"/>
    <w:rsid w:val="005B6BBD"/>
    <w:rsid w:val="005C1731"/>
    <w:rsid w:val="005C7FF8"/>
    <w:rsid w:val="005D65EC"/>
    <w:rsid w:val="005E585A"/>
    <w:rsid w:val="005F15BB"/>
    <w:rsid w:val="005F4B01"/>
    <w:rsid w:val="005F74C5"/>
    <w:rsid w:val="005F7996"/>
    <w:rsid w:val="00601627"/>
    <w:rsid w:val="00601D66"/>
    <w:rsid w:val="00617F7D"/>
    <w:rsid w:val="00635F21"/>
    <w:rsid w:val="00636A45"/>
    <w:rsid w:val="0063754A"/>
    <w:rsid w:val="00642B92"/>
    <w:rsid w:val="0064312D"/>
    <w:rsid w:val="006563B7"/>
    <w:rsid w:val="006960F4"/>
    <w:rsid w:val="006A2477"/>
    <w:rsid w:val="006A3A69"/>
    <w:rsid w:val="006B6D4B"/>
    <w:rsid w:val="006C5258"/>
    <w:rsid w:val="006C54FE"/>
    <w:rsid w:val="006E2F8B"/>
    <w:rsid w:val="007028BD"/>
    <w:rsid w:val="00705A16"/>
    <w:rsid w:val="00705B86"/>
    <w:rsid w:val="0070603E"/>
    <w:rsid w:val="00712897"/>
    <w:rsid w:val="0071384E"/>
    <w:rsid w:val="007163CD"/>
    <w:rsid w:val="00725899"/>
    <w:rsid w:val="00737A19"/>
    <w:rsid w:val="007467BB"/>
    <w:rsid w:val="007574CB"/>
    <w:rsid w:val="00761708"/>
    <w:rsid w:val="00772FEB"/>
    <w:rsid w:val="007766B6"/>
    <w:rsid w:val="0078207D"/>
    <w:rsid w:val="007831F1"/>
    <w:rsid w:val="00786077"/>
    <w:rsid w:val="007872B6"/>
    <w:rsid w:val="0079003C"/>
    <w:rsid w:val="007905B5"/>
    <w:rsid w:val="00794F62"/>
    <w:rsid w:val="00797318"/>
    <w:rsid w:val="007A2DCF"/>
    <w:rsid w:val="007B3923"/>
    <w:rsid w:val="007C106A"/>
    <w:rsid w:val="007D531C"/>
    <w:rsid w:val="007D76F3"/>
    <w:rsid w:val="007E10BC"/>
    <w:rsid w:val="007E3857"/>
    <w:rsid w:val="007E5687"/>
    <w:rsid w:val="007F0F24"/>
    <w:rsid w:val="007F14EE"/>
    <w:rsid w:val="007F19C0"/>
    <w:rsid w:val="007F250D"/>
    <w:rsid w:val="00801CC2"/>
    <w:rsid w:val="00820C64"/>
    <w:rsid w:val="00821348"/>
    <w:rsid w:val="00827539"/>
    <w:rsid w:val="00841014"/>
    <w:rsid w:val="00841916"/>
    <w:rsid w:val="00846719"/>
    <w:rsid w:val="00851E59"/>
    <w:rsid w:val="008526C4"/>
    <w:rsid w:val="008546A8"/>
    <w:rsid w:val="00857787"/>
    <w:rsid w:val="00860B96"/>
    <w:rsid w:val="00864509"/>
    <w:rsid w:val="00874072"/>
    <w:rsid w:val="00875D8E"/>
    <w:rsid w:val="00885BC3"/>
    <w:rsid w:val="00890A12"/>
    <w:rsid w:val="008A192A"/>
    <w:rsid w:val="008A55D4"/>
    <w:rsid w:val="008A58DF"/>
    <w:rsid w:val="008B70F5"/>
    <w:rsid w:val="008C2D7E"/>
    <w:rsid w:val="008C3979"/>
    <w:rsid w:val="008C6235"/>
    <w:rsid w:val="008C770D"/>
    <w:rsid w:val="008C7D9F"/>
    <w:rsid w:val="008E3D97"/>
    <w:rsid w:val="008F2B87"/>
    <w:rsid w:val="008F4C57"/>
    <w:rsid w:val="008F7ADF"/>
    <w:rsid w:val="00921D6D"/>
    <w:rsid w:val="00922B8C"/>
    <w:rsid w:val="00922DD5"/>
    <w:rsid w:val="00922FCD"/>
    <w:rsid w:val="0092405D"/>
    <w:rsid w:val="00924C0B"/>
    <w:rsid w:val="00925567"/>
    <w:rsid w:val="00931FCF"/>
    <w:rsid w:val="00946125"/>
    <w:rsid w:val="00965DF5"/>
    <w:rsid w:val="00977305"/>
    <w:rsid w:val="009802BB"/>
    <w:rsid w:val="009934F1"/>
    <w:rsid w:val="009A3397"/>
    <w:rsid w:val="009A774A"/>
    <w:rsid w:val="009B2B82"/>
    <w:rsid w:val="009C001C"/>
    <w:rsid w:val="009C0509"/>
    <w:rsid w:val="009D472B"/>
    <w:rsid w:val="009E529A"/>
    <w:rsid w:val="009F0AC6"/>
    <w:rsid w:val="009F4FE7"/>
    <w:rsid w:val="00A039A8"/>
    <w:rsid w:val="00A34111"/>
    <w:rsid w:val="00A3700E"/>
    <w:rsid w:val="00A432E4"/>
    <w:rsid w:val="00A466EF"/>
    <w:rsid w:val="00A5069E"/>
    <w:rsid w:val="00A54113"/>
    <w:rsid w:val="00A55C41"/>
    <w:rsid w:val="00A57E76"/>
    <w:rsid w:val="00A618B4"/>
    <w:rsid w:val="00A63A6C"/>
    <w:rsid w:val="00A917BE"/>
    <w:rsid w:val="00A930E1"/>
    <w:rsid w:val="00A93594"/>
    <w:rsid w:val="00AA1BAB"/>
    <w:rsid w:val="00AA4478"/>
    <w:rsid w:val="00AB2622"/>
    <w:rsid w:val="00AB538E"/>
    <w:rsid w:val="00AC49A6"/>
    <w:rsid w:val="00AD334C"/>
    <w:rsid w:val="00AE6FF4"/>
    <w:rsid w:val="00AF0AF9"/>
    <w:rsid w:val="00AF196C"/>
    <w:rsid w:val="00AF31A5"/>
    <w:rsid w:val="00AF64D5"/>
    <w:rsid w:val="00B011AC"/>
    <w:rsid w:val="00B02CE2"/>
    <w:rsid w:val="00B060F1"/>
    <w:rsid w:val="00B069D9"/>
    <w:rsid w:val="00B0794A"/>
    <w:rsid w:val="00B07FC3"/>
    <w:rsid w:val="00B15B73"/>
    <w:rsid w:val="00B225C1"/>
    <w:rsid w:val="00B22B02"/>
    <w:rsid w:val="00B31872"/>
    <w:rsid w:val="00B36909"/>
    <w:rsid w:val="00B400C6"/>
    <w:rsid w:val="00B720E9"/>
    <w:rsid w:val="00B738A1"/>
    <w:rsid w:val="00B85418"/>
    <w:rsid w:val="00B8781C"/>
    <w:rsid w:val="00BA42D1"/>
    <w:rsid w:val="00BA6E43"/>
    <w:rsid w:val="00BA7A57"/>
    <w:rsid w:val="00BB02E2"/>
    <w:rsid w:val="00BC3583"/>
    <w:rsid w:val="00BD4DEB"/>
    <w:rsid w:val="00BE0D18"/>
    <w:rsid w:val="00BF085B"/>
    <w:rsid w:val="00BF16D4"/>
    <w:rsid w:val="00BF29B0"/>
    <w:rsid w:val="00BF499D"/>
    <w:rsid w:val="00C034E4"/>
    <w:rsid w:val="00C1118E"/>
    <w:rsid w:val="00C24DF5"/>
    <w:rsid w:val="00C25A41"/>
    <w:rsid w:val="00C510A6"/>
    <w:rsid w:val="00C570AA"/>
    <w:rsid w:val="00C6044C"/>
    <w:rsid w:val="00C667AF"/>
    <w:rsid w:val="00C710FE"/>
    <w:rsid w:val="00C772E0"/>
    <w:rsid w:val="00C84B79"/>
    <w:rsid w:val="00C8614C"/>
    <w:rsid w:val="00C97BBF"/>
    <w:rsid w:val="00CA59CE"/>
    <w:rsid w:val="00CA7CB8"/>
    <w:rsid w:val="00CB43CD"/>
    <w:rsid w:val="00CB6213"/>
    <w:rsid w:val="00CC42F3"/>
    <w:rsid w:val="00CC4860"/>
    <w:rsid w:val="00CC4BE2"/>
    <w:rsid w:val="00CD2A19"/>
    <w:rsid w:val="00CD2EF5"/>
    <w:rsid w:val="00CD7B1F"/>
    <w:rsid w:val="00CE02C3"/>
    <w:rsid w:val="00CE4711"/>
    <w:rsid w:val="00D027A5"/>
    <w:rsid w:val="00D06600"/>
    <w:rsid w:val="00D07829"/>
    <w:rsid w:val="00D1081A"/>
    <w:rsid w:val="00D14319"/>
    <w:rsid w:val="00D26CCC"/>
    <w:rsid w:val="00D37522"/>
    <w:rsid w:val="00D42475"/>
    <w:rsid w:val="00D43F1E"/>
    <w:rsid w:val="00D528B9"/>
    <w:rsid w:val="00D5310A"/>
    <w:rsid w:val="00D720CD"/>
    <w:rsid w:val="00D81829"/>
    <w:rsid w:val="00D81B91"/>
    <w:rsid w:val="00D91887"/>
    <w:rsid w:val="00D91A57"/>
    <w:rsid w:val="00DA4E90"/>
    <w:rsid w:val="00DB1878"/>
    <w:rsid w:val="00DB1A67"/>
    <w:rsid w:val="00DB5DAB"/>
    <w:rsid w:val="00DC4579"/>
    <w:rsid w:val="00DC49B0"/>
    <w:rsid w:val="00DC6202"/>
    <w:rsid w:val="00DD402D"/>
    <w:rsid w:val="00DD50BE"/>
    <w:rsid w:val="00DD58CC"/>
    <w:rsid w:val="00DE03FC"/>
    <w:rsid w:val="00DE2F2B"/>
    <w:rsid w:val="00DE3223"/>
    <w:rsid w:val="00DE6CD4"/>
    <w:rsid w:val="00DE7B49"/>
    <w:rsid w:val="00E01275"/>
    <w:rsid w:val="00E203D4"/>
    <w:rsid w:val="00E20904"/>
    <w:rsid w:val="00E2257B"/>
    <w:rsid w:val="00E33FB2"/>
    <w:rsid w:val="00E403F2"/>
    <w:rsid w:val="00E43389"/>
    <w:rsid w:val="00E47684"/>
    <w:rsid w:val="00E50BDB"/>
    <w:rsid w:val="00E51030"/>
    <w:rsid w:val="00E6258B"/>
    <w:rsid w:val="00E65CF1"/>
    <w:rsid w:val="00E67065"/>
    <w:rsid w:val="00E77529"/>
    <w:rsid w:val="00E819C5"/>
    <w:rsid w:val="00E91500"/>
    <w:rsid w:val="00E94F13"/>
    <w:rsid w:val="00E95DF9"/>
    <w:rsid w:val="00EA79BE"/>
    <w:rsid w:val="00EB527A"/>
    <w:rsid w:val="00EB5A80"/>
    <w:rsid w:val="00EC2DF3"/>
    <w:rsid w:val="00EC6438"/>
    <w:rsid w:val="00ED1960"/>
    <w:rsid w:val="00ED68E8"/>
    <w:rsid w:val="00EE0606"/>
    <w:rsid w:val="00EE393D"/>
    <w:rsid w:val="00EE5E08"/>
    <w:rsid w:val="00EE76D2"/>
    <w:rsid w:val="00EF24A5"/>
    <w:rsid w:val="00EF570D"/>
    <w:rsid w:val="00F03409"/>
    <w:rsid w:val="00F076F0"/>
    <w:rsid w:val="00F13E0F"/>
    <w:rsid w:val="00F40B02"/>
    <w:rsid w:val="00F4640E"/>
    <w:rsid w:val="00F5311A"/>
    <w:rsid w:val="00F75750"/>
    <w:rsid w:val="00F7654E"/>
    <w:rsid w:val="00F76D97"/>
    <w:rsid w:val="00F77DDF"/>
    <w:rsid w:val="00F81BCB"/>
    <w:rsid w:val="00F90826"/>
    <w:rsid w:val="00F946EE"/>
    <w:rsid w:val="00F960BA"/>
    <w:rsid w:val="00F96930"/>
    <w:rsid w:val="00FA2895"/>
    <w:rsid w:val="00FA4476"/>
    <w:rsid w:val="00FC0730"/>
    <w:rsid w:val="00FC0BF4"/>
    <w:rsid w:val="00FC6997"/>
    <w:rsid w:val="00FD531F"/>
    <w:rsid w:val="00FD5D1E"/>
    <w:rsid w:val="00FD6126"/>
    <w:rsid w:val="00FE6899"/>
    <w:rsid w:val="00FF08B6"/>
    <w:rsid w:val="00FF2BC5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FF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B6"/>
  </w:style>
  <w:style w:type="paragraph" w:styleId="Heading1">
    <w:name w:val="heading 1"/>
    <w:basedOn w:val="Normal"/>
    <w:next w:val="Normal"/>
    <w:link w:val="Heading1Char"/>
    <w:uiPriority w:val="9"/>
    <w:qFormat/>
    <w:rsid w:val="0001638A"/>
    <w:pPr>
      <w:keepNext/>
      <w:keepLines/>
      <w:outlineLvl w:val="0"/>
    </w:pPr>
    <w:rPr>
      <w:rFonts w:asciiTheme="majorHAnsi" w:eastAsiaTheme="majorEastAsia" w:hAnsiTheme="majorHAnsi" w:cstheme="majorBidi"/>
      <w:b/>
      <w:color w:val="14756E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41014"/>
    <w:pPr>
      <w:outlineLvl w:val="1"/>
    </w:pPr>
    <w:rPr>
      <w:rFonts w:ascii="Tw Cen MT" w:hAnsi="Tw Cen MT"/>
      <w:b/>
      <w:bCs/>
      <w:color w:val="14756E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101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3A3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312D"/>
    <w:rPr>
      <w:rFonts w:ascii="Tw Cen MT" w:hAnsi="Tw Cen MT"/>
      <w:b/>
      <w:bCs/>
      <w:color w:val="14756E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12D"/>
  </w:style>
  <w:style w:type="paragraph" w:styleId="Footer">
    <w:name w:val="footer"/>
    <w:basedOn w:val="Normal"/>
    <w:link w:val="FooterChar"/>
    <w:uiPriority w:val="99"/>
    <w:semiHidden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12D"/>
  </w:style>
  <w:style w:type="paragraph" w:styleId="Title">
    <w:name w:val="Title"/>
    <w:basedOn w:val="Normal"/>
    <w:next w:val="Normal"/>
    <w:link w:val="TitleChar"/>
    <w:uiPriority w:val="10"/>
    <w:qFormat/>
    <w:rsid w:val="00D528B9"/>
    <w:pPr>
      <w:spacing w:line="192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8B9"/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DE322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9"/>
    <w:pPr>
      <w:numPr>
        <w:ilvl w:val="1"/>
      </w:numPr>
      <w:spacing w:line="192" w:lineRule="auto"/>
    </w:pPr>
    <w:rPr>
      <w:rFonts w:asciiTheme="majorHAnsi" w:eastAsiaTheme="minorEastAsia" w:hAnsiTheme="majorHAnsi"/>
      <w:b/>
      <w:color w:val="FFFFFF" w:themeColor="background1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D528B9"/>
    <w:rPr>
      <w:rFonts w:asciiTheme="majorHAnsi" w:eastAsiaTheme="minorEastAsia" w:hAnsiTheme="majorHAnsi"/>
      <w:b/>
      <w:color w:val="FFFFFF" w:themeColor="background1"/>
      <w:sz w:val="160"/>
    </w:rPr>
  </w:style>
  <w:style w:type="paragraph" w:customStyle="1" w:styleId="Introduction">
    <w:name w:val="Introduction"/>
    <w:basedOn w:val="Normal"/>
    <w:next w:val="Normal"/>
    <w:link w:val="IntroductionChar"/>
    <w:uiPriority w:val="12"/>
    <w:qFormat/>
    <w:rsid w:val="00D528B9"/>
    <w:pPr>
      <w:spacing w:before="240"/>
    </w:pPr>
    <w:rPr>
      <w:color w:val="auto"/>
      <w:sz w:val="32"/>
      <w:szCs w:val="32"/>
    </w:rPr>
  </w:style>
  <w:style w:type="paragraph" w:customStyle="1" w:styleId="Author">
    <w:name w:val="Author"/>
    <w:basedOn w:val="Normal"/>
    <w:next w:val="Normal"/>
    <w:link w:val="AuthorChar"/>
    <w:uiPriority w:val="12"/>
    <w:qFormat/>
    <w:rsid w:val="0001638A"/>
    <w:rPr>
      <w:color w:val="auto"/>
    </w:rPr>
  </w:style>
  <w:style w:type="character" w:customStyle="1" w:styleId="IntroductionChar">
    <w:name w:val="Introduction Char"/>
    <w:basedOn w:val="DefaultParagraphFont"/>
    <w:link w:val="Introduction"/>
    <w:uiPriority w:val="12"/>
    <w:rsid w:val="00D528B9"/>
    <w:rPr>
      <w:color w:val="auto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1638A"/>
    <w:rPr>
      <w:rFonts w:asciiTheme="majorHAnsi" w:eastAsiaTheme="majorEastAsia" w:hAnsiTheme="majorHAnsi" w:cstheme="majorBidi"/>
      <w:b/>
      <w:color w:val="14756E" w:themeColor="accent1"/>
      <w:sz w:val="40"/>
      <w:szCs w:val="32"/>
    </w:rPr>
  </w:style>
  <w:style w:type="character" w:customStyle="1" w:styleId="AuthorChar">
    <w:name w:val="Author Char"/>
    <w:basedOn w:val="DefaultParagraphFont"/>
    <w:link w:val="Author"/>
    <w:uiPriority w:val="12"/>
    <w:rsid w:val="0064312D"/>
    <w:rPr>
      <w:color w:val="auto"/>
    </w:rPr>
  </w:style>
  <w:style w:type="paragraph" w:styleId="Quote">
    <w:name w:val="Quote"/>
    <w:basedOn w:val="Quote8"/>
    <w:next w:val="Normal"/>
    <w:link w:val="QuoteChar"/>
    <w:uiPriority w:val="29"/>
    <w:qFormat/>
    <w:rsid w:val="009802BB"/>
    <w:rPr>
      <w:color w:val="FFFFFF" w:themeColor="background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9802BB"/>
    <w:rPr>
      <w:i/>
      <w:color w:val="FFFFFF" w:themeColor="background1"/>
      <w:sz w:val="36"/>
      <w:szCs w:val="36"/>
    </w:rPr>
  </w:style>
  <w:style w:type="paragraph" w:customStyle="1" w:styleId="Quote2">
    <w:name w:val="Quote 2"/>
    <w:basedOn w:val="Normal"/>
    <w:next w:val="Normal"/>
    <w:link w:val="Quote2Char"/>
    <w:uiPriority w:val="29"/>
    <w:qFormat/>
    <w:rsid w:val="00333AAD"/>
    <w:pPr>
      <w:tabs>
        <w:tab w:val="left" w:pos="5812"/>
      </w:tabs>
      <w:spacing w:after="0"/>
      <w:ind w:left="709" w:right="766"/>
      <w:jc w:val="center"/>
    </w:pPr>
    <w:rPr>
      <w:i/>
      <w:iCs/>
      <w:color w:val="FFFFFF" w:themeColor="background1"/>
      <w:sz w:val="36"/>
      <w:szCs w:val="36"/>
    </w:rPr>
  </w:style>
  <w:style w:type="paragraph" w:customStyle="1" w:styleId="ChapterTitle">
    <w:name w:val="Chapter Title"/>
    <w:basedOn w:val="Normal"/>
    <w:next w:val="Normal"/>
    <w:link w:val="ChapterTitleChar"/>
    <w:uiPriority w:val="13"/>
    <w:qFormat/>
    <w:rsid w:val="00D528B9"/>
    <w:pPr>
      <w:spacing w:line="192" w:lineRule="auto"/>
    </w:pPr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character" w:customStyle="1" w:styleId="Quote2Char">
    <w:name w:val="Quote 2 Char"/>
    <w:basedOn w:val="DefaultParagraphFont"/>
    <w:link w:val="Quote2"/>
    <w:uiPriority w:val="29"/>
    <w:rsid w:val="00333AAD"/>
    <w:rPr>
      <w:i/>
      <w:iCs/>
      <w:color w:val="FFFFFF" w:themeColor="background1"/>
      <w:sz w:val="36"/>
      <w:szCs w:val="36"/>
    </w:rPr>
  </w:style>
  <w:style w:type="paragraph" w:styleId="ListBullet">
    <w:name w:val="List Bullet"/>
    <w:basedOn w:val="ListParagraph"/>
    <w:uiPriority w:val="99"/>
    <w:qFormat/>
    <w:rsid w:val="006A2477"/>
    <w:pPr>
      <w:numPr>
        <w:numId w:val="3"/>
      </w:numPr>
      <w:ind w:left="426" w:hanging="426"/>
    </w:pPr>
  </w:style>
  <w:style w:type="character" w:customStyle="1" w:styleId="ChapterTitleChar">
    <w:name w:val="Chapter Title Char"/>
    <w:basedOn w:val="DefaultParagraphFont"/>
    <w:link w:val="ChapterTitle"/>
    <w:uiPriority w:val="13"/>
    <w:rsid w:val="00D528B9"/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table" w:styleId="TableGrid">
    <w:name w:val="Table Grid"/>
    <w:basedOn w:val="TableNormal"/>
    <w:uiPriority w:val="39"/>
    <w:rsid w:val="0092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3">
    <w:name w:val="Quote 3"/>
    <w:basedOn w:val="Normal"/>
    <w:next w:val="Normal"/>
    <w:link w:val="Quote3Char"/>
    <w:uiPriority w:val="29"/>
    <w:qFormat/>
    <w:rsid w:val="009802BB"/>
    <w:rPr>
      <w:rFonts w:asciiTheme="majorHAnsi" w:hAnsiTheme="majorHAnsi"/>
      <w:b/>
      <w:bCs/>
      <w:noProof/>
      <w:sz w:val="36"/>
      <w:szCs w:val="36"/>
    </w:rPr>
  </w:style>
  <w:style w:type="character" w:styleId="Strong">
    <w:name w:val="Strong"/>
    <w:basedOn w:val="DefaultParagraphFont"/>
    <w:uiPriority w:val="22"/>
    <w:qFormat/>
    <w:rsid w:val="00BE0D18"/>
    <w:rPr>
      <w:b/>
      <w:bCs/>
    </w:rPr>
  </w:style>
  <w:style w:type="character" w:customStyle="1" w:styleId="Quote3Char">
    <w:name w:val="Quote 3 Char"/>
    <w:basedOn w:val="DefaultParagraphFont"/>
    <w:link w:val="Quote3"/>
    <w:uiPriority w:val="29"/>
    <w:rsid w:val="009802BB"/>
    <w:rPr>
      <w:rFonts w:asciiTheme="majorHAnsi" w:hAnsiTheme="majorHAnsi"/>
      <w:b/>
      <w:bCs/>
      <w:noProof/>
      <w:sz w:val="36"/>
      <w:szCs w:val="36"/>
    </w:rPr>
  </w:style>
  <w:style w:type="paragraph" w:customStyle="1" w:styleId="Quote4">
    <w:name w:val="Quote 4"/>
    <w:basedOn w:val="Normal"/>
    <w:next w:val="Normal"/>
    <w:link w:val="Quote4Char"/>
    <w:uiPriority w:val="29"/>
    <w:qFormat/>
    <w:rsid w:val="009802BB"/>
    <w:pPr>
      <w:spacing w:after="0"/>
      <w:ind w:left="709" w:right="709"/>
      <w:jc w:val="center"/>
    </w:pPr>
    <w:rPr>
      <w:rFonts w:asciiTheme="majorHAnsi" w:hAnsiTheme="majorHAnsi"/>
      <w:i/>
      <w:color w:val="auto"/>
      <w:sz w:val="52"/>
    </w:rPr>
  </w:style>
  <w:style w:type="paragraph" w:styleId="Caption">
    <w:name w:val="caption"/>
    <w:basedOn w:val="Normal"/>
    <w:next w:val="Normal"/>
    <w:uiPriority w:val="35"/>
    <w:qFormat/>
    <w:rsid w:val="002B4439"/>
    <w:pPr>
      <w:spacing w:before="600" w:after="200" w:line="240" w:lineRule="auto"/>
    </w:pPr>
    <w:rPr>
      <w:iCs/>
      <w:color w:val="FFFFFF" w:themeColor="background1"/>
      <w:sz w:val="14"/>
      <w:szCs w:val="18"/>
    </w:rPr>
  </w:style>
  <w:style w:type="character" w:customStyle="1" w:styleId="Quote4Char">
    <w:name w:val="Quote 4 Char"/>
    <w:basedOn w:val="DefaultParagraphFont"/>
    <w:link w:val="Quote4"/>
    <w:uiPriority w:val="29"/>
    <w:rsid w:val="009802BB"/>
    <w:rPr>
      <w:rFonts w:asciiTheme="majorHAnsi" w:hAnsiTheme="majorHAnsi"/>
      <w:i/>
      <w:color w:val="auto"/>
      <w:sz w:val="52"/>
    </w:rPr>
  </w:style>
  <w:style w:type="paragraph" w:customStyle="1" w:styleId="Quote5">
    <w:name w:val="Quote 5"/>
    <w:basedOn w:val="Normal"/>
    <w:next w:val="Normal"/>
    <w:link w:val="Quote5Char"/>
    <w:uiPriority w:val="29"/>
    <w:qFormat/>
    <w:rsid w:val="00333AAD"/>
    <w:rPr>
      <w:i/>
      <w:sz w:val="44"/>
      <w:szCs w:val="44"/>
    </w:rPr>
  </w:style>
  <w:style w:type="paragraph" w:customStyle="1" w:styleId="Caption2">
    <w:name w:val="Caption 2"/>
    <w:basedOn w:val="Normal"/>
    <w:next w:val="Normal"/>
    <w:link w:val="Caption2Char"/>
    <w:uiPriority w:val="99"/>
    <w:qFormat/>
    <w:rsid w:val="00E403F2"/>
    <w:rPr>
      <w:sz w:val="14"/>
    </w:rPr>
  </w:style>
  <w:style w:type="character" w:customStyle="1" w:styleId="Quote5Char">
    <w:name w:val="Quote 5 Char"/>
    <w:basedOn w:val="DefaultParagraphFont"/>
    <w:link w:val="Quote5"/>
    <w:uiPriority w:val="29"/>
    <w:rsid w:val="00333AAD"/>
    <w:rPr>
      <w:i/>
      <w:sz w:val="44"/>
      <w:szCs w:val="44"/>
    </w:rPr>
  </w:style>
  <w:style w:type="paragraph" w:customStyle="1" w:styleId="Quote6">
    <w:name w:val="Quote 6"/>
    <w:basedOn w:val="Normal"/>
    <w:next w:val="Normal"/>
    <w:link w:val="Quote6Char"/>
    <w:uiPriority w:val="29"/>
    <w:qFormat/>
    <w:rsid w:val="001401F6"/>
    <w:rPr>
      <w:color w:val="14756E" w:themeColor="accent1"/>
      <w:sz w:val="44"/>
      <w:szCs w:val="44"/>
    </w:rPr>
  </w:style>
  <w:style w:type="character" w:customStyle="1" w:styleId="Caption2Char">
    <w:name w:val="Caption 2 Char"/>
    <w:basedOn w:val="DefaultParagraphFont"/>
    <w:link w:val="Caption2"/>
    <w:uiPriority w:val="99"/>
    <w:rsid w:val="00E403F2"/>
    <w:rPr>
      <w:sz w:val="14"/>
    </w:rPr>
  </w:style>
  <w:style w:type="paragraph" w:customStyle="1" w:styleId="Quote7">
    <w:name w:val="Quote 7"/>
    <w:basedOn w:val="Normal"/>
    <w:next w:val="Normal"/>
    <w:link w:val="Quote7Char"/>
    <w:uiPriority w:val="29"/>
    <w:qFormat/>
    <w:rsid w:val="00475E10"/>
    <w:pPr>
      <w:tabs>
        <w:tab w:val="left" w:pos="5812"/>
      </w:tabs>
      <w:spacing w:after="0"/>
      <w:ind w:left="709" w:right="766"/>
      <w:jc w:val="center"/>
    </w:pPr>
    <w:rPr>
      <w:i/>
      <w:noProof/>
      <w:color w:val="FFFFFF" w:themeColor="background1"/>
      <w:sz w:val="32"/>
      <w:szCs w:val="28"/>
    </w:rPr>
  </w:style>
  <w:style w:type="character" w:customStyle="1" w:styleId="Quote6Char">
    <w:name w:val="Quote 6 Char"/>
    <w:basedOn w:val="DefaultParagraphFont"/>
    <w:link w:val="Quote6"/>
    <w:uiPriority w:val="29"/>
    <w:rsid w:val="0064312D"/>
    <w:rPr>
      <w:color w:val="14756E" w:themeColor="accent1"/>
      <w:sz w:val="44"/>
      <w:szCs w:val="44"/>
    </w:rPr>
  </w:style>
  <w:style w:type="character" w:styleId="IntenseReference">
    <w:name w:val="Intense Reference"/>
    <w:basedOn w:val="DefaultParagraphFont"/>
    <w:uiPriority w:val="32"/>
    <w:semiHidden/>
    <w:rsid w:val="0064312D"/>
    <w:rPr>
      <w:b/>
      <w:bCs/>
      <w:smallCaps/>
      <w:color w:val="14756E" w:themeColor="accent1"/>
      <w:spacing w:val="5"/>
    </w:rPr>
  </w:style>
  <w:style w:type="character" w:customStyle="1" w:styleId="Quote7Char">
    <w:name w:val="Quote 7 Char"/>
    <w:basedOn w:val="DefaultParagraphFont"/>
    <w:link w:val="Quote7"/>
    <w:uiPriority w:val="29"/>
    <w:rsid w:val="00475E10"/>
    <w:rPr>
      <w:i/>
      <w:noProof/>
      <w:color w:val="FFFFFF" w:themeColor="background1"/>
      <w:sz w:val="32"/>
      <w:szCs w:val="28"/>
    </w:rPr>
  </w:style>
  <w:style w:type="paragraph" w:customStyle="1" w:styleId="Quote8">
    <w:name w:val="Quote 8"/>
    <w:basedOn w:val="Quote4"/>
    <w:link w:val="Quote8Char"/>
    <w:qFormat/>
    <w:rsid w:val="00475E10"/>
    <w:pPr>
      <w:ind w:left="0" w:right="0"/>
    </w:pPr>
    <w:rPr>
      <w:rFonts w:asciiTheme="minorHAnsi" w:hAnsiTheme="minorHAnsi"/>
      <w:color w:val="3A3A3A" w:themeColor="accent6"/>
      <w:sz w:val="36"/>
    </w:rPr>
  </w:style>
  <w:style w:type="character" w:customStyle="1" w:styleId="Quote8Char">
    <w:name w:val="Quote 8 Char"/>
    <w:basedOn w:val="Quote4Char"/>
    <w:link w:val="Quote8"/>
    <w:rsid w:val="00475E10"/>
    <w:rPr>
      <w:rFonts w:asciiTheme="majorHAnsi" w:hAnsiTheme="majorHAnsi"/>
      <w:i/>
      <w:color w:val="3A3A3A" w:themeColor="accent6"/>
      <w:sz w:val="36"/>
    </w:rPr>
  </w:style>
  <w:style w:type="character" w:styleId="Hyperlink">
    <w:name w:val="Hyperlink"/>
    <w:basedOn w:val="DefaultParagraphFont"/>
    <w:uiPriority w:val="99"/>
    <w:semiHidden/>
    <w:unhideWhenUsed/>
    <w:rsid w:val="001614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258"/>
    <w:rPr>
      <w:i/>
      <w:iCs/>
    </w:rPr>
  </w:style>
  <w:style w:type="paragraph" w:styleId="NormalWeb">
    <w:name w:val="Normal (Web)"/>
    <w:basedOn w:val="Normal"/>
    <w:uiPriority w:val="99"/>
    <w:unhideWhenUsed/>
    <w:rsid w:val="0024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-left">
    <w:name w:val="text-left"/>
    <w:basedOn w:val="Normal"/>
    <w:rsid w:val="00EB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yiv6877345016contentpasted3">
    <w:name w:val="yiv6877345016contentpasted3"/>
    <w:basedOn w:val="DefaultParagraphFont"/>
    <w:rsid w:val="007F0F24"/>
  </w:style>
  <w:style w:type="character" w:customStyle="1" w:styleId="yiv6877345016contentpasted4">
    <w:name w:val="yiv6877345016contentpasted4"/>
    <w:basedOn w:val="DefaultParagraphFont"/>
    <w:rsid w:val="007F0F24"/>
  </w:style>
  <w:style w:type="character" w:customStyle="1" w:styleId="Heading3Char">
    <w:name w:val="Heading 3 Char"/>
    <w:basedOn w:val="DefaultParagraphFont"/>
    <w:link w:val="Heading3"/>
    <w:uiPriority w:val="9"/>
    <w:semiHidden/>
    <w:rsid w:val="00101315"/>
    <w:rPr>
      <w:rFonts w:asciiTheme="majorHAnsi" w:eastAsiaTheme="majorEastAsia" w:hAnsiTheme="majorHAnsi" w:cstheme="majorBidi"/>
      <w:color w:val="0A3A36" w:themeColor="accent1" w:themeShade="7F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7D531C"/>
    <w:pPr>
      <w:spacing w:after="17"/>
      <w:jc w:val="both"/>
    </w:pPr>
    <w:rPr>
      <w:rFonts w:ascii="Calibri" w:eastAsia="Calibri" w:hAnsi="Calibri" w:cs="Calibri"/>
      <w:color w:val="555655"/>
      <w:kern w:val="2"/>
      <w:sz w:val="10"/>
      <w14:ligatures w14:val="standardContextual"/>
    </w:rPr>
  </w:style>
  <w:style w:type="character" w:customStyle="1" w:styleId="footnotedescriptionChar">
    <w:name w:val="footnote description Char"/>
    <w:link w:val="footnotedescription"/>
    <w:rsid w:val="007D531C"/>
    <w:rPr>
      <w:rFonts w:ascii="Calibri" w:eastAsia="Calibri" w:hAnsi="Calibri" w:cs="Calibri"/>
      <w:color w:val="555655"/>
      <w:kern w:val="2"/>
      <w:sz w:val="1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3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%20Austin\AppData\Local\Microsoft\Office\16.0\DTS\en-US%7b38BF7031-6F7A-4444-B2E6-DB41366A3DBD%7d\%7b61F93DAE-8360-46BB-93D1-991EB7946AB5%7dtf3374248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B3AFE48894734AEF04D036D6F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2FFF-15F2-4854-975B-914FEBA71B54}"/>
      </w:docPartPr>
      <w:docPartBody>
        <w:p w:rsidR="009F1DC2" w:rsidRDefault="00000000">
          <w:pPr>
            <w:pStyle w:val="8A1B3AFE48894734AEF04D036D6F38C7"/>
          </w:pPr>
          <w:r w:rsidRPr="00475E10">
            <w:rPr>
              <w:rStyle w:val="Quote8Char"/>
              <w:i w:val="0"/>
              <w:color w:val="FFFFFF" w:themeColor="background1"/>
              <w:sz w:val="32"/>
            </w:rPr>
            <w:t>Lorem ipsum dolor sit amet, consectetur adipiscing elit. Etiam aliquet eu mi quis lacinia.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ans 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C342A"/>
    <w:multiLevelType w:val="hybridMultilevel"/>
    <w:tmpl w:val="3012AC96"/>
    <w:lvl w:ilvl="0" w:tplc="AA0285CC">
      <w:start w:val="1"/>
      <w:numFmt w:val="bullet"/>
      <w:pStyle w:val="List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6443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11"/>
    <w:rsid w:val="000053C8"/>
    <w:rsid w:val="00022EDD"/>
    <w:rsid w:val="000259EB"/>
    <w:rsid w:val="00085DD2"/>
    <w:rsid w:val="000D4DA9"/>
    <w:rsid w:val="000F47EC"/>
    <w:rsid w:val="00107AA1"/>
    <w:rsid w:val="0012249F"/>
    <w:rsid w:val="0018038B"/>
    <w:rsid w:val="001A0042"/>
    <w:rsid w:val="001B3473"/>
    <w:rsid w:val="001B6E72"/>
    <w:rsid w:val="002820A7"/>
    <w:rsid w:val="002D32AC"/>
    <w:rsid w:val="00314A01"/>
    <w:rsid w:val="0038293A"/>
    <w:rsid w:val="003B1EF7"/>
    <w:rsid w:val="003B31C8"/>
    <w:rsid w:val="003D16D3"/>
    <w:rsid w:val="0050231B"/>
    <w:rsid w:val="00557B0D"/>
    <w:rsid w:val="005C5C72"/>
    <w:rsid w:val="005C7BA1"/>
    <w:rsid w:val="005E3665"/>
    <w:rsid w:val="0062148A"/>
    <w:rsid w:val="00694C85"/>
    <w:rsid w:val="006C5566"/>
    <w:rsid w:val="0071407D"/>
    <w:rsid w:val="00740679"/>
    <w:rsid w:val="00766A59"/>
    <w:rsid w:val="007E03AF"/>
    <w:rsid w:val="007F1614"/>
    <w:rsid w:val="00810ED4"/>
    <w:rsid w:val="00847065"/>
    <w:rsid w:val="00874ED0"/>
    <w:rsid w:val="008A16B2"/>
    <w:rsid w:val="008B468D"/>
    <w:rsid w:val="008B4AEE"/>
    <w:rsid w:val="008C5244"/>
    <w:rsid w:val="008E74B0"/>
    <w:rsid w:val="00900426"/>
    <w:rsid w:val="00916AF0"/>
    <w:rsid w:val="00920411"/>
    <w:rsid w:val="00920DCF"/>
    <w:rsid w:val="009A26F2"/>
    <w:rsid w:val="009F1DC2"/>
    <w:rsid w:val="00A54D31"/>
    <w:rsid w:val="00A57992"/>
    <w:rsid w:val="00A75299"/>
    <w:rsid w:val="00AA46E2"/>
    <w:rsid w:val="00B576EA"/>
    <w:rsid w:val="00BA726E"/>
    <w:rsid w:val="00BB7C9B"/>
    <w:rsid w:val="00C16C90"/>
    <w:rsid w:val="00CA38EA"/>
    <w:rsid w:val="00CC44AB"/>
    <w:rsid w:val="00D259E6"/>
    <w:rsid w:val="00D57F21"/>
    <w:rsid w:val="00D8689D"/>
    <w:rsid w:val="00E22D06"/>
    <w:rsid w:val="00E3429E"/>
    <w:rsid w:val="00E541B3"/>
    <w:rsid w:val="00EC1680"/>
    <w:rsid w:val="00F20F7B"/>
    <w:rsid w:val="00F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pPr>
      <w:spacing w:after="0"/>
      <w:jc w:val="center"/>
    </w:pPr>
    <w:rPr>
      <w:rFonts w:eastAsiaTheme="minorHAnsi"/>
      <w:i/>
      <w:color w:val="FFFFFF" w:themeColor="background1"/>
      <w:kern w:val="0"/>
      <w:sz w:val="36"/>
      <w:szCs w:val="36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HAnsi"/>
      <w:i/>
      <w:color w:val="FFFFFF" w:themeColor="background1"/>
      <w:kern w:val="0"/>
      <w:sz w:val="36"/>
      <w:szCs w:val="36"/>
      <w14:ligatures w14:val="none"/>
    </w:rPr>
  </w:style>
  <w:style w:type="paragraph" w:styleId="ListBullet">
    <w:name w:val="List Bullet"/>
    <w:basedOn w:val="ListParagraph"/>
    <w:uiPriority w:val="99"/>
    <w:qFormat/>
    <w:pPr>
      <w:numPr>
        <w:numId w:val="1"/>
      </w:numPr>
      <w:ind w:left="426" w:hanging="426"/>
    </w:pPr>
    <w:rPr>
      <w:rFonts w:eastAsiaTheme="minorHAnsi"/>
      <w:color w:val="595959" w:themeColor="text1" w:themeTint="A6"/>
      <w:kern w:val="0"/>
      <w14:ligatures w14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ote8">
    <w:name w:val="Quote 8"/>
    <w:basedOn w:val="Normal"/>
    <w:link w:val="Quote8Char"/>
    <w:qFormat/>
    <w:pPr>
      <w:spacing w:after="0"/>
      <w:jc w:val="center"/>
    </w:pPr>
    <w:rPr>
      <w:rFonts w:eastAsiaTheme="minorHAnsi"/>
      <w:i/>
      <w:color w:val="70AD47" w:themeColor="accent6"/>
      <w:kern w:val="0"/>
      <w:sz w:val="36"/>
      <w14:ligatures w14:val="none"/>
    </w:rPr>
  </w:style>
  <w:style w:type="character" w:customStyle="1" w:styleId="Quote8Char">
    <w:name w:val="Quote 8 Char"/>
    <w:basedOn w:val="DefaultParagraphFont"/>
    <w:link w:val="Quote8"/>
    <w:rPr>
      <w:rFonts w:eastAsiaTheme="minorHAnsi"/>
      <w:i/>
      <w:color w:val="70AD47" w:themeColor="accent6"/>
      <w:kern w:val="0"/>
      <w:sz w:val="36"/>
      <w14:ligatures w14:val="none"/>
    </w:rPr>
  </w:style>
  <w:style w:type="paragraph" w:customStyle="1" w:styleId="8A1B3AFE48894734AEF04D036D6F38C7">
    <w:name w:val="8A1B3AFE48894734AEF04D036D6F3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2A2A2A"/>
      </a:dk2>
      <a:lt2>
        <a:srgbClr val="ACACAC"/>
      </a:lt2>
      <a:accent1>
        <a:srgbClr val="14756E"/>
      </a:accent1>
      <a:accent2>
        <a:srgbClr val="17A6B1"/>
      </a:accent2>
      <a:accent3>
        <a:srgbClr val="CB5577"/>
      </a:accent3>
      <a:accent4>
        <a:srgbClr val="F84C24"/>
      </a:accent4>
      <a:accent5>
        <a:srgbClr val="6A3B68"/>
      </a:accent5>
      <a:accent6>
        <a:srgbClr val="3A3A3A"/>
      </a:accent6>
      <a:hlink>
        <a:srgbClr val="01B1AE"/>
      </a:hlink>
      <a:folHlink>
        <a:srgbClr val="01B1AE"/>
      </a:folHlink>
    </a:clrScheme>
    <a:fontScheme name="Custom 291">
      <a:majorFont>
        <a:latin typeface="Tw Cen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44753A9-7506-4DF0-8436-029231F18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86043-D45D-406A-9F14-16186BC2F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D2183-E5C6-41AB-B475-FEC325927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35B084-AF06-459E-9FF3-A8531B9F61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{61F93DAE-8360-46BB-93D1-991EB7946AB5}tf33742482_win32</Template>
  <TotalTime>0</TotalTime>
  <Pages>13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2023-09-27T19:20:00Z</dcterms:created>
  <dcterms:modified xsi:type="dcterms:W3CDTF">2023-09-27T20:13:00Z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